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7F" w:rsidRPr="0051084A" w:rsidRDefault="00FB187F">
      <w:pPr>
        <w:widowControl/>
        <w:spacing w:line="360" w:lineRule="auto"/>
        <w:jc w:val="right"/>
        <w:rPr>
          <w:color w:val="auto"/>
        </w:rPr>
      </w:pPr>
    </w:p>
    <w:tbl>
      <w:tblPr>
        <w:tblW w:w="0" w:type="auto"/>
        <w:tblInd w:w="-103" w:type="dxa"/>
        <w:tblLayout w:type="fixed"/>
        <w:tblCellMar>
          <w:left w:w="0" w:type="dxa"/>
          <w:right w:w="0" w:type="dxa"/>
        </w:tblCellMar>
        <w:tblLook w:val="0000"/>
      </w:tblPr>
      <w:tblGrid>
        <w:gridCol w:w="2048"/>
        <w:gridCol w:w="2772"/>
        <w:gridCol w:w="2033"/>
        <w:gridCol w:w="2785"/>
      </w:tblGrid>
      <w:tr w:rsidR="00FB187F" w:rsidRPr="0051084A">
        <w:trPr>
          <w:trHeight w:val="480"/>
        </w:trPr>
        <w:tc>
          <w:tcPr>
            <w:tcW w:w="2048" w:type="dxa"/>
            <w:vMerge w:val="restart"/>
            <w:tcBorders>
              <w:top w:val="single" w:sz="4" w:space="0" w:color="000001"/>
              <w:left w:val="single" w:sz="4" w:space="0" w:color="000001"/>
              <w:bottom w:val="nil"/>
              <w:right w:val="nil"/>
            </w:tcBorders>
            <w:vAlign w:val="center"/>
          </w:tcPr>
          <w:p w:rsidR="00FB187F" w:rsidRPr="0051084A" w:rsidRDefault="00FB187F">
            <w:pPr>
              <w:widowControl/>
              <w:spacing w:line="360" w:lineRule="auto"/>
              <w:jc w:val="center"/>
              <w:rPr>
                <w:color w:val="auto"/>
              </w:rPr>
            </w:pPr>
            <w:r w:rsidRPr="0051084A">
              <w:rPr>
                <w:rFonts w:ascii="Arial" w:eastAsia="FreeSans" w:cs="Arial"/>
                <w:color w:val="auto"/>
                <w:sz w:val="20"/>
                <w:szCs w:val="20"/>
                <w:lang w:eastAsia="it-IT"/>
              </w:rPr>
              <w:t>Al Comune di</w:t>
            </w:r>
          </w:p>
        </w:tc>
        <w:tc>
          <w:tcPr>
            <w:tcW w:w="2772" w:type="dxa"/>
            <w:vMerge w:val="restart"/>
            <w:tcBorders>
              <w:top w:val="single" w:sz="4" w:space="0" w:color="000001"/>
              <w:left w:val="nil"/>
              <w:bottom w:val="nil"/>
              <w:right w:val="single" w:sz="4" w:space="0" w:color="000001"/>
            </w:tcBorders>
            <w:vAlign w:val="center"/>
          </w:tcPr>
          <w:p w:rsidR="00FB187F" w:rsidRPr="0051084A" w:rsidRDefault="00FB187F">
            <w:pPr>
              <w:widowControl/>
              <w:spacing w:line="360" w:lineRule="auto"/>
              <w:rPr>
                <w:color w:val="auto"/>
              </w:rPr>
            </w:pPr>
            <w:r w:rsidRPr="0051084A">
              <w:rPr>
                <w:rFonts w:ascii="Arial" w:eastAsia="FreeSans" w:cs="Arial"/>
                <w:i/>
                <w:iCs/>
                <w:color w:val="auto"/>
                <w:sz w:val="18"/>
                <w:szCs w:val="18"/>
                <w:lang w:eastAsia="it-IT"/>
              </w:rPr>
              <w:t>__________________________</w:t>
            </w:r>
          </w:p>
        </w:tc>
        <w:tc>
          <w:tcPr>
            <w:tcW w:w="2033" w:type="dxa"/>
            <w:tcBorders>
              <w:top w:val="single" w:sz="4" w:space="0" w:color="000001"/>
              <w:left w:val="single" w:sz="4" w:space="0" w:color="000001"/>
              <w:bottom w:val="nil"/>
              <w:right w:val="nil"/>
            </w:tcBorders>
            <w:vAlign w:val="bottom"/>
          </w:tcPr>
          <w:p w:rsidR="00FB187F" w:rsidRPr="0051084A" w:rsidRDefault="00FB187F" w:rsidP="00DB3DDB">
            <w:pPr>
              <w:widowControl/>
              <w:ind w:left="108"/>
              <w:rPr>
                <w:color w:val="auto"/>
              </w:rPr>
            </w:pPr>
            <w:r w:rsidRPr="0051084A">
              <w:rPr>
                <w:rFonts w:ascii="Arial" w:eastAsia="FreeSans" w:cs="Arial"/>
                <w:color w:val="auto"/>
                <w:sz w:val="20"/>
                <w:szCs w:val="20"/>
                <w:lang w:eastAsia="it-IT"/>
              </w:rPr>
              <w:t>Pratica edilizia</w:t>
            </w:r>
          </w:p>
        </w:tc>
        <w:tc>
          <w:tcPr>
            <w:tcW w:w="2785" w:type="dxa"/>
            <w:tcBorders>
              <w:top w:val="single" w:sz="4" w:space="0" w:color="000001"/>
              <w:left w:val="nil"/>
              <w:bottom w:val="nil"/>
              <w:right w:val="single" w:sz="4" w:space="0" w:color="000001"/>
            </w:tcBorders>
            <w:vAlign w:val="bottom"/>
          </w:tcPr>
          <w:p w:rsidR="00FB187F" w:rsidRPr="0051084A" w:rsidRDefault="00FB187F">
            <w:pPr>
              <w:widowControl/>
              <w:spacing w:before="40"/>
              <w:rPr>
                <w:color w:val="auto"/>
              </w:rPr>
            </w:pPr>
            <w:r w:rsidRPr="0051084A">
              <w:rPr>
                <w:rFonts w:ascii="Arial" w:eastAsia="FreeSans" w:cs="Arial"/>
                <w:color w:val="auto"/>
                <w:sz w:val="18"/>
                <w:szCs w:val="18"/>
                <w:lang w:eastAsia="it-IT"/>
              </w:rPr>
              <w:t>________________________</w:t>
            </w:r>
          </w:p>
        </w:tc>
      </w:tr>
      <w:tr w:rsidR="00FB187F" w:rsidRPr="0051084A">
        <w:trPr>
          <w:trHeight w:val="540"/>
        </w:trPr>
        <w:tc>
          <w:tcPr>
            <w:tcW w:w="2048" w:type="dxa"/>
            <w:vMerge/>
            <w:tcBorders>
              <w:top w:val="nil"/>
              <w:left w:val="single" w:sz="4" w:space="0" w:color="000001"/>
              <w:bottom w:val="nil"/>
              <w:right w:val="nil"/>
            </w:tcBorders>
            <w:vAlign w:val="center"/>
          </w:tcPr>
          <w:p w:rsidR="00FB187F" w:rsidRPr="0051084A" w:rsidRDefault="00FB187F">
            <w:pPr>
              <w:widowControl/>
              <w:spacing w:line="360" w:lineRule="auto"/>
              <w:rPr>
                <w:rFonts w:ascii="Arial" w:eastAsia="FreeSans"/>
                <w:color w:val="auto"/>
                <w:sz w:val="20"/>
                <w:szCs w:val="20"/>
                <w:lang w:eastAsia="it-IT"/>
              </w:rPr>
            </w:pPr>
          </w:p>
        </w:tc>
        <w:tc>
          <w:tcPr>
            <w:tcW w:w="2772" w:type="dxa"/>
            <w:vMerge/>
            <w:tcBorders>
              <w:top w:val="nil"/>
              <w:left w:val="nil"/>
              <w:bottom w:val="nil"/>
              <w:right w:val="single" w:sz="4" w:space="0" w:color="000001"/>
            </w:tcBorders>
            <w:vAlign w:val="center"/>
          </w:tcPr>
          <w:p w:rsidR="00FB187F" w:rsidRPr="0051084A" w:rsidRDefault="00FB187F">
            <w:pPr>
              <w:widowControl/>
              <w:spacing w:line="360" w:lineRule="auto"/>
              <w:rPr>
                <w:rFonts w:ascii="Arial" w:eastAsia="FreeSans"/>
                <w:color w:val="auto"/>
                <w:sz w:val="20"/>
                <w:szCs w:val="20"/>
                <w:lang w:eastAsia="it-IT"/>
              </w:rPr>
            </w:pPr>
          </w:p>
        </w:tc>
        <w:tc>
          <w:tcPr>
            <w:tcW w:w="2033" w:type="dxa"/>
            <w:tcBorders>
              <w:top w:val="nil"/>
              <w:left w:val="single" w:sz="4" w:space="0" w:color="000001"/>
              <w:bottom w:val="nil"/>
              <w:right w:val="nil"/>
            </w:tcBorders>
            <w:vAlign w:val="bottom"/>
          </w:tcPr>
          <w:p w:rsidR="00FB187F" w:rsidRPr="0051084A" w:rsidRDefault="00FB187F" w:rsidP="00DB3DDB">
            <w:pPr>
              <w:widowControl/>
              <w:ind w:left="108"/>
              <w:rPr>
                <w:color w:val="auto"/>
              </w:rPr>
            </w:pPr>
            <w:r w:rsidRPr="0051084A">
              <w:rPr>
                <w:rFonts w:ascii="Arial" w:eastAsia="FreeSans" w:cs="Arial"/>
                <w:color w:val="auto"/>
                <w:sz w:val="18"/>
                <w:szCs w:val="18"/>
                <w:lang w:eastAsia="it-IT"/>
              </w:rPr>
              <w:t>del</w:t>
            </w:r>
          </w:p>
        </w:tc>
        <w:tc>
          <w:tcPr>
            <w:tcW w:w="2785" w:type="dxa"/>
            <w:tcBorders>
              <w:top w:val="nil"/>
              <w:left w:val="nil"/>
              <w:bottom w:val="nil"/>
              <w:right w:val="single" w:sz="4" w:space="0" w:color="000001"/>
            </w:tcBorders>
            <w:vAlign w:val="bottom"/>
          </w:tcPr>
          <w:p w:rsidR="00FB187F" w:rsidRPr="0051084A" w:rsidRDefault="00FB187F">
            <w:pPr>
              <w:widowControl/>
              <w:spacing w:before="40"/>
              <w:rPr>
                <w:color w:val="auto"/>
              </w:rPr>
            </w:pPr>
            <w:r w:rsidRPr="0051084A">
              <w:rPr>
                <w:rFonts w:ascii="Arial" w:eastAsia="FreeSans" w:cs="Arial"/>
                <w:color w:val="auto"/>
                <w:sz w:val="18"/>
                <w:szCs w:val="18"/>
                <w:lang w:eastAsia="it-IT"/>
              </w:rPr>
              <w:t>________________________</w:t>
            </w:r>
          </w:p>
        </w:tc>
      </w:tr>
      <w:tr w:rsidR="00FB187F" w:rsidRPr="0051084A">
        <w:trPr>
          <w:trHeight w:val="527"/>
        </w:trPr>
        <w:tc>
          <w:tcPr>
            <w:tcW w:w="4820" w:type="dxa"/>
            <w:gridSpan w:val="2"/>
            <w:vMerge w:val="restart"/>
            <w:tcBorders>
              <w:top w:val="nil"/>
              <w:left w:val="single" w:sz="4" w:space="0" w:color="000001"/>
              <w:bottom w:val="nil"/>
              <w:right w:val="single" w:sz="4" w:space="0" w:color="000001"/>
            </w:tcBorders>
            <w:vAlign w:val="center"/>
          </w:tcPr>
          <w:p w:rsidR="00FB187F" w:rsidRPr="0051084A" w:rsidRDefault="00FB187F" w:rsidP="00DB3DDB">
            <w:pPr>
              <w:spacing w:line="360" w:lineRule="auto"/>
              <w:ind w:left="284"/>
              <w:rPr>
                <w:rFonts w:ascii="Arial" w:hAnsi="Arial" w:cs="Arial"/>
                <w:color w:val="auto"/>
                <w:sz w:val="20"/>
                <w:szCs w:val="20"/>
              </w:rPr>
            </w:pPr>
            <w:r w:rsidRPr="0051084A">
              <w:rPr>
                <w:rFonts w:ascii="Arial" w:hAnsi="Arial" w:cs="Arial"/>
                <w:color w:val="auto"/>
                <w:sz w:val="20"/>
                <w:szCs w:val="20"/>
              </w:rPr>
              <w:sym w:font="Wingdings" w:char="F0A8"/>
            </w:r>
            <w:r w:rsidRPr="0051084A">
              <w:rPr>
                <w:rFonts w:ascii="Arial" w:hAnsi="Arial" w:cs="Arial"/>
                <w:color w:val="auto"/>
                <w:sz w:val="20"/>
                <w:szCs w:val="20"/>
              </w:rPr>
              <w:t xml:space="preserve"> Sportello Unico Attività Produttive</w:t>
            </w:r>
          </w:p>
          <w:p w:rsidR="00FB187F" w:rsidRPr="0051084A" w:rsidRDefault="00FB187F" w:rsidP="00DB3DDB">
            <w:pPr>
              <w:widowControl/>
              <w:spacing w:line="360" w:lineRule="auto"/>
              <w:ind w:left="284"/>
              <w:jc w:val="both"/>
              <w:rPr>
                <w:color w:val="auto"/>
              </w:rPr>
            </w:pPr>
            <w:r w:rsidRPr="0051084A">
              <w:rPr>
                <w:rFonts w:ascii="Arial" w:hAnsi="Arial" w:cs="Arial"/>
                <w:color w:val="auto"/>
                <w:sz w:val="20"/>
                <w:szCs w:val="20"/>
              </w:rPr>
              <w:sym w:font="Wingdings" w:char="F0A8"/>
            </w:r>
            <w:r w:rsidRPr="0051084A">
              <w:rPr>
                <w:rFonts w:ascii="Arial" w:hAnsi="Arial" w:cs="Arial"/>
                <w:color w:val="auto"/>
                <w:sz w:val="20"/>
                <w:szCs w:val="20"/>
              </w:rPr>
              <w:t xml:space="preserve"> Sportello Unico Edilizia</w:t>
            </w:r>
          </w:p>
        </w:tc>
        <w:tc>
          <w:tcPr>
            <w:tcW w:w="2033" w:type="dxa"/>
            <w:tcBorders>
              <w:top w:val="nil"/>
              <w:left w:val="single" w:sz="4" w:space="0" w:color="000001"/>
              <w:bottom w:val="nil"/>
              <w:right w:val="nil"/>
            </w:tcBorders>
            <w:vAlign w:val="bottom"/>
          </w:tcPr>
          <w:p w:rsidR="00FB187F" w:rsidRPr="0051084A" w:rsidRDefault="00FB187F" w:rsidP="00DB3DDB">
            <w:pPr>
              <w:widowControl/>
              <w:ind w:left="108"/>
              <w:rPr>
                <w:color w:val="auto"/>
              </w:rPr>
            </w:pPr>
            <w:r w:rsidRPr="0051084A">
              <w:rPr>
                <w:rFonts w:ascii="Arial" w:eastAsia="FreeSans" w:cs="Arial"/>
                <w:color w:val="auto"/>
                <w:sz w:val="18"/>
                <w:szCs w:val="18"/>
                <w:lang w:eastAsia="it-IT"/>
              </w:rPr>
              <w:t>Protocollo</w:t>
            </w:r>
          </w:p>
        </w:tc>
        <w:tc>
          <w:tcPr>
            <w:tcW w:w="2785"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________________________</w:t>
            </w:r>
          </w:p>
        </w:tc>
      </w:tr>
      <w:tr w:rsidR="00FB187F" w:rsidRPr="0051084A">
        <w:trPr>
          <w:trHeight w:val="362"/>
        </w:trPr>
        <w:tc>
          <w:tcPr>
            <w:tcW w:w="4820" w:type="dxa"/>
            <w:gridSpan w:val="2"/>
            <w:vMerge/>
            <w:tcBorders>
              <w:top w:val="nil"/>
              <w:left w:val="single" w:sz="4" w:space="0" w:color="000001"/>
              <w:bottom w:val="nil"/>
              <w:right w:val="single" w:sz="4" w:space="0" w:color="000001"/>
            </w:tcBorders>
            <w:vAlign w:val="center"/>
          </w:tcPr>
          <w:p w:rsidR="00FB187F" w:rsidRPr="0051084A" w:rsidRDefault="00FB187F">
            <w:pPr>
              <w:widowControl/>
              <w:spacing w:line="360" w:lineRule="auto"/>
              <w:ind w:left="1416"/>
              <w:rPr>
                <w:rFonts w:ascii="Arial" w:eastAsia="FreeSans"/>
                <w:color w:val="auto"/>
                <w:sz w:val="20"/>
                <w:szCs w:val="20"/>
                <w:lang w:eastAsia="it-IT"/>
              </w:rPr>
            </w:pPr>
          </w:p>
        </w:tc>
        <w:tc>
          <w:tcPr>
            <w:tcW w:w="4818" w:type="dxa"/>
            <w:gridSpan w:val="2"/>
            <w:vMerge w:val="restart"/>
            <w:tcBorders>
              <w:top w:val="nil"/>
              <w:left w:val="single" w:sz="4" w:space="0" w:color="000001"/>
              <w:bottom w:val="nil"/>
              <w:right w:val="single" w:sz="4" w:space="0" w:color="000001"/>
            </w:tcBorders>
            <w:vAlign w:val="center"/>
          </w:tcPr>
          <w:p w:rsidR="00FB187F" w:rsidRPr="0051084A" w:rsidRDefault="00FB187F">
            <w:pPr>
              <w:widowControl/>
              <w:spacing w:line="360" w:lineRule="auto"/>
              <w:jc w:val="center"/>
              <w:rPr>
                <w:rFonts w:ascii="Corbel" w:eastAsia="FreeSans"/>
                <w:b/>
                <w:bCs/>
                <w:color w:val="auto"/>
                <w:sz w:val="20"/>
                <w:szCs w:val="20"/>
                <w:lang w:eastAsia="it-IT"/>
              </w:rPr>
            </w:pPr>
          </w:p>
          <w:p w:rsidR="00FB187F" w:rsidRPr="0051084A" w:rsidRDefault="00FB187F">
            <w:pPr>
              <w:widowControl/>
              <w:ind w:left="24" w:right="278"/>
              <w:jc w:val="center"/>
              <w:rPr>
                <w:rFonts w:ascii="Arial" w:eastAsia="FreeSans"/>
                <w:b/>
                <w:bCs/>
                <w:color w:val="auto"/>
                <w:sz w:val="18"/>
                <w:szCs w:val="18"/>
                <w:lang w:eastAsia="it-IT"/>
              </w:rPr>
            </w:pPr>
          </w:p>
        </w:tc>
      </w:tr>
      <w:tr w:rsidR="00FB187F" w:rsidRPr="0051084A">
        <w:trPr>
          <w:trHeight w:val="1436"/>
        </w:trPr>
        <w:tc>
          <w:tcPr>
            <w:tcW w:w="4820" w:type="dxa"/>
            <w:gridSpan w:val="2"/>
            <w:tcBorders>
              <w:top w:val="nil"/>
              <w:left w:val="single" w:sz="4" w:space="0" w:color="000001"/>
              <w:bottom w:val="single" w:sz="4" w:space="0" w:color="000001"/>
              <w:right w:val="single" w:sz="4" w:space="0" w:color="000001"/>
            </w:tcBorders>
            <w:vAlign w:val="center"/>
          </w:tcPr>
          <w:p w:rsidR="00FB187F" w:rsidRPr="0051084A" w:rsidRDefault="00FB187F" w:rsidP="005F6606">
            <w:pPr>
              <w:spacing w:line="360" w:lineRule="auto"/>
              <w:ind w:left="108"/>
              <w:rPr>
                <w:rFonts w:ascii="Arial" w:hAnsi="Arial" w:cs="Arial"/>
                <w:i/>
                <w:iCs/>
                <w:color w:val="auto"/>
                <w:sz w:val="18"/>
                <w:szCs w:val="18"/>
              </w:rPr>
            </w:pPr>
            <w:r w:rsidRPr="0051084A">
              <w:rPr>
                <w:rFonts w:ascii="Arial" w:hAnsi="Arial" w:cs="Arial"/>
                <w:i/>
                <w:iCs/>
                <w:color w:val="auto"/>
                <w:sz w:val="18"/>
                <w:szCs w:val="18"/>
              </w:rPr>
              <w:t>Indirizzo  ____________________________________</w:t>
            </w:r>
          </w:p>
          <w:p w:rsidR="00FB187F" w:rsidRPr="0051084A" w:rsidRDefault="00FB187F" w:rsidP="005F6606">
            <w:pPr>
              <w:spacing w:line="360" w:lineRule="auto"/>
              <w:ind w:left="108"/>
              <w:rPr>
                <w:rFonts w:ascii="Arial" w:hAnsi="Arial" w:cs="Arial"/>
                <w:i/>
                <w:iCs/>
                <w:color w:val="auto"/>
                <w:sz w:val="18"/>
                <w:szCs w:val="18"/>
              </w:rPr>
            </w:pPr>
          </w:p>
          <w:p w:rsidR="00FB187F" w:rsidRPr="0051084A" w:rsidRDefault="00FB187F" w:rsidP="005F6606">
            <w:pPr>
              <w:widowControl/>
              <w:spacing w:line="360" w:lineRule="auto"/>
              <w:ind w:left="108"/>
              <w:rPr>
                <w:color w:val="auto"/>
              </w:rPr>
            </w:pPr>
            <w:r w:rsidRPr="0051084A">
              <w:rPr>
                <w:rFonts w:ascii="Arial" w:hAnsi="Arial" w:cs="Arial"/>
                <w:i/>
                <w:iCs/>
                <w:color w:val="auto"/>
                <w:sz w:val="18"/>
                <w:szCs w:val="18"/>
              </w:rPr>
              <w:t>PEC / Posta elettronica _________________________</w:t>
            </w:r>
          </w:p>
        </w:tc>
        <w:tc>
          <w:tcPr>
            <w:tcW w:w="4818" w:type="dxa"/>
            <w:gridSpan w:val="2"/>
            <w:vMerge/>
            <w:tcBorders>
              <w:top w:val="nil"/>
              <w:left w:val="single" w:sz="4" w:space="0" w:color="000001"/>
              <w:bottom w:val="single" w:sz="4" w:space="0" w:color="000001"/>
              <w:right w:val="single" w:sz="4" w:space="0" w:color="000001"/>
            </w:tcBorders>
            <w:vAlign w:val="center"/>
          </w:tcPr>
          <w:p w:rsidR="00FB187F" w:rsidRPr="0051084A" w:rsidRDefault="00FB187F">
            <w:pPr>
              <w:widowControl/>
              <w:spacing w:line="360" w:lineRule="auto"/>
              <w:rPr>
                <w:rFonts w:ascii="Arial" w:eastAsia="FreeSans"/>
                <w:color w:val="auto"/>
                <w:sz w:val="20"/>
                <w:szCs w:val="20"/>
                <w:lang w:eastAsia="it-IT"/>
              </w:rPr>
            </w:pPr>
          </w:p>
        </w:tc>
      </w:tr>
    </w:tbl>
    <w:p w:rsidR="00FB187F" w:rsidRPr="0051084A" w:rsidRDefault="00FB187F" w:rsidP="0047216E">
      <w:pPr>
        <w:widowControl/>
        <w:spacing w:line="360" w:lineRule="auto"/>
        <w:jc w:val="both"/>
        <w:rPr>
          <w:rFonts w:ascii="Arial"/>
          <w:color w:val="auto"/>
          <w:sz w:val="18"/>
          <w:szCs w:val="18"/>
          <w:lang w:eastAsia="it-IT"/>
        </w:rPr>
      </w:pPr>
    </w:p>
    <w:p w:rsidR="00FB187F" w:rsidRPr="0051084A" w:rsidRDefault="00FB187F" w:rsidP="00CA1E70">
      <w:pPr>
        <w:pStyle w:val="Heading1"/>
        <w:numPr>
          <w:ilvl w:val="0"/>
          <w:numId w:val="0"/>
        </w:numPr>
        <w:spacing w:before="0" w:after="0" w:line="240" w:lineRule="atLeast"/>
        <w:rPr>
          <w:rFonts w:cs="Times New Roman"/>
          <w:color w:val="auto"/>
        </w:rPr>
      </w:pPr>
      <w:r w:rsidRPr="0051084A">
        <w:rPr>
          <w:rFonts w:ascii="Arial" w:cs="Arial"/>
          <w:b w:val="0"/>
          <w:bCs w:val="0"/>
          <w:smallCaps/>
          <w:color w:val="auto"/>
          <w:sz w:val="40"/>
          <w:szCs w:val="40"/>
        </w:rPr>
        <w:t xml:space="preserve"> Richiesta di permesso di costruire</w:t>
      </w:r>
    </w:p>
    <w:p w:rsidR="00FB187F" w:rsidRPr="0051084A" w:rsidRDefault="00FB187F" w:rsidP="0047216E">
      <w:pPr>
        <w:widowControl/>
        <w:jc w:val="center"/>
        <w:rPr>
          <w:color w:val="auto"/>
        </w:rPr>
      </w:pPr>
      <w:r w:rsidRPr="0051084A">
        <w:rPr>
          <w:rFonts w:ascii="Arial" w:cs="Arial"/>
          <w:b/>
          <w:bCs/>
          <w:color w:val="auto"/>
          <w:sz w:val="20"/>
          <w:szCs w:val="20"/>
          <w:lang w:eastAsia="it-IT"/>
        </w:rPr>
        <w:t xml:space="preserve">(art. 20, d.P.R. 6 giugno 2001, n. 380 </w:t>
      </w:r>
      <w:r w:rsidRPr="0051084A">
        <w:rPr>
          <w:rFonts w:ascii="Arial"/>
          <w:b/>
          <w:bCs/>
          <w:color w:val="auto"/>
          <w:sz w:val="20"/>
          <w:szCs w:val="20"/>
          <w:lang w:eastAsia="it-IT"/>
        </w:rPr>
        <w:t>–</w:t>
      </w:r>
      <w:r w:rsidRPr="0051084A">
        <w:rPr>
          <w:rFonts w:ascii="Arial" w:cs="Arial"/>
          <w:b/>
          <w:bCs/>
          <w:color w:val="auto"/>
          <w:sz w:val="20"/>
          <w:szCs w:val="20"/>
          <w:lang w:eastAsia="it-IT"/>
        </w:rPr>
        <w:t xml:space="preserve"> art. 7, d.P.R. 7 settembre 2010, n. 160)</w:t>
      </w:r>
    </w:p>
    <w:p w:rsidR="00FB187F" w:rsidRPr="0051084A" w:rsidRDefault="00FB187F" w:rsidP="0047216E">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02"/>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 xml:space="preserve">DATI DEL TITOLARE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(in caso di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titolari, la sezione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nell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allegato </w:t>
            </w:r>
            <w:r w:rsidRPr="0051084A">
              <w:rPr>
                <w:rFonts w:ascii="Arial" w:eastAsia="FreeSans"/>
                <w:b/>
                <w:bCs/>
                <w:i/>
                <w:iCs/>
                <w:color w:val="auto"/>
                <w:sz w:val="18"/>
                <w:szCs w:val="18"/>
                <w:lang w:eastAsia="it-IT"/>
              </w:rPr>
              <w:t>“</w:t>
            </w:r>
            <w:r w:rsidRPr="0051084A">
              <w:rPr>
                <w:rFonts w:ascii="Arial" w:eastAsia="FreeSans" w:cs="Arial"/>
                <w:b/>
                <w:bCs/>
                <w:i/>
                <w:iCs/>
                <w:smallCaps/>
                <w:color w:val="auto"/>
                <w:sz w:val="18"/>
                <w:szCs w:val="18"/>
                <w:lang w:eastAsia="it-IT"/>
              </w:rPr>
              <w:t>Soggetti coinvolti</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w:t>
            </w:r>
          </w:p>
        </w:tc>
      </w:tr>
    </w:tbl>
    <w:p w:rsidR="00FB187F" w:rsidRPr="0051084A" w:rsidRDefault="00FB187F">
      <w:pPr>
        <w:widowControl/>
        <w:jc w:val="both"/>
        <w:rPr>
          <w:rFonts w:ascii="Arial"/>
          <w:color w:val="auto"/>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FB187F" w:rsidRPr="0051084A">
        <w:trPr>
          <w:trHeight w:val="493"/>
        </w:trPr>
        <w:tc>
          <w:tcPr>
            <w:tcW w:w="1541" w:type="dxa"/>
            <w:tcBorders>
              <w:top w:val="single" w:sz="4" w:space="0" w:color="auto"/>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Cognome e Nome</w:t>
            </w:r>
          </w:p>
        </w:tc>
        <w:tc>
          <w:tcPr>
            <w:tcW w:w="8313" w:type="dxa"/>
            <w:gridSpan w:val="5"/>
            <w:tcBorders>
              <w:top w:val="single" w:sz="4" w:space="0" w:color="auto"/>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FB187F" w:rsidRPr="0051084A">
        <w:trPr>
          <w:trHeight w:val="543"/>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codice fiscale</w:t>
            </w:r>
          </w:p>
        </w:tc>
        <w:tc>
          <w:tcPr>
            <w:tcW w:w="8313" w:type="dxa"/>
            <w:gridSpan w:val="5"/>
            <w:tcBorders>
              <w:top w:val="nil"/>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w:t>
            </w:r>
          </w:p>
        </w:tc>
      </w:tr>
      <w:tr w:rsidR="00FB187F" w:rsidRPr="0051084A">
        <w:trPr>
          <w:trHeight w:val="580"/>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nato a</w:t>
            </w:r>
          </w:p>
        </w:tc>
        <w:tc>
          <w:tcPr>
            <w:tcW w:w="2688" w:type="dxa"/>
            <w:tcBorders>
              <w:top w:val="nil"/>
              <w:left w:val="nil"/>
              <w:bottom w:val="nil"/>
              <w:right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w:t>
            </w:r>
          </w:p>
        </w:tc>
        <w:tc>
          <w:tcPr>
            <w:tcW w:w="635"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w:t>
            </w:r>
          </w:p>
        </w:tc>
        <w:tc>
          <w:tcPr>
            <w:tcW w:w="873"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 xml:space="preserve">stato </w:t>
            </w:r>
          </w:p>
        </w:tc>
        <w:tc>
          <w:tcPr>
            <w:tcW w:w="3240" w:type="dxa"/>
            <w:tcBorders>
              <w:top w:val="nil"/>
              <w:left w:val="nil"/>
              <w:bottom w:val="nil"/>
            </w:tcBorders>
            <w:vAlign w:val="bottom"/>
          </w:tcPr>
          <w:p w:rsidR="00FB187F" w:rsidRPr="0051084A" w:rsidRDefault="00FB187F" w:rsidP="008F7268">
            <w:pPr>
              <w:jc w:val="center"/>
              <w:rPr>
                <w:rFonts w:ascii="Arial" w:hAnsi="Arial" w:cs="Arial"/>
                <w:color w:val="auto"/>
                <w:sz w:val="18"/>
                <w:szCs w:val="18"/>
              </w:rPr>
            </w:pPr>
            <w:r w:rsidRPr="0051084A">
              <w:rPr>
                <w:rFonts w:ascii="Arial" w:hAnsi="Arial" w:cs="Arial"/>
                <w:i/>
                <w:iCs/>
                <w:color w:val="auto"/>
                <w:sz w:val="18"/>
                <w:szCs w:val="18"/>
              </w:rPr>
              <w:t>_____________________________</w:t>
            </w:r>
          </w:p>
        </w:tc>
      </w:tr>
      <w:tr w:rsidR="00FB187F" w:rsidRPr="0051084A">
        <w:trPr>
          <w:trHeight w:val="532"/>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nato il</w:t>
            </w:r>
          </w:p>
        </w:tc>
        <w:tc>
          <w:tcPr>
            <w:tcW w:w="2688" w:type="dxa"/>
            <w:tcBorders>
              <w:top w:val="nil"/>
              <w:left w:val="nil"/>
              <w:bottom w:val="nil"/>
              <w:right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w:t>
            </w:r>
          </w:p>
        </w:tc>
        <w:tc>
          <w:tcPr>
            <w:tcW w:w="635"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p>
        </w:tc>
        <w:tc>
          <w:tcPr>
            <w:tcW w:w="877" w:type="dxa"/>
            <w:tcBorders>
              <w:top w:val="nil"/>
              <w:left w:val="nil"/>
              <w:bottom w:val="nil"/>
              <w:right w:val="nil"/>
            </w:tcBorders>
            <w:vAlign w:val="bottom"/>
          </w:tcPr>
          <w:p w:rsidR="00FB187F" w:rsidRPr="0051084A" w:rsidRDefault="00FB187F" w:rsidP="008F7268">
            <w:pPr>
              <w:rPr>
                <w:rFonts w:ascii="Arial" w:hAnsi="Arial" w:cs="Arial"/>
                <w:i/>
                <w:iCs/>
                <w:color w:val="auto"/>
                <w:sz w:val="18"/>
                <w:szCs w:val="18"/>
              </w:rPr>
            </w:pPr>
          </w:p>
        </w:tc>
        <w:tc>
          <w:tcPr>
            <w:tcW w:w="873"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p>
        </w:tc>
        <w:tc>
          <w:tcPr>
            <w:tcW w:w="3240" w:type="dxa"/>
            <w:tcBorders>
              <w:top w:val="nil"/>
              <w:left w:val="nil"/>
              <w:bottom w:val="nil"/>
            </w:tcBorders>
            <w:vAlign w:val="bottom"/>
          </w:tcPr>
          <w:p w:rsidR="00FB187F" w:rsidRPr="0051084A" w:rsidRDefault="00FB187F" w:rsidP="008F7268">
            <w:pPr>
              <w:rPr>
                <w:rFonts w:ascii="Arial" w:hAnsi="Arial" w:cs="Arial"/>
                <w:i/>
                <w:iCs/>
                <w:color w:val="auto"/>
                <w:sz w:val="18"/>
                <w:szCs w:val="18"/>
              </w:rPr>
            </w:pPr>
          </w:p>
        </w:tc>
      </w:tr>
      <w:tr w:rsidR="00FB187F" w:rsidRPr="0051084A">
        <w:trPr>
          <w:trHeight w:val="532"/>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residente in</w:t>
            </w:r>
          </w:p>
        </w:tc>
        <w:tc>
          <w:tcPr>
            <w:tcW w:w="2688"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w:t>
            </w:r>
          </w:p>
        </w:tc>
        <w:tc>
          <w:tcPr>
            <w:tcW w:w="635"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w:t>
            </w:r>
          </w:p>
        </w:tc>
        <w:tc>
          <w:tcPr>
            <w:tcW w:w="873"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stato</w:t>
            </w:r>
          </w:p>
        </w:tc>
        <w:tc>
          <w:tcPr>
            <w:tcW w:w="3240" w:type="dxa"/>
            <w:tcBorders>
              <w:top w:val="nil"/>
              <w:left w:val="nil"/>
              <w:bottom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_____________________________</w:t>
            </w:r>
          </w:p>
        </w:tc>
      </w:tr>
      <w:tr w:rsidR="00FB187F" w:rsidRPr="0051084A">
        <w:trPr>
          <w:trHeight w:val="687"/>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indirizzo</w:t>
            </w:r>
          </w:p>
        </w:tc>
        <w:tc>
          <w:tcPr>
            <w:tcW w:w="5073" w:type="dxa"/>
            <w:gridSpan w:val="4"/>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 xml:space="preserve">___________________________________   </w:t>
            </w:r>
            <w:r w:rsidRPr="0051084A">
              <w:rPr>
                <w:rFonts w:ascii="Arial" w:hAnsi="Arial" w:cs="Arial"/>
                <w:color w:val="auto"/>
                <w:sz w:val="18"/>
                <w:szCs w:val="18"/>
              </w:rPr>
              <w:t>n.  _________</w:t>
            </w:r>
            <w:r w:rsidRPr="0051084A">
              <w:rPr>
                <w:rFonts w:ascii="Arial" w:hAnsi="Arial" w:cs="Arial"/>
                <w:i/>
                <w:iCs/>
                <w:color w:val="auto"/>
                <w:sz w:val="18"/>
                <w:szCs w:val="18"/>
              </w:rPr>
              <w:t xml:space="preserve">    </w:t>
            </w:r>
          </w:p>
        </w:tc>
        <w:tc>
          <w:tcPr>
            <w:tcW w:w="3240" w:type="dxa"/>
            <w:tcBorders>
              <w:top w:val="nil"/>
              <w:left w:val="nil"/>
              <w:bottom w:val="nil"/>
            </w:tcBorders>
            <w:vAlign w:val="bottom"/>
          </w:tcPr>
          <w:p w:rsidR="00FB187F" w:rsidRPr="0051084A" w:rsidRDefault="00FB187F" w:rsidP="008F7268">
            <w:pPr>
              <w:jc w:val="center"/>
              <w:rPr>
                <w:rFonts w:ascii="Arial" w:hAnsi="Arial" w:cs="Arial"/>
                <w:i/>
                <w:iCs/>
                <w:color w:val="auto"/>
                <w:sz w:val="18"/>
                <w:szCs w:val="18"/>
              </w:rPr>
            </w:pPr>
            <w:r w:rsidRPr="0051084A">
              <w:rPr>
                <w:rFonts w:ascii="Arial" w:hAnsi="Arial" w:cs="Arial"/>
                <w:color w:val="auto"/>
                <w:sz w:val="18"/>
                <w:szCs w:val="18"/>
              </w:rPr>
              <w:t xml:space="preserve">C.A.P.          </w:t>
            </w:r>
            <w:r w:rsidRPr="0051084A">
              <w:rPr>
                <w:rFonts w:ascii="Arial" w:hAnsi="Arial" w:cs="Arial"/>
                <w:i/>
                <w:iCs/>
                <w:color w:val="auto"/>
                <w:sz w:val="18"/>
                <w:szCs w:val="18"/>
              </w:rPr>
              <w:t>|__|__|__|__|__|</w:t>
            </w:r>
          </w:p>
        </w:tc>
      </w:tr>
      <w:tr w:rsidR="00FB187F" w:rsidRPr="0051084A">
        <w:trPr>
          <w:trHeight w:val="687"/>
        </w:trPr>
        <w:tc>
          <w:tcPr>
            <w:tcW w:w="1541"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PEC / posta elettronica</w:t>
            </w:r>
          </w:p>
        </w:tc>
        <w:tc>
          <w:tcPr>
            <w:tcW w:w="5073" w:type="dxa"/>
            <w:gridSpan w:val="4"/>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________________________________________________</w:t>
            </w:r>
          </w:p>
        </w:tc>
        <w:tc>
          <w:tcPr>
            <w:tcW w:w="3240" w:type="dxa"/>
            <w:tcBorders>
              <w:top w:val="nil"/>
              <w:left w:val="nil"/>
              <w:bottom w:val="nil"/>
            </w:tcBorders>
            <w:vAlign w:val="bottom"/>
          </w:tcPr>
          <w:p w:rsidR="00FB187F" w:rsidRPr="0051084A" w:rsidRDefault="00FB187F" w:rsidP="008F7268">
            <w:pPr>
              <w:rPr>
                <w:rFonts w:ascii="Arial" w:hAnsi="Arial" w:cs="Arial"/>
                <w:color w:val="auto"/>
                <w:sz w:val="18"/>
                <w:szCs w:val="18"/>
              </w:rPr>
            </w:pPr>
          </w:p>
        </w:tc>
      </w:tr>
      <w:tr w:rsidR="00FB187F" w:rsidRPr="0051084A">
        <w:trPr>
          <w:trHeight w:val="687"/>
        </w:trPr>
        <w:tc>
          <w:tcPr>
            <w:tcW w:w="1541" w:type="dxa"/>
            <w:tcBorders>
              <w:top w:val="nil"/>
              <w:bottom w:val="single" w:sz="4" w:space="0" w:color="auto"/>
              <w:right w:val="nil"/>
            </w:tcBorders>
            <w:vAlign w:val="center"/>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Telefono fisso / cellulare</w:t>
            </w:r>
          </w:p>
        </w:tc>
        <w:tc>
          <w:tcPr>
            <w:tcW w:w="5073" w:type="dxa"/>
            <w:gridSpan w:val="4"/>
            <w:tcBorders>
              <w:top w:val="nil"/>
              <w:left w:val="nil"/>
              <w:bottom w:val="single" w:sz="4" w:space="0" w:color="auto"/>
              <w:right w:val="nil"/>
            </w:tcBorders>
            <w:vAlign w:val="center"/>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w:t>
            </w:r>
          </w:p>
        </w:tc>
        <w:tc>
          <w:tcPr>
            <w:tcW w:w="3240" w:type="dxa"/>
            <w:tcBorders>
              <w:top w:val="nil"/>
              <w:left w:val="nil"/>
              <w:bottom w:val="single" w:sz="4" w:space="0" w:color="auto"/>
            </w:tcBorders>
            <w:vAlign w:val="center"/>
          </w:tcPr>
          <w:p w:rsidR="00FB187F" w:rsidRPr="0051084A" w:rsidRDefault="00FB187F" w:rsidP="008F7268">
            <w:pPr>
              <w:jc w:val="center"/>
              <w:rPr>
                <w:rFonts w:ascii="Arial" w:hAnsi="Arial" w:cs="Arial"/>
                <w:color w:val="auto"/>
                <w:sz w:val="18"/>
                <w:szCs w:val="18"/>
              </w:rPr>
            </w:pP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02"/>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DATI DELLA DITTA O SOCIETA</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(eventuale)</w:t>
            </w:r>
          </w:p>
        </w:tc>
      </w:tr>
    </w:tbl>
    <w:p w:rsidR="00FB187F" w:rsidRPr="0051084A" w:rsidRDefault="00FB187F" w:rsidP="00873F83">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02"/>
        <w:gridCol w:w="2520"/>
        <w:gridCol w:w="636"/>
        <w:gridCol w:w="877"/>
        <w:gridCol w:w="1042"/>
        <w:gridCol w:w="3177"/>
      </w:tblGrid>
      <w:tr w:rsidR="00FB187F" w:rsidRPr="0051084A">
        <w:trPr>
          <w:trHeight w:val="530"/>
        </w:trPr>
        <w:tc>
          <w:tcPr>
            <w:tcW w:w="1602" w:type="dxa"/>
            <w:tcBorders>
              <w:top w:val="single" w:sz="4" w:space="0" w:color="auto"/>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in qualità di</w:t>
            </w:r>
          </w:p>
        </w:tc>
        <w:tc>
          <w:tcPr>
            <w:tcW w:w="8252" w:type="dxa"/>
            <w:gridSpan w:val="5"/>
            <w:tcBorders>
              <w:top w:val="single" w:sz="4" w:space="0" w:color="auto"/>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FB187F" w:rsidRPr="0051084A">
        <w:trPr>
          <w:trHeight w:val="548"/>
        </w:trPr>
        <w:tc>
          <w:tcPr>
            <w:tcW w:w="1602"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della ditta / società</w:t>
            </w:r>
          </w:p>
        </w:tc>
        <w:tc>
          <w:tcPr>
            <w:tcW w:w="8252" w:type="dxa"/>
            <w:gridSpan w:val="5"/>
            <w:tcBorders>
              <w:top w:val="nil"/>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FB187F" w:rsidRPr="0051084A">
        <w:trPr>
          <w:trHeight w:val="528"/>
        </w:trPr>
        <w:tc>
          <w:tcPr>
            <w:tcW w:w="1602"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 xml:space="preserve">codice fiscale / </w:t>
            </w:r>
            <w:r w:rsidRPr="0051084A">
              <w:rPr>
                <w:rFonts w:ascii="Arial" w:hAnsi="Arial" w:cs="Arial"/>
                <w:color w:val="auto"/>
                <w:sz w:val="18"/>
                <w:szCs w:val="18"/>
              </w:rPr>
              <w:br/>
              <w:t>p. IVA</w:t>
            </w:r>
          </w:p>
        </w:tc>
        <w:tc>
          <w:tcPr>
            <w:tcW w:w="8252" w:type="dxa"/>
            <w:gridSpan w:val="5"/>
            <w:tcBorders>
              <w:top w:val="nil"/>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w:t>
            </w:r>
          </w:p>
        </w:tc>
      </w:tr>
      <w:tr w:rsidR="00FB187F" w:rsidRPr="0051084A">
        <w:trPr>
          <w:trHeight w:val="536"/>
        </w:trPr>
        <w:tc>
          <w:tcPr>
            <w:tcW w:w="1602"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Iscritta alla C.C.I.A.A. di</w:t>
            </w:r>
          </w:p>
        </w:tc>
        <w:tc>
          <w:tcPr>
            <w:tcW w:w="2520" w:type="dxa"/>
            <w:tcBorders>
              <w:top w:val="nil"/>
              <w:left w:val="nil"/>
              <w:bottom w:val="nil"/>
              <w:right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w:t>
            </w:r>
          </w:p>
        </w:tc>
        <w:tc>
          <w:tcPr>
            <w:tcW w:w="636"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w:t>
            </w:r>
          </w:p>
        </w:tc>
        <w:tc>
          <w:tcPr>
            <w:tcW w:w="4219" w:type="dxa"/>
            <w:gridSpan w:val="2"/>
            <w:tcBorders>
              <w:top w:val="nil"/>
              <w:left w:val="nil"/>
              <w:bottom w:val="nil"/>
            </w:tcBorders>
            <w:vAlign w:val="bottom"/>
          </w:tcPr>
          <w:p w:rsidR="00FB187F" w:rsidRPr="0051084A" w:rsidRDefault="00FB187F" w:rsidP="008F7268">
            <w:pPr>
              <w:rPr>
                <w:rFonts w:ascii="Arial" w:hAnsi="Arial" w:cs="Arial"/>
                <w:i/>
                <w:iCs/>
                <w:color w:val="auto"/>
                <w:sz w:val="18"/>
                <w:szCs w:val="18"/>
              </w:rPr>
            </w:pPr>
            <w:r w:rsidRPr="0051084A">
              <w:rPr>
                <w:rFonts w:ascii="Arial" w:hAnsi="Arial" w:cs="Arial"/>
                <w:color w:val="auto"/>
                <w:sz w:val="18"/>
                <w:szCs w:val="18"/>
              </w:rPr>
              <w:t xml:space="preserve">n.   </w:t>
            </w:r>
            <w:r w:rsidRPr="0051084A">
              <w:rPr>
                <w:rFonts w:ascii="Arial" w:hAnsi="Arial" w:cs="Arial"/>
                <w:i/>
                <w:iCs/>
                <w:color w:val="auto"/>
                <w:sz w:val="18"/>
                <w:szCs w:val="18"/>
              </w:rPr>
              <w:t>|__|__|__|__|__|__|__|</w:t>
            </w:r>
          </w:p>
        </w:tc>
      </w:tr>
      <w:tr w:rsidR="00FB187F" w:rsidRPr="0051084A">
        <w:trPr>
          <w:trHeight w:val="536"/>
        </w:trPr>
        <w:tc>
          <w:tcPr>
            <w:tcW w:w="1602"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con sede in</w:t>
            </w:r>
          </w:p>
        </w:tc>
        <w:tc>
          <w:tcPr>
            <w:tcW w:w="2520"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w:t>
            </w:r>
          </w:p>
        </w:tc>
        <w:tc>
          <w:tcPr>
            <w:tcW w:w="636"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w:t>
            </w:r>
          </w:p>
        </w:tc>
        <w:tc>
          <w:tcPr>
            <w:tcW w:w="1042"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indirizzo</w:t>
            </w:r>
          </w:p>
        </w:tc>
        <w:tc>
          <w:tcPr>
            <w:tcW w:w="3177" w:type="dxa"/>
            <w:tcBorders>
              <w:top w:val="nil"/>
              <w:left w:val="nil"/>
              <w:bottom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_____________________________</w:t>
            </w:r>
          </w:p>
        </w:tc>
      </w:tr>
      <w:tr w:rsidR="00FB187F" w:rsidRPr="0051084A">
        <w:trPr>
          <w:trHeight w:val="885"/>
        </w:trPr>
        <w:tc>
          <w:tcPr>
            <w:tcW w:w="1602" w:type="dxa"/>
            <w:tcBorders>
              <w:top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PEC / posta elettronica</w:t>
            </w:r>
          </w:p>
        </w:tc>
        <w:tc>
          <w:tcPr>
            <w:tcW w:w="4033" w:type="dxa"/>
            <w:gridSpan w:val="3"/>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___________________________________</w:t>
            </w:r>
          </w:p>
        </w:tc>
        <w:tc>
          <w:tcPr>
            <w:tcW w:w="1042" w:type="dxa"/>
            <w:tcBorders>
              <w:top w:val="nil"/>
              <w:left w:val="nil"/>
              <w:bottom w:val="nil"/>
              <w:right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C.A.P.</w:t>
            </w:r>
          </w:p>
        </w:tc>
        <w:tc>
          <w:tcPr>
            <w:tcW w:w="3177" w:type="dxa"/>
            <w:tcBorders>
              <w:top w:val="nil"/>
              <w:left w:val="nil"/>
              <w:bottom w:val="nil"/>
            </w:tcBorders>
            <w:vAlign w:val="bottom"/>
          </w:tcPr>
          <w:p w:rsidR="00FB187F" w:rsidRPr="0051084A" w:rsidRDefault="00FB187F" w:rsidP="008F7268">
            <w:pPr>
              <w:rPr>
                <w:rFonts w:ascii="Arial" w:hAnsi="Arial" w:cs="Arial"/>
                <w:color w:val="auto"/>
                <w:sz w:val="18"/>
                <w:szCs w:val="18"/>
              </w:rPr>
            </w:pPr>
            <w:r w:rsidRPr="0051084A">
              <w:rPr>
                <w:rFonts w:ascii="Arial" w:hAnsi="Arial" w:cs="Arial"/>
                <w:i/>
                <w:iCs/>
                <w:color w:val="auto"/>
                <w:sz w:val="18"/>
                <w:szCs w:val="18"/>
              </w:rPr>
              <w:t>|__|__|__|__|__|</w:t>
            </w:r>
          </w:p>
        </w:tc>
      </w:tr>
      <w:tr w:rsidR="00FB187F" w:rsidRPr="0051084A">
        <w:trPr>
          <w:trHeight w:val="885"/>
        </w:trPr>
        <w:tc>
          <w:tcPr>
            <w:tcW w:w="1602" w:type="dxa"/>
            <w:tcBorders>
              <w:top w:val="nil"/>
              <w:bottom w:val="single" w:sz="4" w:space="0" w:color="auto"/>
              <w:right w:val="nil"/>
            </w:tcBorders>
            <w:vAlign w:val="center"/>
          </w:tcPr>
          <w:p w:rsidR="00FB187F" w:rsidRPr="0051084A" w:rsidRDefault="00FB187F" w:rsidP="008F7268">
            <w:pPr>
              <w:rPr>
                <w:rFonts w:ascii="Arial" w:hAnsi="Arial" w:cs="Arial"/>
                <w:color w:val="auto"/>
                <w:sz w:val="18"/>
                <w:szCs w:val="18"/>
              </w:rPr>
            </w:pPr>
            <w:r w:rsidRPr="0051084A">
              <w:rPr>
                <w:rFonts w:ascii="Arial" w:hAnsi="Arial" w:cs="Arial"/>
                <w:color w:val="auto"/>
                <w:sz w:val="18"/>
                <w:szCs w:val="18"/>
              </w:rPr>
              <w:t>Telefono fisso / cellulare</w:t>
            </w:r>
          </w:p>
        </w:tc>
        <w:tc>
          <w:tcPr>
            <w:tcW w:w="4033" w:type="dxa"/>
            <w:gridSpan w:val="3"/>
            <w:tcBorders>
              <w:top w:val="nil"/>
              <w:left w:val="nil"/>
              <w:bottom w:val="single" w:sz="4" w:space="0" w:color="auto"/>
              <w:right w:val="nil"/>
            </w:tcBorders>
            <w:vAlign w:val="center"/>
          </w:tcPr>
          <w:p w:rsidR="00FB187F" w:rsidRPr="0051084A" w:rsidRDefault="00FB187F"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w:t>
            </w:r>
          </w:p>
        </w:tc>
        <w:tc>
          <w:tcPr>
            <w:tcW w:w="1042" w:type="dxa"/>
            <w:tcBorders>
              <w:top w:val="nil"/>
              <w:left w:val="nil"/>
              <w:bottom w:val="single" w:sz="4" w:space="0" w:color="auto"/>
              <w:right w:val="nil"/>
            </w:tcBorders>
            <w:vAlign w:val="center"/>
          </w:tcPr>
          <w:p w:rsidR="00FB187F" w:rsidRPr="0051084A" w:rsidRDefault="00FB187F" w:rsidP="008F7268">
            <w:pPr>
              <w:rPr>
                <w:rFonts w:ascii="Arial" w:hAnsi="Arial" w:cs="Arial"/>
                <w:color w:val="auto"/>
                <w:sz w:val="18"/>
                <w:szCs w:val="18"/>
              </w:rPr>
            </w:pPr>
          </w:p>
        </w:tc>
        <w:tc>
          <w:tcPr>
            <w:tcW w:w="3177" w:type="dxa"/>
            <w:tcBorders>
              <w:top w:val="nil"/>
              <w:left w:val="nil"/>
              <w:bottom w:val="single" w:sz="4" w:space="0" w:color="auto"/>
            </w:tcBorders>
            <w:vAlign w:val="center"/>
          </w:tcPr>
          <w:p w:rsidR="00FB187F" w:rsidRPr="0051084A" w:rsidRDefault="00FB187F" w:rsidP="008F7268">
            <w:pPr>
              <w:jc w:val="center"/>
              <w:rPr>
                <w:rFonts w:ascii="Arial" w:hAnsi="Arial" w:cs="Arial"/>
                <w:i/>
                <w:iCs/>
                <w:color w:val="auto"/>
                <w:sz w:val="18"/>
                <w:szCs w:val="18"/>
              </w:rPr>
            </w:pPr>
          </w:p>
        </w:tc>
      </w:tr>
    </w:tbl>
    <w:p w:rsidR="00FB187F" w:rsidRPr="0051084A" w:rsidRDefault="00FB187F" w:rsidP="00C47CD3">
      <w:pPr>
        <w:pStyle w:val="Heading1"/>
        <w:numPr>
          <w:ilvl w:val="0"/>
          <w:numId w:val="0"/>
        </w:numPr>
        <w:spacing w:before="0" w:after="0"/>
        <w:rPr>
          <w:rFonts w:ascii="Arial" w:hAnsi="Arial" w:cs="Arial"/>
          <w:color w:val="auto"/>
        </w:rPr>
      </w:pPr>
    </w:p>
    <w:p w:rsidR="00FB187F" w:rsidRPr="0051084A" w:rsidRDefault="00FB187F" w:rsidP="00C47CD3">
      <w:pPr>
        <w:pStyle w:val="Heading1"/>
        <w:numPr>
          <w:ilvl w:val="0"/>
          <w:numId w:val="0"/>
        </w:numPr>
        <w:spacing w:before="0" w:after="0"/>
        <w:rPr>
          <w:rFonts w:ascii="Arial" w:hAnsi="Arial" w:cs="Arial"/>
          <w:color w:val="auto"/>
        </w:rPr>
      </w:pPr>
      <w:r w:rsidRPr="0051084A">
        <w:rPr>
          <w:rFonts w:ascii="Arial" w:hAnsi="Arial" w:cs="Arial"/>
          <w:color w:val="auto"/>
        </w:rPr>
        <w:t>CHIEDE</w:t>
      </w:r>
    </w:p>
    <w:p w:rsidR="00FB187F" w:rsidRPr="0051084A" w:rsidRDefault="00FB187F">
      <w:pPr>
        <w:widowControl/>
        <w:jc w:val="both"/>
        <w:rPr>
          <w:rFonts w:ascii="Arial"/>
          <w:color w:val="auto"/>
          <w:sz w:val="18"/>
          <w:szCs w:val="18"/>
          <w:lang w:eastAsia="it-IT"/>
        </w:rPr>
      </w:pPr>
    </w:p>
    <w:p w:rsidR="00FB187F" w:rsidRPr="0051084A" w:rsidRDefault="00FB187F" w:rsidP="002C3A0C">
      <w:pPr>
        <w:widowControl/>
        <w:numPr>
          <w:ilvl w:val="0"/>
          <w:numId w:val="1"/>
        </w:numPr>
        <w:tabs>
          <w:tab w:val="left" w:pos="426"/>
        </w:tabs>
        <w:jc w:val="both"/>
        <w:rPr>
          <w:color w:val="auto"/>
        </w:rPr>
      </w:pPr>
      <w:r w:rsidRPr="0051084A">
        <w:rPr>
          <w:rFonts w:ascii="Arial" w:cs="Arial"/>
          <w:b/>
          <w:bCs/>
          <w:color w:val="auto"/>
          <w:sz w:val="18"/>
          <w:szCs w:val="18"/>
          <w:lang w:eastAsia="it-IT"/>
        </w:rPr>
        <w:t>Qualificazione dell</w:t>
      </w:r>
      <w:r w:rsidRPr="0051084A">
        <w:rPr>
          <w:rFonts w:ascii="Arial"/>
          <w:b/>
          <w:bCs/>
          <w:color w:val="auto"/>
          <w:sz w:val="18"/>
          <w:szCs w:val="18"/>
          <w:lang w:eastAsia="it-IT"/>
        </w:rPr>
        <w:t>’</w:t>
      </w:r>
      <w:r w:rsidRPr="0051084A">
        <w:rPr>
          <w:rFonts w:ascii="Arial" w:cs="Arial"/>
          <w:b/>
          <w:bCs/>
          <w:color w:val="auto"/>
          <w:sz w:val="18"/>
          <w:szCs w:val="18"/>
          <w:lang w:eastAsia="it-IT"/>
        </w:rPr>
        <w:t>intervento (*)</w:t>
      </w:r>
    </w:p>
    <w:p w:rsidR="00FB187F" w:rsidRPr="0051084A" w:rsidRDefault="00FB187F">
      <w:pPr>
        <w:widowControl/>
        <w:ind w:left="360"/>
        <w:jc w:val="both"/>
        <w:rPr>
          <w:rFonts w:ascii="Arial"/>
          <w:b/>
          <w:bCs/>
          <w:color w:val="auto"/>
          <w:sz w:val="18"/>
          <w:szCs w:val="18"/>
          <w:lang w:eastAsia="it-IT"/>
        </w:rPr>
      </w:pPr>
    </w:p>
    <w:tbl>
      <w:tblPr>
        <w:tblW w:w="9889" w:type="dxa"/>
        <w:tblInd w:w="-103" w:type="dxa"/>
        <w:tblLayout w:type="fixed"/>
        <w:tblCellMar>
          <w:left w:w="0" w:type="dxa"/>
          <w:right w:w="0" w:type="dxa"/>
        </w:tblCellMar>
        <w:tblLook w:val="0000"/>
      </w:tblPr>
      <w:tblGrid>
        <w:gridCol w:w="9889"/>
      </w:tblGrid>
      <w:tr w:rsidR="00FB187F" w:rsidRPr="0051084A" w:rsidTr="00CA1E70">
        <w:tc>
          <w:tcPr>
            <w:tcW w:w="9889" w:type="dxa"/>
            <w:tcBorders>
              <w:top w:val="single" w:sz="4" w:space="0" w:color="000001"/>
              <w:left w:val="single" w:sz="4" w:space="0" w:color="000001"/>
              <w:bottom w:val="single" w:sz="4" w:space="0" w:color="000001"/>
              <w:right w:val="single" w:sz="4" w:space="0" w:color="000001"/>
            </w:tcBorders>
          </w:tcPr>
          <w:p w:rsidR="00FB187F" w:rsidRPr="0051084A" w:rsidRDefault="00FB187F" w:rsidP="00CA1E70">
            <w:pPr>
              <w:widowControl/>
              <w:ind w:right="142"/>
              <w:jc w:val="both"/>
              <w:rPr>
                <w:rFonts w:ascii="Tahoma" w:eastAsia="FreeSans"/>
                <w:color w:val="auto"/>
                <w:sz w:val="18"/>
                <w:szCs w:val="18"/>
                <w:lang w:eastAsia="it-IT"/>
              </w:rPr>
            </w:pPr>
          </w:p>
          <w:p w:rsidR="00FB187F" w:rsidRPr="0051084A" w:rsidRDefault="00FB187F" w:rsidP="00CA1E70">
            <w:pPr>
              <w:widowControl/>
              <w:ind w:right="142"/>
              <w:jc w:val="both"/>
              <w:rPr>
                <w:color w:val="auto"/>
              </w:rPr>
            </w:pPr>
            <w:r w:rsidRPr="0051084A">
              <w:rPr>
                <w:rFonts w:ascii="Arial" w:eastAsia="FreeSans" w:cs="Arial"/>
                <w:b/>
                <w:bCs/>
                <w:color w:val="auto"/>
                <w:sz w:val="18"/>
                <w:szCs w:val="18"/>
                <w:lang w:eastAsia="it-IT"/>
              </w:rPr>
              <w:t>Il rilascio del permesso di costruire per la seguente tipologia di intervento:</w:t>
            </w:r>
          </w:p>
          <w:p w:rsidR="00FB187F" w:rsidRPr="0051084A" w:rsidRDefault="00FB187F" w:rsidP="00CA1E70">
            <w:pPr>
              <w:widowControl/>
              <w:ind w:right="142"/>
              <w:jc w:val="both"/>
              <w:rPr>
                <w:rFonts w:ascii="Arial" w:eastAsia="FreeSans"/>
                <w:color w:val="auto"/>
                <w:sz w:val="18"/>
                <w:szCs w:val="18"/>
                <w:lang w:eastAsia="it-IT"/>
              </w:rPr>
            </w:pPr>
          </w:p>
          <w:p w:rsidR="00FB187F" w:rsidRPr="0051084A" w:rsidRDefault="00FB187F"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color w:val="auto"/>
                <w:sz w:val="18"/>
                <w:szCs w:val="18"/>
                <w:lang w:eastAsia="it-IT"/>
              </w:rPr>
              <w:tab/>
            </w:r>
            <w:r w:rsidRPr="0051084A">
              <w:rPr>
                <w:rFonts w:ascii="Arial" w:eastAsia="FreeSans" w:cs="Arial"/>
                <w:b/>
                <w:bCs/>
                <w:color w:val="auto"/>
                <w:sz w:val="18"/>
                <w:szCs w:val="18"/>
                <w:lang w:eastAsia="it-IT"/>
              </w:rPr>
              <w:t>interventi di cui 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articolo 10 </w:t>
            </w:r>
            <w:r w:rsidRPr="0051084A">
              <w:rPr>
                <w:rFonts w:ascii="Arial" w:eastAsia="FreeSans" w:cs="Arial"/>
                <w:color w:val="auto"/>
                <w:sz w:val="18"/>
                <w:szCs w:val="18"/>
                <w:lang w:eastAsia="it-IT"/>
              </w:rPr>
              <w:t>del d.P.R. n. 380/2001</w:t>
            </w:r>
          </w:p>
          <w:p w:rsidR="00FB187F" w:rsidRPr="0051084A" w:rsidRDefault="00FB187F" w:rsidP="00CA1E70">
            <w:pPr>
              <w:widowControl/>
              <w:ind w:left="993" w:right="142" w:hanging="426"/>
              <w:jc w:val="both"/>
              <w:rPr>
                <w:rFonts w:ascii="Arial" w:eastAsia="FreeSans"/>
                <w:color w:val="auto"/>
                <w:sz w:val="18"/>
                <w:szCs w:val="18"/>
                <w:lang w:eastAsia="it-IT"/>
              </w:rPr>
            </w:pPr>
          </w:p>
          <w:p w:rsidR="00FB187F" w:rsidRPr="0051084A" w:rsidRDefault="00FB187F"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interventi assoggettati a Segnalazione Certificata di Inizio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per i quali,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22, comma 7 del d.P.R. n. 380/2001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facolt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avente titolo richiedere il rilascio del permesso di costruire (specificare) </w:t>
            </w:r>
            <w:r w:rsidRPr="0051084A">
              <w:rPr>
                <w:color w:val="auto"/>
              </w:rPr>
              <w:br/>
            </w:r>
            <w:r w:rsidRPr="0051084A">
              <w:rPr>
                <w:color w:val="auto"/>
              </w:rPr>
              <w:br/>
            </w:r>
            <w:r w:rsidRPr="0051084A">
              <w:rPr>
                <w:rFonts w:ascii="Arial" w:eastAsia="FreeSans" w:cs="Arial"/>
                <w:i/>
                <w:iCs/>
                <w:color w:val="auto"/>
                <w:sz w:val="18"/>
                <w:szCs w:val="18"/>
                <w:lang w:eastAsia="it-IT"/>
              </w:rPr>
              <w:t>________________________________________________________________________________</w:t>
            </w:r>
          </w:p>
          <w:p w:rsidR="00FB187F" w:rsidRPr="0051084A" w:rsidRDefault="00FB187F" w:rsidP="00CA1E70">
            <w:pPr>
              <w:pStyle w:val="ListParagraph"/>
              <w:ind w:left="993" w:right="142" w:hanging="426"/>
              <w:rPr>
                <w:rFonts w:ascii="Arial" w:eastAsia="FreeSans" w:cs="Times New Roman"/>
                <w:color w:val="auto"/>
              </w:rPr>
            </w:pPr>
          </w:p>
          <w:p w:rsidR="00FB187F" w:rsidRPr="0051084A" w:rsidRDefault="00FB187F"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titolo unico</w:t>
            </w:r>
            <w:r w:rsidRPr="0051084A">
              <w:rPr>
                <w:rFonts w:ascii="Arial" w:eastAsia="FreeSans" w:cs="Arial"/>
                <w:color w:val="auto"/>
                <w:sz w:val="18"/>
                <w:szCs w:val="18"/>
                <w:lang w:eastAsia="it-IT"/>
              </w:rPr>
              <w:t xml:space="preserve"> - Procedimento ordinario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7 del d.P.R. n. 160/2010 </w:t>
            </w:r>
          </w:p>
          <w:p w:rsidR="00FB187F" w:rsidRPr="0051084A" w:rsidRDefault="00FB187F" w:rsidP="00CA1E70">
            <w:pPr>
              <w:pStyle w:val="ListParagraph"/>
              <w:ind w:left="993" w:right="142" w:hanging="273"/>
              <w:rPr>
                <w:rFonts w:ascii="Arial" w:eastAsia="FreeSans" w:cs="Times New Roman"/>
                <w:color w:val="auto"/>
              </w:rPr>
            </w:pPr>
          </w:p>
          <w:p w:rsidR="00FB187F" w:rsidRPr="0051084A" w:rsidRDefault="00FB187F"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intervento realizzato, </w:t>
            </w:r>
            <w:r w:rsidRPr="0051084A">
              <w:rPr>
                <w:rFonts w:ascii="Arial" w:eastAsia="FreeSans" w:cs="Arial"/>
                <w:color w:val="auto"/>
                <w:sz w:val="18"/>
                <w:szCs w:val="18"/>
                <w:lang w:eastAsia="it-IT"/>
              </w:rPr>
              <w:t>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36, comma 1, </w:t>
            </w:r>
            <w:r w:rsidRPr="0051084A">
              <w:rPr>
                <w:rFonts w:ascii="Arial" w:eastAsia="FreeSans" w:cs="Arial"/>
                <w:b/>
                <w:bCs/>
                <w:color w:val="auto"/>
                <w:sz w:val="18"/>
                <w:szCs w:val="18"/>
                <w:lang w:eastAsia="it-IT"/>
              </w:rPr>
              <w:t>e conforme alla disciplina urbanistica ed edilizia vigente sia al momento della realizzazione, sia al momento della presentazione della richiesta</w:t>
            </w:r>
          </w:p>
          <w:p w:rsidR="00FB187F" w:rsidRPr="0051084A" w:rsidRDefault="00FB187F" w:rsidP="00CA1E70">
            <w:pPr>
              <w:pStyle w:val="ListParagraph"/>
              <w:ind w:right="142"/>
              <w:rPr>
                <w:rFonts w:ascii="Arial" w:eastAsia="FreeSans" w:cs="Times New Roman"/>
                <w:color w:val="auto"/>
              </w:rPr>
            </w:pPr>
          </w:p>
          <w:p w:rsidR="00FB187F" w:rsidRPr="0051084A" w:rsidRDefault="00FB187F"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intervento in deroga alle previsioni degli strumenti di pianificazione urbanistica vigenti, </w:t>
            </w:r>
          </w:p>
          <w:p w:rsidR="00FB187F" w:rsidRPr="0051084A" w:rsidRDefault="00FB187F" w:rsidP="00CA1E70">
            <w:pPr>
              <w:widowControl/>
              <w:ind w:right="142"/>
              <w:jc w:val="both"/>
              <w:rPr>
                <w:rFonts w:ascii="Arial" w:eastAsia="FreeSans"/>
                <w:color w:val="auto"/>
                <w:sz w:val="18"/>
                <w:szCs w:val="18"/>
                <w:lang w:eastAsia="it-IT"/>
              </w:rPr>
            </w:pPr>
          </w:p>
          <w:p w:rsidR="00FB187F" w:rsidRPr="0051084A" w:rsidRDefault="00FB187F" w:rsidP="00CA1E70">
            <w:pPr>
              <w:widowControl/>
              <w:tabs>
                <w:tab w:val="left" w:pos="1668"/>
              </w:tabs>
              <w:ind w:left="902" w:right="142"/>
              <w:jc w:val="both"/>
              <w:rPr>
                <w:color w:val="auto"/>
              </w:rPr>
            </w:pPr>
            <w:r w:rsidRPr="0051084A">
              <w:rPr>
                <w:rFonts w:ascii="Arial" w:eastAsia="FreeSans" w:cs="Arial"/>
                <w:b/>
                <w:bCs/>
                <w:color w:val="auto"/>
                <w:sz w:val="18"/>
                <w:szCs w:val="18"/>
                <w:lang w:eastAsia="it-IT"/>
              </w:rPr>
              <w:t>a.5.1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14 del d.P.R. n. 380/2001. In particolare si chiede di derogare: </w:t>
            </w:r>
          </w:p>
          <w:p w:rsidR="00FB187F" w:rsidRPr="0051084A" w:rsidRDefault="00FB187F" w:rsidP="00CA1E70">
            <w:pPr>
              <w:pStyle w:val="ListParagraph"/>
              <w:ind w:left="900" w:right="142"/>
              <w:rPr>
                <w:rFonts w:ascii="Arial" w:eastAsia="FreeSans" w:cs="Times New Roman"/>
                <w:color w:val="auto"/>
              </w:rPr>
            </w:pPr>
          </w:p>
          <w:p w:rsidR="00FB187F" w:rsidRPr="0051084A" w:rsidRDefault="00FB187F" w:rsidP="00CA1E70">
            <w:pPr>
              <w:widowControl/>
              <w:spacing w:after="120"/>
              <w:ind w:left="1620" w:right="142"/>
              <w:jc w:val="both"/>
              <w:rPr>
                <w:color w:val="auto"/>
              </w:rPr>
            </w:pPr>
            <w:r w:rsidRPr="0051084A">
              <w:rPr>
                <w:rFonts w:ascii="Arial" w:eastAsia="FreeSans" w:cs="Arial"/>
                <w:b/>
                <w:bCs/>
                <w:color w:val="auto"/>
                <w:sz w:val="18"/>
                <w:szCs w:val="18"/>
                <w:lang w:eastAsia="it-IT"/>
              </w:rPr>
              <w:t xml:space="preserve">a. 5.1.1 </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alla densit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edilizia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_____________________________</w:t>
            </w:r>
          </w:p>
          <w:p w:rsidR="00FB187F" w:rsidRPr="0051084A" w:rsidRDefault="00FB187F" w:rsidP="00CA1E70">
            <w:pPr>
              <w:widowControl/>
              <w:spacing w:after="120"/>
              <w:ind w:left="1620" w:right="142"/>
              <w:jc w:val="both"/>
              <w:rPr>
                <w:color w:val="auto"/>
              </w:rPr>
            </w:pPr>
            <w:r w:rsidRPr="0051084A">
              <w:rPr>
                <w:rFonts w:ascii="Arial" w:eastAsia="FreeSans" w:cs="Arial"/>
                <w:b/>
                <w:bCs/>
                <w:color w:val="auto"/>
                <w:sz w:val="18"/>
                <w:szCs w:val="18"/>
                <w:lang w:eastAsia="it-IT"/>
              </w:rPr>
              <w:t>a. 5.1.2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altezza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_____________________________________</w:t>
            </w:r>
          </w:p>
          <w:p w:rsidR="00FB187F" w:rsidRPr="0051084A" w:rsidRDefault="00FB187F" w:rsidP="00CA1E70">
            <w:pPr>
              <w:widowControl/>
              <w:ind w:left="1622" w:right="142"/>
              <w:jc w:val="both"/>
              <w:rPr>
                <w:color w:val="auto"/>
              </w:rPr>
            </w:pPr>
            <w:r w:rsidRPr="0051084A">
              <w:rPr>
                <w:rFonts w:ascii="Arial" w:eastAsia="FreeSans" w:cs="Arial"/>
                <w:b/>
                <w:bCs/>
                <w:color w:val="auto"/>
                <w:sz w:val="18"/>
                <w:szCs w:val="18"/>
                <w:lang w:eastAsia="it-IT"/>
              </w:rPr>
              <w:t xml:space="preserve">a. 5.1.3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alla distanza tra i fabbricati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w:t>
            </w:r>
          </w:p>
          <w:p w:rsidR="00FB187F" w:rsidRPr="0051084A" w:rsidRDefault="00FB187F" w:rsidP="00CA1E70">
            <w:pPr>
              <w:widowControl/>
              <w:spacing w:after="120"/>
              <w:ind w:left="900" w:right="142"/>
              <w:jc w:val="both"/>
              <w:rPr>
                <w:rFonts w:ascii="Arial" w:eastAsia="FreeSans"/>
                <w:color w:val="auto"/>
                <w:sz w:val="18"/>
                <w:szCs w:val="18"/>
                <w:lang w:eastAsia="it-IT"/>
              </w:rPr>
            </w:pPr>
          </w:p>
          <w:p w:rsidR="00FB187F" w:rsidRPr="0051084A" w:rsidRDefault="00FB187F" w:rsidP="00CA1E70">
            <w:pPr>
              <w:widowControl/>
              <w:spacing w:after="120"/>
              <w:ind w:left="1620" w:right="142" w:hanging="720"/>
              <w:jc w:val="both"/>
              <w:rPr>
                <w:color w:val="auto"/>
              </w:rPr>
            </w:pPr>
            <w:r w:rsidRPr="0051084A">
              <w:rPr>
                <w:rFonts w:ascii="Arial" w:eastAsia="FreeSans" w:cs="Arial"/>
                <w:b/>
                <w:bCs/>
                <w:color w:val="auto"/>
                <w:sz w:val="18"/>
                <w:szCs w:val="18"/>
                <w:lang w:eastAsia="it-IT"/>
              </w:rPr>
              <w:t>a.5.2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alle destinazioni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uso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14 co. 1-bis del d.P.R. n. 380/2001 </w:t>
            </w:r>
            <w:r w:rsidRPr="0051084A">
              <w:rPr>
                <w:rFonts w:ascii="Arial" w:cs="Arial"/>
                <w:color w:val="auto"/>
                <w:sz w:val="18"/>
                <w:szCs w:val="18"/>
                <w:lang w:eastAsia="it-IT"/>
              </w:rPr>
              <w:t>ristrutturazione</w:t>
            </w:r>
            <w:r w:rsidRPr="0051084A">
              <w:rPr>
                <w:rFonts w:ascii="Arial" w:eastAsia="FreeSans" w:cs="Arial"/>
                <w:color w:val="auto"/>
                <w:sz w:val="18"/>
                <w:szCs w:val="18"/>
                <w:lang w:eastAsia="it-IT"/>
              </w:rPr>
              <w:t xml:space="preserve"> edilizia, previa deliberazione di Consiglio Comunale che ne </w:t>
            </w:r>
            <w:r w:rsidRPr="0051084A">
              <w:rPr>
                <w:rFonts w:ascii="Arial" w:cs="Arial"/>
                <w:color w:val="auto"/>
                <w:sz w:val="18"/>
                <w:szCs w:val="18"/>
                <w:lang w:eastAsia="it-IT"/>
              </w:rPr>
              <w:t>attesta</w:t>
            </w:r>
            <w:r w:rsidRPr="0051084A">
              <w:rPr>
                <w:rFonts w:ascii="Arial" w:eastAsia="FreeSans" w:cs="Arial"/>
                <w:color w:val="auto"/>
                <w:sz w:val="18"/>
                <w:szCs w:val="18"/>
                <w:lang w:eastAsia="it-IT"/>
              </w:rPr>
              <w:t xml:space="preserve"> l'interesse pubblico</w:t>
            </w:r>
            <w:r w:rsidRPr="0051084A">
              <w:rPr>
                <w:rFonts w:ascii="Arial" w:eastAsia="FreeSans" w:cs="Arial"/>
                <w:b/>
                <w:bCs/>
                <w:color w:val="auto"/>
                <w:sz w:val="18"/>
                <w:szCs w:val="18"/>
                <w:lang w:eastAsia="it-IT"/>
              </w:rPr>
              <w:t xml:space="preserve"> </w:t>
            </w:r>
          </w:p>
          <w:p w:rsidR="00FB187F" w:rsidRPr="0051084A" w:rsidRDefault="00FB187F" w:rsidP="00CA1E70">
            <w:pPr>
              <w:widowControl/>
              <w:tabs>
                <w:tab w:val="left" w:pos="1668"/>
              </w:tabs>
              <w:spacing w:after="120"/>
              <w:ind w:left="900" w:right="142"/>
              <w:jc w:val="both"/>
              <w:rPr>
                <w:color w:val="auto"/>
              </w:rPr>
            </w:pPr>
            <w:r w:rsidRPr="0051084A">
              <w:rPr>
                <w:rFonts w:ascii="Arial" w:eastAsia="FreeSans" w:cs="Arial"/>
                <w:b/>
                <w:bCs/>
                <w:color w:val="auto"/>
                <w:sz w:val="18"/>
                <w:szCs w:val="18"/>
                <w:lang w:eastAsia="it-IT"/>
              </w:rPr>
              <w:t>a.5.3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3 della LR 55/2012 </w:t>
            </w:r>
          </w:p>
          <w:p w:rsidR="00FB187F" w:rsidRPr="0051084A" w:rsidRDefault="00FB187F" w:rsidP="00CA1E70">
            <w:pPr>
              <w:widowControl/>
              <w:ind w:left="993" w:right="142" w:hanging="426"/>
              <w:jc w:val="both"/>
              <w:rPr>
                <w:rFonts w:ascii="Arial" w:eastAsia="FreeSans"/>
                <w:color w:val="auto"/>
                <w:sz w:val="18"/>
                <w:szCs w:val="18"/>
                <w:lang w:eastAsia="it-IT"/>
              </w:rPr>
            </w:pPr>
          </w:p>
          <w:p w:rsidR="00FB187F" w:rsidRPr="0051084A" w:rsidRDefault="00FB187F" w:rsidP="00CA1E70">
            <w:pPr>
              <w:widowControl/>
              <w:numPr>
                <w:ilvl w:val="0"/>
                <w:numId w:val="3"/>
              </w:numPr>
              <w:ind w:left="1068"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variazione essenziale e/o sostanziale </w:t>
            </w:r>
            <w:r w:rsidRPr="0051084A">
              <w:rPr>
                <w:rFonts w:ascii="Arial" w:eastAsia="FreeSans" w:cs="Arial"/>
                <w:color w:val="auto"/>
                <w:sz w:val="18"/>
                <w:szCs w:val="18"/>
                <w:lang w:eastAsia="it-IT"/>
              </w:rPr>
              <w:t>al/alla</w:t>
            </w:r>
          </w:p>
          <w:p w:rsidR="00FB187F" w:rsidRPr="0051084A" w:rsidRDefault="00FB187F" w:rsidP="00CA1E70">
            <w:pPr>
              <w:pStyle w:val="ListParagraph"/>
              <w:ind w:right="142"/>
              <w:rPr>
                <w:rFonts w:ascii="Arial" w:eastAsia="FreeSans" w:cs="Times New Roman"/>
                <w:b/>
                <w:bCs/>
                <w:color w:val="auto"/>
              </w:rPr>
            </w:pPr>
          </w:p>
          <w:p w:rsidR="00FB187F" w:rsidRPr="0051084A" w:rsidRDefault="00FB187F" w:rsidP="00CA1E70">
            <w:pPr>
              <w:widowControl/>
              <w:numPr>
                <w:ilvl w:val="0"/>
                <w:numId w:val="57"/>
              </w:numPr>
              <w:tabs>
                <w:tab w:val="left" w:pos="1668"/>
                <w:tab w:val="left" w:pos="3794"/>
              </w:tabs>
              <w:ind w:left="817" w:right="142" w:firstLine="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titolo unico</w:t>
            </w:r>
            <w:r w:rsidRPr="0051084A">
              <w:rPr>
                <w:rFonts w:ascii="Arial" w:eastAsia="FreeSans" w:cs="Arial"/>
                <w:b/>
                <w:bCs/>
                <w:color w:val="auto"/>
                <w:sz w:val="18"/>
                <w:szCs w:val="18"/>
                <w:lang w:eastAsia="it-IT"/>
              </w:rPr>
              <w:tab/>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FB187F" w:rsidRPr="0051084A" w:rsidRDefault="00FB187F" w:rsidP="00CA1E70">
            <w:pPr>
              <w:widowControl/>
              <w:tabs>
                <w:tab w:val="left" w:pos="4440"/>
              </w:tabs>
              <w:ind w:left="720" w:right="142"/>
              <w:jc w:val="both"/>
              <w:rPr>
                <w:rFonts w:ascii="Arial" w:eastAsia="FreeSans"/>
                <w:b/>
                <w:bCs/>
                <w:color w:val="auto"/>
                <w:sz w:val="18"/>
                <w:szCs w:val="18"/>
                <w:lang w:eastAsia="it-IT"/>
              </w:rPr>
            </w:pPr>
          </w:p>
          <w:p w:rsidR="00FB187F" w:rsidRPr="0051084A" w:rsidRDefault="00FB187F" w:rsidP="00CA1E70">
            <w:pPr>
              <w:widowControl/>
              <w:numPr>
                <w:ilvl w:val="0"/>
                <w:numId w:val="57"/>
              </w:numPr>
              <w:tabs>
                <w:tab w:val="left" w:pos="1668"/>
                <w:tab w:val="left" w:pos="4219"/>
              </w:tabs>
              <w:ind w:left="817" w:right="142" w:firstLine="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permesso di costruire</w:t>
            </w:r>
            <w:r w:rsidRPr="0051084A">
              <w:rPr>
                <w:rFonts w:ascii="Arial" w:eastAsia="FreeSans" w:cs="Arial"/>
                <w:b/>
                <w:bCs/>
                <w:color w:val="auto"/>
                <w:sz w:val="18"/>
                <w:szCs w:val="18"/>
                <w:lang w:eastAsia="it-IT"/>
              </w:rPr>
              <w:tab/>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FB187F" w:rsidRPr="0051084A" w:rsidRDefault="00FB187F" w:rsidP="00CA1E70">
            <w:pPr>
              <w:widowControl/>
              <w:tabs>
                <w:tab w:val="left" w:pos="4440"/>
              </w:tabs>
              <w:ind w:left="720" w:right="142"/>
              <w:jc w:val="both"/>
              <w:rPr>
                <w:rFonts w:ascii="Arial" w:eastAsia="FreeSans"/>
                <w:b/>
                <w:bCs/>
                <w:color w:val="auto"/>
                <w:sz w:val="18"/>
                <w:szCs w:val="18"/>
                <w:lang w:eastAsia="it-IT"/>
              </w:rPr>
            </w:pPr>
          </w:p>
          <w:p w:rsidR="00FB187F" w:rsidRPr="0051084A" w:rsidRDefault="00FB187F" w:rsidP="00CA1E70">
            <w:pPr>
              <w:widowControl/>
              <w:numPr>
                <w:ilvl w:val="0"/>
                <w:numId w:val="57"/>
              </w:numPr>
              <w:tabs>
                <w:tab w:val="left" w:pos="1668"/>
                <w:tab w:val="left" w:pos="4219"/>
              </w:tabs>
              <w:ind w:left="817" w:right="142" w:firstLine="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denuncia di inizio attivit</w:t>
            </w:r>
            <w:r w:rsidRPr="0051084A">
              <w:rPr>
                <w:rFonts w:ascii="Arial" w:eastAsia="FreeSans"/>
                <w:b/>
                <w:bCs/>
                <w:color w:val="auto"/>
                <w:sz w:val="18"/>
                <w:szCs w:val="18"/>
                <w:lang w:eastAsia="it-IT"/>
              </w:rPr>
              <w:t>à</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FB187F" w:rsidRPr="0051084A" w:rsidRDefault="00FB187F" w:rsidP="00CA1E70">
            <w:pPr>
              <w:widowControl/>
              <w:ind w:left="1495" w:right="142"/>
              <w:jc w:val="both"/>
              <w:rPr>
                <w:color w:val="auto"/>
              </w:rPr>
            </w:pPr>
            <w:r w:rsidRPr="0051084A">
              <w:rPr>
                <w:rFonts w:ascii="Arial" w:eastAsia="FreeSans" w:cs="Arial"/>
                <w:color w:val="auto"/>
                <w:sz w:val="18"/>
                <w:szCs w:val="18"/>
                <w:lang w:eastAsia="it-IT"/>
              </w:rPr>
              <w:t xml:space="preserve">   (articolo 22, comma 3, d.P.R. n. 380/2001)</w:t>
            </w:r>
          </w:p>
          <w:p w:rsidR="00FB187F" w:rsidRPr="0051084A" w:rsidRDefault="00FB187F" w:rsidP="00CA1E70">
            <w:pPr>
              <w:widowControl/>
              <w:ind w:left="1495" w:right="142"/>
              <w:jc w:val="both"/>
              <w:rPr>
                <w:color w:val="auto"/>
              </w:rPr>
            </w:pPr>
          </w:p>
          <w:p w:rsidR="00FB187F" w:rsidRPr="0051084A" w:rsidRDefault="00FB187F" w:rsidP="00CA1E70">
            <w:pPr>
              <w:pStyle w:val="ListParagraph"/>
              <w:ind w:left="1242" w:right="142" w:hanging="850"/>
              <w:rPr>
                <w:rFonts w:cs="Times New Roman"/>
                <w:color w:val="auto"/>
              </w:rPr>
            </w:pPr>
            <w:r w:rsidRPr="0051084A">
              <w:rPr>
                <w:rFonts w:ascii="Arial" w:eastAsia="FreeSans" w:cs="Arial"/>
                <w:b/>
                <w:bCs/>
                <w:color w:val="auto"/>
              </w:rPr>
              <w:t>a.7</w:t>
            </w:r>
            <w:r w:rsidRPr="0051084A">
              <w:rPr>
                <w:rFonts w:ascii="Arial" w:eastAsia="FreeSans" w:cs="Arial"/>
                <w:color w:val="auto"/>
              </w:rPr>
              <w:t xml:space="preserve">  </w:t>
            </w:r>
            <w:r w:rsidRPr="0051084A">
              <w:rPr>
                <w:rFonts w:ascii="Arial" w:hAnsi="Arial" w:cs="Arial"/>
                <w:color w:val="auto"/>
              </w:rPr>
              <w:sym w:font="Wingdings" w:char="F0A8"/>
            </w:r>
            <w:r w:rsidRPr="0051084A">
              <w:rPr>
                <w:rFonts w:ascii="Arial" w:hAnsi="Arial" w:cs="Arial"/>
                <w:color w:val="auto"/>
              </w:rPr>
              <w:t xml:space="preserve">   </w:t>
            </w:r>
            <w:r w:rsidRPr="0051084A">
              <w:rPr>
                <w:rFonts w:ascii="Arial" w:eastAsia="FreeSans" w:cs="Arial"/>
                <w:color w:val="auto"/>
              </w:rPr>
              <w:t>Permesso di costruire convenzionato ai sensi dell'art. 28-bis del DPR 380/2001 e dell'art. 18bis della LR 11/2004 in caso di realizzazione e/o completamento di opere di urbanizzazione che possono essere soddisfatte in modalit</w:t>
            </w:r>
            <w:r w:rsidRPr="0051084A">
              <w:rPr>
                <w:rFonts w:ascii="Arial" w:eastAsia="FreeSans" w:cs="Liberation Serif"/>
                <w:color w:val="auto"/>
              </w:rPr>
              <w:t>à</w:t>
            </w:r>
            <w:r w:rsidRPr="0051084A">
              <w:rPr>
                <w:rFonts w:ascii="Arial" w:eastAsia="FreeSans" w:cs="Arial"/>
                <w:color w:val="auto"/>
              </w:rPr>
              <w:t xml:space="preserve"> semplificata</w:t>
            </w:r>
          </w:p>
          <w:p w:rsidR="00FB187F" w:rsidRPr="0051084A" w:rsidRDefault="00FB187F" w:rsidP="00CA1E70">
            <w:pPr>
              <w:pStyle w:val="ListParagraph"/>
              <w:ind w:left="993" w:right="142" w:hanging="273"/>
              <w:rPr>
                <w:rFonts w:eastAsia="FreeSans" w:cs="Times New Roman"/>
                <w:color w:val="auto"/>
              </w:rPr>
            </w:pP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DICHIARAZIONI</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s="Arial"/>
          <w:color w:val="auto"/>
          <w:sz w:val="18"/>
          <w:szCs w:val="18"/>
          <w:lang w:eastAsia="it-IT"/>
        </w:rPr>
        <w:t>Il titolare, consapevole delle pene stabilite per false attestazioni e mendaci dichiarazioni ai sensi dell</w:t>
      </w:r>
      <w:r w:rsidRPr="0051084A">
        <w:rPr>
          <w:rFonts w:ascii="Arial"/>
          <w:color w:val="auto"/>
          <w:sz w:val="18"/>
          <w:szCs w:val="18"/>
          <w:lang w:eastAsia="it-IT"/>
        </w:rPr>
        <w:t>’</w:t>
      </w:r>
      <w:r w:rsidRPr="0051084A">
        <w:rPr>
          <w:rFonts w:ascii="Arial" w:cs="Arial"/>
          <w:color w:val="auto"/>
          <w:sz w:val="18"/>
          <w:szCs w:val="18"/>
          <w:lang w:eastAsia="it-IT"/>
        </w:rPr>
        <w:t>articolo 76 del d.P.R. 28 dicembre 2000, n. 445 e degli artt. 483,495 e 496 del Codice Penale e che inoltre, qualora dal controllo effettuato emerga la non veridicit</w:t>
      </w:r>
      <w:r w:rsidRPr="0051084A">
        <w:rPr>
          <w:rFonts w:ascii="Arial"/>
          <w:color w:val="auto"/>
          <w:sz w:val="18"/>
          <w:szCs w:val="18"/>
          <w:lang w:eastAsia="it-IT"/>
        </w:rPr>
        <w:t>à</w:t>
      </w:r>
      <w:r w:rsidRPr="0051084A">
        <w:rPr>
          <w:rFonts w:ascii="Arial" w:cs="Arial"/>
          <w:color w:val="auto"/>
          <w:sz w:val="18"/>
          <w:szCs w:val="18"/>
          <w:lang w:eastAsia="it-IT"/>
        </w:rPr>
        <w:t xml:space="preserve"> del contenuto della dichiarazione resa, decadr</w:t>
      </w:r>
      <w:r w:rsidRPr="0051084A">
        <w:rPr>
          <w:rFonts w:ascii="Arial"/>
          <w:color w:val="auto"/>
          <w:sz w:val="18"/>
          <w:szCs w:val="18"/>
          <w:lang w:eastAsia="it-IT"/>
        </w:rPr>
        <w:t>à</w:t>
      </w:r>
      <w:r w:rsidRPr="0051084A">
        <w:rPr>
          <w:rFonts w:ascii="Arial" w:cs="Arial"/>
          <w:color w:val="auto"/>
          <w:sz w:val="18"/>
          <w:szCs w:val="18"/>
          <w:lang w:eastAsia="it-IT"/>
        </w:rPr>
        <w:t xml:space="preserve"> dai benefici conseguenti al provvedimento conseguito sulla base della dichiarazione non veritiera ai sensi dell</w:t>
      </w:r>
      <w:r w:rsidRPr="0051084A">
        <w:rPr>
          <w:rFonts w:ascii="Arial"/>
          <w:color w:val="auto"/>
          <w:sz w:val="18"/>
          <w:szCs w:val="18"/>
          <w:lang w:eastAsia="it-IT"/>
        </w:rPr>
        <w:t>’</w:t>
      </w:r>
      <w:r w:rsidRPr="0051084A">
        <w:rPr>
          <w:rFonts w:ascii="Arial" w:cs="Arial"/>
          <w:color w:val="auto"/>
          <w:sz w:val="18"/>
          <w:szCs w:val="18"/>
          <w:lang w:eastAsia="it-IT"/>
        </w:rPr>
        <w:t>art. 75 del d.P.R. n. 445/2000, sotto la propria responsabilit</w:t>
      </w:r>
      <w:r w:rsidRPr="0051084A">
        <w:rPr>
          <w:rFonts w:ascii="Arial"/>
          <w:color w:val="auto"/>
          <w:sz w:val="18"/>
          <w:szCs w:val="18"/>
          <w:lang w:eastAsia="it-IT"/>
        </w:rPr>
        <w:t>à</w:t>
      </w:r>
      <w:r w:rsidRPr="0051084A">
        <w:rPr>
          <w:rFonts w:ascii="Arial" w:cs="Arial"/>
          <w:color w:val="auto"/>
          <w:sz w:val="18"/>
          <w:szCs w:val="18"/>
          <w:lang w:eastAsia="it-IT"/>
        </w:rPr>
        <w:t xml:space="preserve"> </w:t>
      </w:r>
    </w:p>
    <w:p w:rsidR="00FB187F" w:rsidRPr="0051084A" w:rsidRDefault="00FB187F" w:rsidP="00CC57B5">
      <w:pPr>
        <w:widowControl/>
        <w:jc w:val="both"/>
        <w:rPr>
          <w:rFonts w:ascii="Arial"/>
          <w:color w:val="auto"/>
          <w:sz w:val="18"/>
          <w:szCs w:val="18"/>
          <w:lang w:eastAsia="it-IT"/>
        </w:rPr>
      </w:pPr>
    </w:p>
    <w:p w:rsidR="00FB187F" w:rsidRPr="0051084A" w:rsidRDefault="00FB187F" w:rsidP="00F35A33">
      <w:pPr>
        <w:pStyle w:val="Heading1"/>
        <w:numPr>
          <w:ilvl w:val="0"/>
          <w:numId w:val="0"/>
        </w:numPr>
        <w:spacing w:before="0" w:after="0"/>
        <w:rPr>
          <w:rFonts w:ascii="Arial" w:cs="Times New Roman"/>
          <w:color w:val="auto"/>
        </w:rPr>
      </w:pPr>
    </w:p>
    <w:p w:rsidR="00FB187F" w:rsidRPr="0051084A" w:rsidRDefault="00FB187F" w:rsidP="00F35A33">
      <w:pPr>
        <w:pStyle w:val="Heading1"/>
        <w:numPr>
          <w:ilvl w:val="0"/>
          <w:numId w:val="0"/>
        </w:numPr>
        <w:spacing w:before="0" w:after="0"/>
        <w:rPr>
          <w:rFonts w:cs="Times New Roman"/>
          <w:color w:val="auto"/>
        </w:rPr>
      </w:pPr>
      <w:r w:rsidRPr="0051084A">
        <w:rPr>
          <w:rFonts w:ascii="Arial" w:cs="Arial"/>
          <w:color w:val="auto"/>
        </w:rPr>
        <w:t xml:space="preserve">DICHIARA </w:t>
      </w:r>
    </w:p>
    <w:p w:rsidR="00FB187F" w:rsidRPr="0051084A" w:rsidRDefault="00FB187F" w:rsidP="00CC57B5">
      <w:pPr>
        <w:widowControl/>
        <w:jc w:val="both"/>
        <w:rPr>
          <w:rFonts w:ascii="Arial" w:hAnsi="Arial" w:cs="Arial"/>
          <w:color w:val="auto"/>
          <w:sz w:val="18"/>
          <w:szCs w:val="18"/>
          <w:lang w:eastAsia="it-IT"/>
        </w:rPr>
      </w:pPr>
    </w:p>
    <w:p w:rsidR="00FB187F" w:rsidRPr="0051084A" w:rsidRDefault="00FB187F" w:rsidP="00736A85">
      <w:pPr>
        <w:widowControl/>
        <w:numPr>
          <w:ilvl w:val="0"/>
          <w:numId w:val="1"/>
        </w:numPr>
        <w:tabs>
          <w:tab w:val="num" w:pos="360"/>
        </w:tabs>
        <w:autoSpaceDE/>
        <w:autoSpaceDN/>
        <w:adjustRightInd/>
        <w:ind w:left="0" w:firstLine="0"/>
        <w:jc w:val="both"/>
        <w:rPr>
          <w:rFonts w:ascii="Arial" w:hAnsi="Arial" w:cs="Arial"/>
          <w:color w:val="auto"/>
        </w:rPr>
      </w:pPr>
      <w:r w:rsidRPr="0051084A">
        <w:rPr>
          <w:rFonts w:ascii="Arial" w:hAnsi="Arial" w:cs="Arial"/>
          <w:b/>
          <w:bCs/>
          <w:color w:val="auto"/>
          <w:kern w:val="0"/>
          <w:sz w:val="18"/>
          <w:szCs w:val="18"/>
          <w:lang w:eastAsia="it-IT"/>
        </w:rPr>
        <w:t>Titolarità dell’intervento</w:t>
      </w:r>
      <w:r w:rsidRPr="0051084A">
        <w:rPr>
          <w:rFonts w:ascii="Arial" w:hAnsi="Arial" w:cs="Arial"/>
          <w:b/>
          <w:bCs/>
          <w:color w:val="auto"/>
          <w:sz w:val="18"/>
          <w:szCs w:val="18"/>
          <w:lang w:eastAsia="it-IT"/>
        </w:rPr>
        <w:tab/>
      </w:r>
    </w:p>
    <w:p w:rsidR="00FB187F" w:rsidRPr="0051084A" w:rsidRDefault="00FB187F">
      <w:pPr>
        <w:widowControl/>
        <w:jc w:val="both"/>
        <w:rPr>
          <w:rFonts w:ascii="Arial" w:hAnsi="Arial" w:cs="Arial"/>
          <w:color w:val="auto"/>
          <w:sz w:val="18"/>
          <w:szCs w:val="18"/>
          <w:lang w:eastAsia="it-IT"/>
        </w:rPr>
      </w:pPr>
    </w:p>
    <w:tbl>
      <w:tblPr>
        <w:tblW w:w="0" w:type="auto"/>
        <w:tblInd w:w="-10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638"/>
      </w:tblGrid>
      <w:tr w:rsidR="00FB187F" w:rsidRPr="0051084A">
        <w:trPr>
          <w:trHeight w:val="579"/>
        </w:trPr>
        <w:tc>
          <w:tcPr>
            <w:tcW w:w="9638" w:type="dxa"/>
            <w:tcBorders>
              <w:top w:val="single" w:sz="4" w:space="0" w:color="auto"/>
            </w:tcBorders>
            <w:vAlign w:val="bottom"/>
          </w:tcPr>
          <w:p w:rsidR="00FB187F" w:rsidRPr="0051084A" w:rsidRDefault="00FB187F" w:rsidP="00997602">
            <w:pPr>
              <w:widowControl/>
              <w:ind w:left="108"/>
              <w:jc w:val="both"/>
              <w:rPr>
                <w:rFonts w:ascii="Arial" w:hAnsi="Arial" w:cs="Arial"/>
                <w:color w:val="auto"/>
              </w:rPr>
            </w:pPr>
            <w:r w:rsidRPr="0051084A">
              <w:rPr>
                <w:rFonts w:ascii="Arial" w:eastAsia="FreeSans" w:hAnsi="Arial" w:cs="Arial"/>
                <w:b/>
                <w:bCs/>
                <w:color w:val="auto"/>
                <w:sz w:val="18"/>
                <w:szCs w:val="18"/>
                <w:lang w:eastAsia="it-IT"/>
              </w:rPr>
              <w:t>di avere titolo alla presentazione di questa pratica edilizia in quanto</w:t>
            </w:r>
          </w:p>
        </w:tc>
      </w:tr>
      <w:tr w:rsidR="00FB187F" w:rsidRPr="0051084A">
        <w:trPr>
          <w:trHeight w:val="375"/>
        </w:trPr>
        <w:tc>
          <w:tcPr>
            <w:tcW w:w="9638" w:type="dxa"/>
            <w:vAlign w:val="bottom"/>
          </w:tcPr>
          <w:p w:rsidR="00FB187F" w:rsidRPr="0051084A" w:rsidRDefault="00FB187F" w:rsidP="00997602">
            <w:pPr>
              <w:widowControl/>
              <w:ind w:left="108"/>
              <w:rPr>
                <w:rFonts w:ascii="Arial" w:hAnsi="Arial" w:cs="Arial"/>
                <w:color w:val="auto"/>
              </w:rPr>
            </w:pPr>
            <w:r w:rsidRPr="0051084A">
              <w:rPr>
                <w:rFonts w:ascii="Arial" w:hAnsi="Arial" w:cs="Arial"/>
                <w:color w:val="auto"/>
              </w:rPr>
              <w:br/>
            </w:r>
            <w:r w:rsidRPr="0051084A">
              <w:rPr>
                <w:rFonts w:ascii="Arial" w:eastAsia="FreeSans" w:hAnsi="Arial" w:cs="Arial"/>
                <w:i/>
                <w:iCs/>
                <w:color w:val="auto"/>
                <w:sz w:val="18"/>
                <w:szCs w:val="18"/>
                <w:lang w:eastAsia="it-IT"/>
              </w:rPr>
              <w:t xml:space="preserve">______________________________________________   (Ad es. proprietario, comproprietario, usufruttuario, ecc.)     </w:t>
            </w:r>
            <w:r w:rsidRPr="0051084A">
              <w:rPr>
                <w:rFonts w:ascii="Arial" w:hAnsi="Arial" w:cs="Arial"/>
                <w:color w:val="auto"/>
              </w:rPr>
              <w:br/>
            </w:r>
            <w:r w:rsidRPr="0051084A">
              <w:rPr>
                <w:rFonts w:ascii="Arial" w:hAnsi="Arial" w:cs="Arial"/>
                <w:color w:val="auto"/>
              </w:rPr>
              <w:br/>
            </w:r>
            <w:r w:rsidRPr="0051084A">
              <w:rPr>
                <w:rFonts w:ascii="Arial" w:eastAsia="FreeSans" w:hAnsi="Arial" w:cs="Arial"/>
                <w:color w:val="auto"/>
                <w:sz w:val="18"/>
                <w:szCs w:val="18"/>
                <w:lang w:eastAsia="it-IT"/>
              </w:rPr>
              <w:t>dell’immobile interessato dall’intervento e di</w:t>
            </w:r>
          </w:p>
        </w:tc>
      </w:tr>
      <w:tr w:rsidR="00FB187F" w:rsidRPr="0051084A">
        <w:trPr>
          <w:trHeight w:val="502"/>
        </w:trPr>
        <w:tc>
          <w:tcPr>
            <w:tcW w:w="9638" w:type="dxa"/>
            <w:tcBorders>
              <w:bottom w:val="single" w:sz="4" w:space="0" w:color="auto"/>
            </w:tcBorders>
            <w:vAlign w:val="bottom"/>
          </w:tcPr>
          <w:p w:rsidR="00FB187F" w:rsidRPr="0051084A" w:rsidRDefault="00FB187F" w:rsidP="001661DE">
            <w:pPr>
              <w:ind w:left="1068"/>
              <w:rPr>
                <w:rFonts w:ascii="Arial" w:hAnsi="Arial" w:cs="Arial"/>
                <w:color w:val="auto"/>
              </w:rPr>
            </w:pPr>
          </w:p>
          <w:p w:rsidR="00FB187F" w:rsidRPr="0051084A" w:rsidRDefault="00FB187F" w:rsidP="00972294">
            <w:pPr>
              <w:widowControl/>
              <w:numPr>
                <w:ilvl w:val="0"/>
                <w:numId w:val="4"/>
              </w:numPr>
              <w:tabs>
                <w:tab w:val="left" w:pos="675"/>
              </w:tabs>
              <w:ind w:left="993" w:hanging="709"/>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rPr>
              <w:tab/>
            </w:r>
            <w:r w:rsidRPr="0051084A">
              <w:rPr>
                <w:rFonts w:ascii="Arial" w:hAnsi="Arial" w:cs="Arial"/>
                <w:color w:val="auto"/>
                <w:sz w:val="18"/>
                <w:szCs w:val="18"/>
              </w:rPr>
              <w:t>aver</w:t>
            </w:r>
            <w:r w:rsidRPr="0051084A">
              <w:rPr>
                <w:rFonts w:ascii="Arial" w:eastAsia="FreeSans" w:hAnsi="Arial" w:cs="Arial"/>
                <w:b/>
                <w:bCs/>
                <w:color w:val="auto"/>
                <w:sz w:val="18"/>
                <w:szCs w:val="18"/>
                <w:lang w:eastAsia="it-IT"/>
              </w:rPr>
              <w:t xml:space="preserve"> titolarità esclusiva</w:t>
            </w:r>
            <w:r w:rsidRPr="0051084A">
              <w:rPr>
                <w:rFonts w:ascii="Arial" w:eastAsia="FreeSans" w:hAnsi="Arial" w:cs="Arial"/>
                <w:color w:val="auto"/>
                <w:sz w:val="18"/>
                <w:szCs w:val="18"/>
                <w:lang w:eastAsia="it-IT"/>
              </w:rPr>
              <w:t xml:space="preserve"> all’esecuzione dell’intervento</w:t>
            </w:r>
          </w:p>
          <w:p w:rsidR="00FB187F" w:rsidRPr="0051084A" w:rsidRDefault="00FB187F">
            <w:pPr>
              <w:widowControl/>
              <w:tabs>
                <w:tab w:val="left" w:pos="4681"/>
              </w:tabs>
              <w:ind w:left="993" w:hanging="709"/>
              <w:jc w:val="both"/>
              <w:rPr>
                <w:rFonts w:ascii="Arial" w:eastAsia="FreeSans" w:hAnsi="Arial"/>
                <w:color w:val="auto"/>
                <w:sz w:val="18"/>
                <w:szCs w:val="18"/>
                <w:lang w:eastAsia="it-IT"/>
              </w:rPr>
            </w:pPr>
          </w:p>
          <w:p w:rsidR="00FB187F" w:rsidRPr="0051084A" w:rsidRDefault="00FB187F" w:rsidP="00972294">
            <w:pPr>
              <w:widowControl/>
              <w:numPr>
                <w:ilvl w:val="0"/>
                <w:numId w:val="4"/>
              </w:numPr>
              <w:tabs>
                <w:tab w:val="left" w:pos="675"/>
              </w:tabs>
              <w:ind w:left="959" w:right="316" w:hanging="675"/>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rPr>
              <w:tab/>
            </w:r>
            <w:r w:rsidRPr="0051084A">
              <w:rPr>
                <w:rFonts w:ascii="Arial" w:eastAsia="FreeSans" w:hAnsi="Arial" w:cs="Arial"/>
                <w:b/>
                <w:bCs/>
                <w:color w:val="auto"/>
                <w:sz w:val="18"/>
                <w:szCs w:val="18"/>
                <w:lang w:eastAsia="it-IT"/>
              </w:rPr>
              <w:t>non avere titolarità esclusiva</w:t>
            </w:r>
            <w:r w:rsidRPr="0051084A">
              <w:rPr>
                <w:rFonts w:ascii="Arial" w:eastAsia="FreeSans" w:hAnsi="Arial" w:cs="Arial"/>
                <w:color w:val="auto"/>
                <w:sz w:val="18"/>
                <w:szCs w:val="18"/>
                <w:lang w:eastAsia="it-IT"/>
              </w:rPr>
              <w:t xml:space="preserve"> all’esecuzione dell’intervento, ma di disporre comunque della dichiarazione di assenso dei terzi titolari di altri diritti reali o obbligatori</w:t>
            </w:r>
          </w:p>
          <w:p w:rsidR="00FB187F" w:rsidRPr="0051084A" w:rsidRDefault="00FB187F" w:rsidP="00BA5329">
            <w:pPr>
              <w:widowControl/>
              <w:tabs>
                <w:tab w:val="left" w:pos="675"/>
              </w:tabs>
              <w:ind w:right="316"/>
              <w:jc w:val="both"/>
              <w:rPr>
                <w:rFonts w:ascii="Arial" w:hAnsi="Arial" w:cs="Arial"/>
                <w:color w:val="auto"/>
                <w:sz w:val="18"/>
                <w:szCs w:val="18"/>
              </w:rPr>
            </w:pPr>
          </w:p>
          <w:p w:rsidR="00FB187F" w:rsidRPr="0051084A" w:rsidRDefault="00FB187F" w:rsidP="00972294">
            <w:pPr>
              <w:widowControl/>
              <w:numPr>
                <w:ilvl w:val="0"/>
                <w:numId w:val="4"/>
              </w:numPr>
              <w:tabs>
                <w:tab w:val="left" w:pos="675"/>
                <w:tab w:val="left" w:pos="1008"/>
              </w:tabs>
              <w:ind w:left="959" w:right="316" w:hanging="675"/>
              <w:jc w:val="both"/>
              <w:rPr>
                <w:rFonts w:ascii="Arial" w:hAnsi="Arial" w:cs="Arial"/>
                <w:color w:val="auto"/>
                <w:sz w:val="18"/>
                <w:szCs w:val="18"/>
              </w:rPr>
            </w:pPr>
            <w:r w:rsidRPr="0051084A">
              <w:rPr>
                <w:rFonts w:ascii="Arial" w:hAnsi="Arial" w:cs="Arial"/>
                <w:color w:val="auto"/>
                <w:sz w:val="18"/>
                <w:szCs w:val="18"/>
              </w:rPr>
              <w:tab/>
            </w:r>
            <w:r w:rsidRPr="0051084A">
              <w:rPr>
                <w:rFonts w:ascii="Arial" w:eastAsia="FreeSans" w:hAnsi="Arial" w:cs="Arial"/>
                <w:color w:val="auto"/>
                <w:sz w:val="18"/>
                <w:szCs w:val="18"/>
                <w:lang w:eastAsia="it-IT"/>
              </w:rPr>
              <w:t>sull'area/immobile gravano atti trascritti e/o registrati di qualsiasi natura (servitù attiva o passiva, atti unilaterali d'obbligo, convenzioni ecc..)</w:t>
            </w:r>
          </w:p>
          <w:p w:rsidR="00FB187F" w:rsidRPr="0051084A" w:rsidRDefault="00FB187F" w:rsidP="00BA5329">
            <w:pPr>
              <w:widowControl/>
              <w:tabs>
                <w:tab w:val="left" w:pos="675"/>
                <w:tab w:val="left" w:pos="1008"/>
              </w:tabs>
              <w:ind w:right="316"/>
              <w:jc w:val="both"/>
              <w:rPr>
                <w:rFonts w:ascii="Arial" w:hAnsi="Arial" w:cs="Arial"/>
                <w:color w:val="auto"/>
                <w:sz w:val="18"/>
                <w:szCs w:val="18"/>
              </w:rPr>
            </w:pPr>
          </w:p>
          <w:p w:rsidR="00FB187F" w:rsidRPr="0051084A" w:rsidRDefault="00FB187F" w:rsidP="00BA5329">
            <w:pPr>
              <w:widowControl/>
              <w:tabs>
                <w:tab w:val="left" w:pos="675"/>
                <w:tab w:val="left" w:pos="1008"/>
                <w:tab w:val="left" w:pos="1428"/>
                <w:tab w:val="left" w:pos="4503"/>
              </w:tabs>
              <w:ind w:left="95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si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no  </w:t>
            </w:r>
          </w:p>
          <w:p w:rsidR="00FB187F" w:rsidRPr="0051084A" w:rsidRDefault="00FB187F">
            <w:pPr>
              <w:widowControl/>
              <w:tabs>
                <w:tab w:val="left" w:pos="709"/>
              </w:tabs>
              <w:jc w:val="both"/>
              <w:rPr>
                <w:rFonts w:ascii="Arial" w:eastAsia="FreeSans" w:hAnsi="Arial"/>
                <w:color w:val="auto"/>
                <w:sz w:val="18"/>
                <w:szCs w:val="18"/>
                <w:lang w:eastAsia="it-IT"/>
              </w:rPr>
            </w:pPr>
          </w:p>
        </w:tc>
      </w:tr>
    </w:tbl>
    <w:p w:rsidR="00FB187F" w:rsidRPr="0051084A" w:rsidRDefault="00FB187F">
      <w:pPr>
        <w:widowControl/>
        <w:jc w:val="both"/>
        <w:rPr>
          <w:rFonts w:ascii="Arial" w:hAnsi="Arial" w:cs="Arial"/>
          <w:color w:val="auto"/>
          <w:sz w:val="18"/>
          <w:szCs w:val="18"/>
          <w:lang w:eastAsia="it-IT"/>
        </w:rPr>
      </w:pPr>
    </w:p>
    <w:p w:rsidR="00FB187F" w:rsidRPr="0051084A" w:rsidRDefault="00FB187F">
      <w:pPr>
        <w:widowControl/>
        <w:jc w:val="both"/>
        <w:rPr>
          <w:rFonts w:ascii="Arial" w:hAnsi="Arial" w:cs="Arial"/>
          <w:color w:val="auto"/>
          <w:sz w:val="18"/>
          <w:szCs w:val="18"/>
          <w:lang w:eastAsia="it-IT"/>
        </w:rPr>
      </w:pPr>
    </w:p>
    <w:p w:rsidR="00FB187F" w:rsidRPr="0051084A" w:rsidRDefault="00FB187F" w:rsidP="00D314D5">
      <w:pPr>
        <w:widowControl/>
        <w:numPr>
          <w:ilvl w:val="0"/>
          <w:numId w:val="1"/>
        </w:numPr>
        <w:tabs>
          <w:tab w:val="num" w:pos="360"/>
        </w:tabs>
        <w:autoSpaceDE/>
        <w:autoSpaceDN/>
        <w:adjustRightInd/>
        <w:jc w:val="both"/>
        <w:rPr>
          <w:rFonts w:ascii="Arial" w:hAnsi="Arial" w:cs="Arial"/>
          <w:color w:val="auto"/>
        </w:rPr>
      </w:pPr>
      <w:r w:rsidRPr="0051084A">
        <w:rPr>
          <w:rFonts w:ascii="Arial" w:hAnsi="Arial" w:cs="Arial"/>
          <w:b/>
          <w:bCs/>
          <w:color w:val="auto"/>
          <w:kern w:val="0"/>
          <w:sz w:val="18"/>
          <w:szCs w:val="18"/>
          <w:lang w:eastAsia="it-IT"/>
        </w:rPr>
        <w:t>Localizzazione dell’intervento</w:t>
      </w:r>
    </w:p>
    <w:p w:rsidR="00FB187F" w:rsidRPr="0051084A" w:rsidRDefault="00FB187F">
      <w:pPr>
        <w:widowControl/>
        <w:jc w:val="both"/>
        <w:rPr>
          <w:rFonts w:ascii="Arial" w:hAnsi="Arial" w:cs="Arial"/>
          <w:color w:val="auto"/>
          <w:sz w:val="18"/>
          <w:szCs w:val="18"/>
          <w:lang w:eastAsia="it-IT"/>
        </w:rPr>
      </w:pPr>
    </w:p>
    <w:tbl>
      <w:tblPr>
        <w:tblW w:w="0" w:type="auto"/>
        <w:tblInd w:w="-103" w:type="dxa"/>
        <w:tblLayout w:type="fixed"/>
        <w:tblCellMar>
          <w:left w:w="0" w:type="dxa"/>
          <w:right w:w="0" w:type="dxa"/>
        </w:tblCellMar>
        <w:tblLook w:val="0000"/>
      </w:tblPr>
      <w:tblGrid>
        <w:gridCol w:w="2061"/>
        <w:gridCol w:w="935"/>
        <w:gridCol w:w="890"/>
        <w:gridCol w:w="709"/>
        <w:gridCol w:w="10"/>
        <w:gridCol w:w="704"/>
        <w:gridCol w:w="670"/>
        <w:gridCol w:w="152"/>
        <w:gridCol w:w="522"/>
        <w:gridCol w:w="254"/>
        <w:gridCol w:w="405"/>
        <w:gridCol w:w="451"/>
        <w:gridCol w:w="210"/>
        <w:gridCol w:w="14"/>
        <w:gridCol w:w="520"/>
        <w:gridCol w:w="152"/>
        <w:gridCol w:w="977"/>
      </w:tblGrid>
      <w:tr w:rsidR="00FB187F" w:rsidRPr="0051084A">
        <w:trPr>
          <w:trHeight w:val="502"/>
        </w:trPr>
        <w:tc>
          <w:tcPr>
            <w:tcW w:w="9635" w:type="dxa"/>
            <w:gridSpan w:val="17"/>
            <w:tcBorders>
              <w:top w:val="single" w:sz="4" w:space="0" w:color="000001"/>
              <w:left w:val="single" w:sz="4" w:space="0" w:color="000001"/>
              <w:bottom w:val="nil"/>
              <w:right w:val="single" w:sz="4" w:space="0" w:color="000001"/>
            </w:tcBorders>
            <w:vAlign w:val="bottom"/>
          </w:tcPr>
          <w:p w:rsidR="00FB187F" w:rsidRPr="0051084A" w:rsidRDefault="00FB187F" w:rsidP="00424EEE">
            <w:pPr>
              <w:widowControl/>
              <w:ind w:left="108"/>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interessa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w:t>
            </w:r>
          </w:p>
        </w:tc>
      </w:tr>
      <w:tr w:rsidR="00FB187F" w:rsidRPr="0051084A">
        <w:trPr>
          <w:trHeight w:val="502"/>
        </w:trPr>
        <w:tc>
          <w:tcPr>
            <w:tcW w:w="2061" w:type="dxa"/>
            <w:tcBorders>
              <w:top w:val="nil"/>
              <w:left w:val="single" w:sz="4" w:space="0" w:color="000001"/>
              <w:bottom w:val="nil"/>
              <w:right w:val="nil"/>
            </w:tcBorders>
            <w:vAlign w:val="bottom"/>
          </w:tcPr>
          <w:p w:rsidR="00FB187F" w:rsidRPr="0051084A" w:rsidRDefault="00FB187F">
            <w:pPr>
              <w:widowControl/>
              <w:jc w:val="center"/>
              <w:rPr>
                <w:color w:val="auto"/>
                <w:sz w:val="18"/>
                <w:szCs w:val="18"/>
              </w:rPr>
            </w:pPr>
            <w:r w:rsidRPr="0051084A">
              <w:rPr>
                <w:rFonts w:ascii="Arial" w:eastAsia="FreeSans" w:cs="Arial"/>
                <w:color w:val="auto"/>
                <w:sz w:val="18"/>
                <w:szCs w:val="18"/>
                <w:lang w:eastAsia="it-IT"/>
              </w:rPr>
              <w:t>sito in</w:t>
            </w:r>
          </w:p>
        </w:tc>
        <w:tc>
          <w:tcPr>
            <w:tcW w:w="5912" w:type="dxa"/>
            <w:gridSpan w:val="1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(via, piazza, ecc.) __________________________________________</w:t>
            </w:r>
          </w:p>
        </w:tc>
        <w:tc>
          <w:tcPr>
            <w:tcW w:w="534"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n. </w:t>
            </w:r>
          </w:p>
        </w:tc>
        <w:tc>
          <w:tcPr>
            <w:tcW w:w="1128"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w:t>
            </w:r>
          </w:p>
        </w:tc>
      </w:tr>
      <w:tr w:rsidR="00FB187F" w:rsidRPr="0051084A">
        <w:trPr>
          <w:trHeight w:val="524"/>
        </w:trPr>
        <w:tc>
          <w:tcPr>
            <w:tcW w:w="2061" w:type="dxa"/>
            <w:tcBorders>
              <w:top w:val="nil"/>
              <w:left w:val="single" w:sz="4" w:space="0" w:color="000001"/>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935" w:type="dxa"/>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scala</w:t>
            </w:r>
          </w:p>
        </w:tc>
        <w:tc>
          <w:tcPr>
            <w:tcW w:w="890" w:type="dxa"/>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______</w:t>
            </w:r>
          </w:p>
        </w:tc>
        <w:tc>
          <w:tcPr>
            <w:tcW w:w="709" w:type="dxa"/>
            <w:tcBorders>
              <w:top w:val="nil"/>
              <w:left w:val="nil"/>
              <w:bottom w:val="nil"/>
              <w:right w:val="nil"/>
            </w:tcBorders>
            <w:vAlign w:val="bottom"/>
          </w:tcPr>
          <w:p w:rsidR="00FB187F" w:rsidRPr="0051084A" w:rsidRDefault="00FB187F" w:rsidP="003813E3">
            <w:pPr>
              <w:widowControl/>
              <w:ind w:left="50"/>
              <w:rPr>
                <w:rFonts w:ascii="Arial" w:hAnsi="Arial" w:cs="Arial"/>
                <w:color w:val="auto"/>
                <w:sz w:val="18"/>
                <w:szCs w:val="18"/>
              </w:rPr>
            </w:pPr>
            <w:r w:rsidRPr="0051084A">
              <w:rPr>
                <w:rFonts w:ascii="Arial" w:eastAsia="FreeSans" w:hAnsi="Arial" w:cs="Arial"/>
                <w:color w:val="auto"/>
                <w:sz w:val="18"/>
                <w:szCs w:val="18"/>
                <w:lang w:eastAsia="it-IT"/>
              </w:rPr>
              <w:t>piano</w:t>
            </w:r>
          </w:p>
        </w:tc>
        <w:tc>
          <w:tcPr>
            <w:tcW w:w="714" w:type="dxa"/>
            <w:gridSpan w:val="2"/>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822" w:type="dxa"/>
            <w:gridSpan w:val="2"/>
            <w:tcBorders>
              <w:top w:val="nil"/>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color w:val="auto"/>
                <w:sz w:val="18"/>
                <w:szCs w:val="18"/>
                <w:lang w:eastAsia="it-IT"/>
              </w:rPr>
              <w:t>interno</w:t>
            </w:r>
          </w:p>
        </w:tc>
        <w:tc>
          <w:tcPr>
            <w:tcW w:w="776" w:type="dxa"/>
            <w:gridSpan w:val="2"/>
            <w:tcBorders>
              <w:top w:val="nil"/>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856" w:type="dxa"/>
            <w:gridSpan w:val="2"/>
            <w:tcBorders>
              <w:top w:val="nil"/>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color w:val="auto"/>
                <w:sz w:val="18"/>
                <w:szCs w:val="18"/>
                <w:lang w:eastAsia="it-IT"/>
              </w:rPr>
              <w:t>C.A.P.</w:t>
            </w:r>
          </w:p>
        </w:tc>
        <w:tc>
          <w:tcPr>
            <w:tcW w:w="1872" w:type="dxa"/>
            <w:gridSpan w:val="5"/>
            <w:tcBorders>
              <w:top w:val="nil"/>
              <w:left w:val="nil"/>
              <w:bottom w:val="nil"/>
              <w:right w:val="single" w:sz="4" w:space="0" w:color="000001"/>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|__|__|__|__|__|</w:t>
            </w:r>
          </w:p>
        </w:tc>
      </w:tr>
      <w:tr w:rsidR="00FB187F" w:rsidRPr="0051084A">
        <w:trPr>
          <w:trHeight w:val="570"/>
        </w:trPr>
        <w:tc>
          <w:tcPr>
            <w:tcW w:w="2061" w:type="dxa"/>
            <w:vMerge w:val="restart"/>
            <w:tcBorders>
              <w:top w:val="nil"/>
              <w:left w:val="single" w:sz="4" w:space="0" w:color="000001"/>
              <w:bottom w:val="nil"/>
              <w:right w:val="nil"/>
            </w:tcBorders>
            <w:vAlign w:val="center"/>
          </w:tcPr>
          <w:p w:rsidR="00FB187F" w:rsidRPr="0051084A" w:rsidRDefault="00FB187F" w:rsidP="00424EEE">
            <w:pPr>
              <w:widowControl/>
              <w:ind w:left="108"/>
              <w:rPr>
                <w:color w:val="auto"/>
                <w:sz w:val="18"/>
                <w:szCs w:val="18"/>
              </w:rPr>
            </w:pPr>
            <w:r w:rsidRPr="0051084A">
              <w:rPr>
                <w:rFonts w:ascii="Arial" w:eastAsia="FreeSans" w:cs="Arial"/>
                <w:color w:val="auto"/>
                <w:sz w:val="18"/>
                <w:szCs w:val="18"/>
                <w:lang w:eastAsia="it-IT"/>
              </w:rPr>
              <w:t>censito al catasto</w:t>
            </w:r>
          </w:p>
          <w:p w:rsidR="00FB187F" w:rsidRPr="0051084A" w:rsidRDefault="00FB187F" w:rsidP="00424EEE">
            <w:pPr>
              <w:rPr>
                <w:rFonts w:ascii="Arial" w:hAnsi="Arial" w:cs="Arial"/>
                <w:color w:val="auto"/>
                <w:sz w:val="18"/>
                <w:szCs w:val="18"/>
              </w:rPr>
            </w:pPr>
          </w:p>
          <w:p w:rsidR="00FB187F" w:rsidRPr="0051084A" w:rsidRDefault="00FB187F" w:rsidP="00424EEE">
            <w:pPr>
              <w:spacing w:line="360" w:lineRule="auto"/>
              <w:ind w:left="708"/>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fabbricati</w:t>
            </w:r>
          </w:p>
          <w:p w:rsidR="00FB187F" w:rsidRPr="0051084A" w:rsidRDefault="00FB187F" w:rsidP="00424EEE">
            <w:pPr>
              <w:widowControl/>
              <w:rPr>
                <w:color w:val="auto"/>
                <w:sz w:val="18"/>
                <w:szCs w:val="18"/>
              </w:rPr>
            </w:pPr>
            <w:r w:rsidRPr="0051084A">
              <w:rPr>
                <w:rFonts w:ascii="Arial" w:hAnsi="Arial" w:cs="Arial"/>
                <w:color w:val="auto"/>
                <w:sz w:val="18"/>
                <w:szCs w:val="18"/>
              </w:rPr>
              <w:tab/>
            </w:r>
            <w:r w:rsidRPr="0051084A">
              <w:rPr>
                <w:rFonts w:ascii="Arial" w:hAnsi="Arial" w:cs="Arial"/>
                <w:color w:val="auto"/>
                <w:sz w:val="18"/>
                <w:szCs w:val="18"/>
              </w:rPr>
              <w:sym w:font="Wingdings" w:char="F0A8"/>
            </w:r>
            <w:r w:rsidRPr="0051084A">
              <w:rPr>
                <w:rFonts w:ascii="Arial" w:hAnsi="Arial" w:cs="Arial"/>
                <w:color w:val="auto"/>
                <w:sz w:val="18"/>
                <w:szCs w:val="18"/>
              </w:rPr>
              <w:t xml:space="preserve"> terreni</w:t>
            </w:r>
          </w:p>
        </w:tc>
        <w:tc>
          <w:tcPr>
            <w:tcW w:w="935" w:type="dxa"/>
            <w:vMerge w:val="restart"/>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foglio n.</w:t>
            </w:r>
          </w:p>
        </w:tc>
        <w:tc>
          <w:tcPr>
            <w:tcW w:w="890" w:type="dxa"/>
            <w:vMerge w:val="restart"/>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______</w:t>
            </w:r>
          </w:p>
        </w:tc>
        <w:tc>
          <w:tcPr>
            <w:tcW w:w="709" w:type="dxa"/>
            <w:vMerge w:val="restart"/>
            <w:tcBorders>
              <w:top w:val="nil"/>
              <w:left w:val="nil"/>
              <w:bottom w:val="nil"/>
              <w:right w:val="nil"/>
            </w:tcBorders>
            <w:vAlign w:val="bottom"/>
          </w:tcPr>
          <w:p w:rsidR="00FB187F" w:rsidRPr="0051084A" w:rsidRDefault="00FB187F" w:rsidP="00072C1B">
            <w:pPr>
              <w:widowControl/>
              <w:ind w:left="50"/>
              <w:rPr>
                <w:rFonts w:ascii="Arial" w:hAnsi="Arial" w:cs="Arial"/>
                <w:color w:val="auto"/>
                <w:sz w:val="18"/>
                <w:szCs w:val="18"/>
              </w:rPr>
            </w:pPr>
            <w:r w:rsidRPr="0051084A">
              <w:rPr>
                <w:rFonts w:ascii="Arial" w:eastAsia="FreeSans" w:hAnsi="Arial" w:cs="Arial"/>
                <w:color w:val="auto"/>
                <w:sz w:val="18"/>
                <w:szCs w:val="18"/>
                <w:lang w:eastAsia="it-IT"/>
              </w:rPr>
              <w:t>map.</w:t>
            </w:r>
          </w:p>
        </w:tc>
        <w:tc>
          <w:tcPr>
            <w:tcW w:w="714" w:type="dxa"/>
            <w:gridSpan w:val="2"/>
            <w:vMerge w:val="restart"/>
            <w:tcBorders>
              <w:top w:val="nil"/>
              <w:left w:val="nil"/>
              <w:bottom w:val="nil"/>
              <w:right w:val="nil"/>
            </w:tcBorders>
            <w:vAlign w:val="bottom"/>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4326" w:type="dxa"/>
            <w:gridSpan w:val="11"/>
            <w:tcBorders>
              <w:top w:val="nil"/>
              <w:left w:val="nil"/>
              <w:bottom w:val="single" w:sz="4" w:space="0" w:color="C0C0C0"/>
              <w:right w:val="single" w:sz="4" w:space="0" w:color="000001"/>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(se presenti)</w:t>
            </w:r>
          </w:p>
        </w:tc>
      </w:tr>
      <w:tr w:rsidR="00FB187F" w:rsidRPr="0051084A">
        <w:trPr>
          <w:trHeight w:val="405"/>
        </w:trPr>
        <w:tc>
          <w:tcPr>
            <w:tcW w:w="2060" w:type="dxa"/>
            <w:vMerge/>
            <w:tcBorders>
              <w:top w:val="nil"/>
              <w:left w:val="single" w:sz="4" w:space="0" w:color="000001"/>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935" w:type="dxa"/>
            <w:vMerge/>
            <w:tcBorders>
              <w:top w:val="nil"/>
              <w:left w:val="nil"/>
              <w:bottom w:val="nil"/>
              <w:right w:val="nil"/>
            </w:tcBorders>
            <w:vAlign w:val="bottom"/>
          </w:tcPr>
          <w:p w:rsidR="00FB187F" w:rsidRPr="0051084A" w:rsidRDefault="00FB187F" w:rsidP="003813E3">
            <w:pPr>
              <w:widowControl/>
              <w:ind w:left="174"/>
              <w:rPr>
                <w:rFonts w:ascii="Arial" w:eastAsia="FreeSans" w:hAnsi="Arial"/>
                <w:color w:val="auto"/>
                <w:sz w:val="18"/>
                <w:szCs w:val="18"/>
                <w:lang w:eastAsia="it-IT"/>
              </w:rPr>
            </w:pPr>
          </w:p>
        </w:tc>
        <w:tc>
          <w:tcPr>
            <w:tcW w:w="890" w:type="dxa"/>
            <w:vMerge/>
            <w:tcBorders>
              <w:top w:val="nil"/>
              <w:left w:val="nil"/>
              <w:bottom w:val="nil"/>
              <w:right w:val="nil"/>
            </w:tcBorders>
            <w:vAlign w:val="bottom"/>
          </w:tcPr>
          <w:p w:rsidR="00FB187F" w:rsidRPr="0051084A" w:rsidRDefault="00FB187F" w:rsidP="003813E3">
            <w:pPr>
              <w:widowControl/>
              <w:ind w:left="174"/>
              <w:rPr>
                <w:rFonts w:ascii="Arial" w:eastAsia="FreeSans" w:hAnsi="Arial"/>
                <w:color w:val="auto"/>
                <w:sz w:val="18"/>
                <w:szCs w:val="18"/>
                <w:lang w:eastAsia="it-IT"/>
              </w:rPr>
            </w:pPr>
          </w:p>
        </w:tc>
        <w:tc>
          <w:tcPr>
            <w:tcW w:w="709" w:type="dxa"/>
            <w:vMerge/>
            <w:tcBorders>
              <w:top w:val="nil"/>
              <w:left w:val="nil"/>
              <w:bottom w:val="nil"/>
              <w:right w:val="nil"/>
            </w:tcBorders>
            <w:vAlign w:val="bottom"/>
          </w:tcPr>
          <w:p w:rsidR="00FB187F" w:rsidRPr="0051084A" w:rsidRDefault="00FB187F" w:rsidP="003813E3">
            <w:pPr>
              <w:widowControl/>
              <w:ind w:left="174"/>
              <w:rPr>
                <w:rFonts w:ascii="Arial" w:eastAsia="FreeSans" w:hAnsi="Arial"/>
                <w:color w:val="auto"/>
                <w:sz w:val="18"/>
                <w:szCs w:val="18"/>
                <w:lang w:eastAsia="it-IT"/>
              </w:rPr>
            </w:pPr>
          </w:p>
        </w:tc>
        <w:tc>
          <w:tcPr>
            <w:tcW w:w="714" w:type="dxa"/>
            <w:gridSpan w:val="2"/>
            <w:vMerge/>
            <w:tcBorders>
              <w:top w:val="nil"/>
              <w:left w:val="nil"/>
              <w:bottom w:val="nil"/>
              <w:right w:val="single" w:sz="4" w:space="0" w:color="C0C0C0"/>
            </w:tcBorders>
            <w:vAlign w:val="bottom"/>
          </w:tcPr>
          <w:p w:rsidR="00FB187F" w:rsidRPr="0051084A" w:rsidRDefault="00FB187F" w:rsidP="003813E3">
            <w:pPr>
              <w:widowControl/>
              <w:ind w:left="174"/>
              <w:rPr>
                <w:rFonts w:ascii="Arial" w:eastAsia="FreeSans" w:hAnsi="Arial"/>
                <w:color w:val="auto"/>
                <w:sz w:val="18"/>
                <w:szCs w:val="18"/>
                <w:lang w:eastAsia="it-IT"/>
              </w:rPr>
            </w:pPr>
          </w:p>
        </w:tc>
        <w:tc>
          <w:tcPr>
            <w:tcW w:w="670" w:type="dxa"/>
            <w:tcBorders>
              <w:top w:val="single" w:sz="4" w:space="0" w:color="C0C0C0"/>
              <w:left w:val="single" w:sz="4" w:space="0" w:color="C0C0C0"/>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color w:val="auto"/>
                <w:sz w:val="18"/>
                <w:szCs w:val="18"/>
                <w:lang w:eastAsia="it-IT"/>
              </w:rPr>
              <w:t>sub.</w:t>
            </w:r>
          </w:p>
        </w:tc>
        <w:tc>
          <w:tcPr>
            <w:tcW w:w="674" w:type="dxa"/>
            <w:gridSpan w:val="2"/>
            <w:tcBorders>
              <w:top w:val="single" w:sz="4" w:space="0" w:color="C0C0C0"/>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w:t>
            </w:r>
          </w:p>
        </w:tc>
        <w:tc>
          <w:tcPr>
            <w:tcW w:w="659" w:type="dxa"/>
            <w:gridSpan w:val="2"/>
            <w:tcBorders>
              <w:top w:val="single" w:sz="4" w:space="0" w:color="C0C0C0"/>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color w:val="auto"/>
                <w:sz w:val="18"/>
                <w:szCs w:val="18"/>
                <w:lang w:eastAsia="it-IT"/>
              </w:rPr>
              <w:t>sez.</w:t>
            </w:r>
          </w:p>
        </w:tc>
        <w:tc>
          <w:tcPr>
            <w:tcW w:w="675" w:type="dxa"/>
            <w:gridSpan w:val="3"/>
            <w:tcBorders>
              <w:top w:val="single" w:sz="4" w:space="0" w:color="C0C0C0"/>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w:t>
            </w:r>
          </w:p>
        </w:tc>
        <w:tc>
          <w:tcPr>
            <w:tcW w:w="672" w:type="dxa"/>
            <w:gridSpan w:val="2"/>
            <w:tcBorders>
              <w:top w:val="single" w:sz="4" w:space="0" w:color="C0C0C0"/>
              <w:left w:val="nil"/>
              <w:bottom w:val="nil"/>
              <w:right w:val="nil"/>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color w:val="auto"/>
                <w:sz w:val="18"/>
                <w:szCs w:val="18"/>
                <w:lang w:eastAsia="it-IT"/>
              </w:rPr>
              <w:t>sez. urb.</w:t>
            </w:r>
          </w:p>
        </w:tc>
        <w:tc>
          <w:tcPr>
            <w:tcW w:w="977" w:type="dxa"/>
            <w:tcBorders>
              <w:top w:val="single" w:sz="4" w:space="0" w:color="C0C0C0"/>
              <w:left w:val="nil"/>
              <w:bottom w:val="nil"/>
              <w:right w:val="single" w:sz="4" w:space="0" w:color="000001"/>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w:t>
            </w:r>
          </w:p>
        </w:tc>
      </w:tr>
      <w:tr w:rsidR="00FB187F" w:rsidRPr="0051084A">
        <w:trPr>
          <w:trHeight w:val="1171"/>
        </w:trPr>
        <w:tc>
          <w:tcPr>
            <w:tcW w:w="2061" w:type="dxa"/>
            <w:vMerge/>
            <w:tcBorders>
              <w:top w:val="nil"/>
              <w:left w:val="single" w:sz="4" w:space="0" w:color="000001"/>
              <w:bottom w:val="single" w:sz="4" w:space="0" w:color="000001"/>
              <w:right w:val="nil"/>
            </w:tcBorders>
            <w:vAlign w:val="bottom"/>
          </w:tcPr>
          <w:p w:rsidR="00FB187F" w:rsidRPr="0051084A" w:rsidRDefault="00FB187F">
            <w:pPr>
              <w:widowControl/>
              <w:rPr>
                <w:rFonts w:ascii="Arial" w:eastAsia="FreeSans"/>
                <w:color w:val="auto"/>
                <w:sz w:val="18"/>
                <w:szCs w:val="18"/>
                <w:lang w:eastAsia="it-IT"/>
              </w:rPr>
            </w:pPr>
          </w:p>
        </w:tc>
        <w:tc>
          <w:tcPr>
            <w:tcW w:w="2544" w:type="dxa"/>
            <w:gridSpan w:val="4"/>
            <w:tcBorders>
              <w:top w:val="nil"/>
              <w:left w:val="nil"/>
              <w:bottom w:val="single" w:sz="4" w:space="0" w:color="000001"/>
              <w:right w:val="nil"/>
            </w:tcBorders>
            <w:vAlign w:val="center"/>
          </w:tcPr>
          <w:p w:rsidR="00FB187F" w:rsidRPr="0051084A" w:rsidRDefault="00FB187F"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avente destinazione d’uso</w:t>
            </w:r>
          </w:p>
        </w:tc>
        <w:tc>
          <w:tcPr>
            <w:tcW w:w="5030" w:type="dxa"/>
            <w:gridSpan w:val="12"/>
            <w:tcBorders>
              <w:top w:val="nil"/>
              <w:left w:val="nil"/>
              <w:bottom w:val="single" w:sz="4" w:space="0" w:color="000001"/>
              <w:right w:val="single" w:sz="4" w:space="0" w:color="000001"/>
            </w:tcBorders>
            <w:vAlign w:val="bottom"/>
          </w:tcPr>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_____________________________________________</w:t>
            </w:r>
          </w:p>
          <w:p w:rsidR="00FB187F" w:rsidRPr="0051084A" w:rsidRDefault="00FB187F">
            <w:pPr>
              <w:widowControl/>
              <w:rPr>
                <w:rFonts w:ascii="Arial" w:hAnsi="Arial" w:cs="Arial"/>
                <w:color w:val="auto"/>
                <w:sz w:val="18"/>
                <w:szCs w:val="18"/>
              </w:rPr>
            </w:pPr>
            <w:r w:rsidRPr="0051084A">
              <w:rPr>
                <w:rFonts w:ascii="Arial" w:eastAsia="FreeSans" w:hAnsi="Arial" w:cs="Arial"/>
                <w:i/>
                <w:iCs/>
                <w:color w:val="auto"/>
                <w:sz w:val="18"/>
                <w:szCs w:val="18"/>
                <w:lang w:eastAsia="it-IT"/>
              </w:rPr>
              <w:t xml:space="preserve">    (Ad es. residenziale, industriale, commerciale, ecc.)</w:t>
            </w:r>
          </w:p>
          <w:p w:rsidR="00FB187F" w:rsidRPr="0051084A" w:rsidRDefault="00FB187F">
            <w:pPr>
              <w:widowControl/>
              <w:rPr>
                <w:rFonts w:ascii="Arial" w:eastAsia="FreeSans" w:hAnsi="Arial"/>
                <w:color w:val="auto"/>
                <w:sz w:val="18"/>
                <w:szCs w:val="18"/>
                <w:lang w:eastAsia="it-IT"/>
              </w:rPr>
            </w:pPr>
          </w:p>
        </w:tc>
      </w:tr>
    </w:tbl>
    <w:p w:rsidR="00FB187F" w:rsidRPr="0051084A" w:rsidRDefault="00FB187F">
      <w:pPr>
        <w:widowControl/>
        <w:jc w:val="both"/>
        <w:rPr>
          <w:rFonts w:ascii="Arial" w:hAnsi="Arial" w:cs="Arial"/>
          <w:color w:val="auto"/>
          <w:sz w:val="18"/>
          <w:szCs w:val="18"/>
        </w:rPr>
      </w:pPr>
    </w:p>
    <w:p w:rsidR="00FB187F" w:rsidRPr="0051084A" w:rsidRDefault="00FB187F">
      <w:pPr>
        <w:widowControl/>
        <w:jc w:val="both"/>
        <w:rPr>
          <w:rFonts w:ascii="Arial" w:hAnsi="Arial" w:cs="Arial"/>
          <w:color w:val="auto"/>
          <w:sz w:val="18"/>
          <w:szCs w:val="18"/>
        </w:rPr>
      </w:pPr>
    </w:p>
    <w:p w:rsidR="00FB187F" w:rsidRPr="0051084A" w:rsidRDefault="00FB187F" w:rsidP="00D2583C">
      <w:pPr>
        <w:widowControl/>
        <w:numPr>
          <w:ilvl w:val="0"/>
          <w:numId w:val="1"/>
        </w:numPr>
        <w:tabs>
          <w:tab w:val="num" w:pos="360"/>
        </w:tabs>
        <w:autoSpaceDE/>
        <w:autoSpaceDN/>
        <w:adjustRightInd/>
        <w:jc w:val="both"/>
        <w:rPr>
          <w:rFonts w:ascii="Arial" w:hAnsi="Arial" w:cs="Arial"/>
          <w:b/>
          <w:bCs/>
          <w:color w:val="auto"/>
          <w:kern w:val="0"/>
          <w:sz w:val="18"/>
          <w:szCs w:val="18"/>
          <w:lang w:eastAsia="it-IT"/>
        </w:rPr>
      </w:pPr>
      <w:r w:rsidRPr="0051084A">
        <w:rPr>
          <w:rFonts w:ascii="Arial" w:hAnsi="Arial" w:cs="Arial"/>
          <w:b/>
          <w:bCs/>
          <w:color w:val="auto"/>
          <w:kern w:val="0"/>
          <w:sz w:val="18"/>
          <w:szCs w:val="18"/>
          <w:lang w:eastAsia="it-IT"/>
        </w:rPr>
        <w:t>Opere su parti comuni o modifiche esterne</w:t>
      </w:r>
    </w:p>
    <w:p w:rsidR="00FB187F" w:rsidRPr="0051084A" w:rsidRDefault="00FB187F" w:rsidP="00D2583C">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B187F" w:rsidRPr="0051084A">
        <w:trPr>
          <w:trHeight w:val="857"/>
        </w:trPr>
        <w:tc>
          <w:tcPr>
            <w:tcW w:w="9778" w:type="dxa"/>
          </w:tcPr>
          <w:p w:rsidR="00FB187F" w:rsidRPr="0051084A" w:rsidRDefault="00FB187F" w:rsidP="008F7268">
            <w:pPr>
              <w:rPr>
                <w:color w:val="auto"/>
                <w:sz w:val="18"/>
                <w:szCs w:val="18"/>
              </w:rPr>
            </w:pPr>
          </w:p>
          <w:p w:rsidR="00FB187F" w:rsidRPr="0051084A" w:rsidRDefault="00FB187F"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non riguardano parti comuni</w:t>
            </w:r>
            <w:r w:rsidRPr="0051084A">
              <w:rPr>
                <w:rFonts w:ascii="Arial" w:hAnsi="Arial" w:cs="Arial"/>
                <w:color w:val="auto"/>
                <w:sz w:val="18"/>
                <w:szCs w:val="18"/>
              </w:rPr>
              <w:t xml:space="preserve"> </w:t>
            </w:r>
          </w:p>
          <w:p w:rsidR="00FB187F" w:rsidRPr="0051084A" w:rsidRDefault="00FB187F" w:rsidP="008F7268">
            <w:pPr>
              <w:tabs>
                <w:tab w:val="left" w:pos="709"/>
              </w:tabs>
              <w:ind w:left="993" w:hanging="709"/>
              <w:rPr>
                <w:rFonts w:ascii="Arial" w:hAnsi="Arial" w:cs="Arial"/>
                <w:color w:val="auto"/>
                <w:sz w:val="18"/>
                <w:szCs w:val="18"/>
              </w:rPr>
            </w:pPr>
          </w:p>
          <w:p w:rsidR="00FB187F" w:rsidRPr="0051084A" w:rsidRDefault="00FB187F"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riguardano le parti comuni di un fabbricato condominiale</w:t>
            </w:r>
          </w:p>
          <w:p w:rsidR="00FB187F" w:rsidRPr="0051084A" w:rsidRDefault="00FB187F" w:rsidP="008F7268">
            <w:pPr>
              <w:tabs>
                <w:tab w:val="left" w:pos="709"/>
              </w:tabs>
              <w:ind w:left="993" w:hanging="709"/>
              <w:rPr>
                <w:rFonts w:ascii="Arial" w:hAnsi="Arial" w:cs="Arial"/>
                <w:color w:val="auto"/>
                <w:sz w:val="18"/>
                <w:szCs w:val="18"/>
              </w:rPr>
            </w:pPr>
          </w:p>
          <w:p w:rsidR="00FB187F" w:rsidRPr="0051084A" w:rsidRDefault="00FB187F"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riguardano parti comuni di un </w:t>
            </w:r>
            <w:r w:rsidRPr="0051084A">
              <w:rPr>
                <w:rFonts w:ascii="Arial" w:hAnsi="Arial" w:cs="Arial"/>
                <w:b/>
                <w:bCs/>
                <w:color w:val="auto"/>
                <w:sz w:val="18"/>
                <w:szCs w:val="18"/>
              </w:rPr>
              <w:t>fabbricato con più proprietà, non costituito in condominio</w:t>
            </w:r>
            <w:r w:rsidRPr="0051084A">
              <w:rPr>
                <w:rFonts w:ascii="Arial" w:hAnsi="Arial" w:cs="Arial"/>
                <w:color w:val="auto"/>
                <w:sz w:val="18"/>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FB187F" w:rsidRPr="0051084A" w:rsidRDefault="00FB187F" w:rsidP="008F7268">
            <w:pPr>
              <w:tabs>
                <w:tab w:val="left" w:pos="709"/>
              </w:tabs>
              <w:ind w:left="993" w:hanging="709"/>
              <w:rPr>
                <w:rFonts w:ascii="Arial" w:hAnsi="Arial" w:cs="Arial"/>
                <w:color w:val="auto"/>
                <w:sz w:val="18"/>
                <w:szCs w:val="18"/>
              </w:rPr>
            </w:pPr>
          </w:p>
          <w:p w:rsidR="00FB187F" w:rsidRPr="0051084A" w:rsidRDefault="00FB187F"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FB187F" w:rsidRPr="0051084A" w:rsidRDefault="00FB187F" w:rsidP="008F7268">
            <w:pPr>
              <w:rPr>
                <w:color w:val="auto"/>
                <w:sz w:val="18"/>
                <w:szCs w:val="18"/>
              </w:rPr>
            </w:pPr>
          </w:p>
        </w:tc>
      </w:tr>
    </w:tbl>
    <w:p w:rsidR="00FB187F" w:rsidRPr="0051084A" w:rsidRDefault="00FB187F" w:rsidP="00D2583C">
      <w:pPr>
        <w:rPr>
          <w:rFonts w:ascii="Arial" w:hAnsi="Arial" w:cs="Arial"/>
          <w:color w:val="auto"/>
          <w:sz w:val="18"/>
          <w:szCs w:val="18"/>
        </w:rPr>
      </w:pPr>
    </w:p>
    <w:p w:rsidR="00FB187F" w:rsidRPr="0051084A" w:rsidRDefault="00FB187F">
      <w:pPr>
        <w:widowControl/>
        <w:jc w:val="both"/>
        <w:rPr>
          <w:rFonts w:ascii="Arial" w:hAnsi="Arial" w:cs="Arial"/>
          <w:color w:val="auto"/>
          <w:sz w:val="18"/>
          <w:szCs w:val="18"/>
        </w:rPr>
      </w:pPr>
    </w:p>
    <w:p w:rsidR="00FB187F" w:rsidRPr="0051084A" w:rsidRDefault="00FB187F" w:rsidP="00752BA7">
      <w:pPr>
        <w:rPr>
          <w:rFonts w:ascii="Arial" w:hAnsi="Arial" w:cs="Arial"/>
          <w:color w:val="auto"/>
          <w:sz w:val="18"/>
          <w:szCs w:val="18"/>
        </w:rPr>
      </w:pPr>
      <w:r w:rsidRPr="0051084A">
        <w:rPr>
          <w:rFonts w:ascii="Arial" w:hAnsi="Arial" w:cs="Arial"/>
          <w:color w:val="auto"/>
          <w:sz w:val="18"/>
          <w:szCs w:val="18"/>
        </w:rPr>
        <w:br w:type="page"/>
      </w:r>
    </w:p>
    <w:p w:rsidR="00FB187F" w:rsidRPr="0051084A" w:rsidRDefault="00FB187F" w:rsidP="009C3149">
      <w:pPr>
        <w:widowControl/>
        <w:numPr>
          <w:ilvl w:val="0"/>
          <w:numId w:val="1"/>
        </w:numPr>
        <w:tabs>
          <w:tab w:val="num" w:pos="360"/>
        </w:tabs>
        <w:autoSpaceDE/>
        <w:autoSpaceDN/>
        <w:adjustRightInd/>
        <w:jc w:val="both"/>
        <w:rPr>
          <w:rFonts w:ascii="Arial" w:hAnsi="Arial" w:cs="Arial"/>
          <w:b/>
          <w:bCs/>
          <w:color w:val="auto"/>
          <w:kern w:val="0"/>
          <w:sz w:val="18"/>
          <w:szCs w:val="18"/>
          <w:lang w:eastAsia="it-IT"/>
        </w:rPr>
      </w:pPr>
      <w:r w:rsidRPr="0051084A">
        <w:rPr>
          <w:rFonts w:ascii="Arial" w:hAnsi="Arial" w:cs="Arial"/>
          <w:b/>
          <w:bCs/>
          <w:color w:val="auto"/>
          <w:sz w:val="18"/>
          <w:szCs w:val="18"/>
        </w:rPr>
        <w:t>Descrizione sintetica dell’intervento</w:t>
      </w:r>
    </w:p>
    <w:p w:rsidR="00FB187F" w:rsidRPr="0051084A" w:rsidRDefault="00FB187F" w:rsidP="009C3149">
      <w:pPr>
        <w:widowControl/>
        <w:jc w:val="both"/>
        <w:rPr>
          <w:rFonts w:ascii="Arial" w:hAnsi="Arial" w:cs="Arial"/>
          <w:color w:val="auto"/>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FB187F" w:rsidRPr="0051084A">
        <w:trPr>
          <w:trHeight w:val="1550"/>
        </w:trPr>
        <w:tc>
          <w:tcPr>
            <w:tcW w:w="9747" w:type="dxa"/>
          </w:tcPr>
          <w:p w:rsidR="00FB187F" w:rsidRPr="0051084A" w:rsidRDefault="00FB187F" w:rsidP="009C3149">
            <w:pPr>
              <w:rPr>
                <w:rFonts w:ascii="Arial" w:hAnsi="Arial" w:cs="Arial"/>
                <w:color w:val="auto"/>
                <w:sz w:val="18"/>
                <w:szCs w:val="18"/>
              </w:rPr>
            </w:pPr>
          </w:p>
          <w:p w:rsidR="00FB187F" w:rsidRPr="0051084A" w:rsidRDefault="00FB187F" w:rsidP="009C3149">
            <w:pPr>
              <w:spacing w:line="360" w:lineRule="auto"/>
              <w:rPr>
                <w:rFonts w:ascii="Arial" w:hAnsi="Arial" w:cs="Arial"/>
                <w:b/>
                <w:bCs/>
                <w:color w:val="auto"/>
                <w:sz w:val="18"/>
                <w:szCs w:val="18"/>
              </w:rPr>
            </w:pPr>
            <w:r w:rsidRPr="0051084A">
              <w:rPr>
                <w:rFonts w:ascii="Arial" w:hAnsi="Arial" w:cs="Arial"/>
                <w:b/>
                <w:bCs/>
                <w:color w:val="auto"/>
                <w:sz w:val="18"/>
                <w:szCs w:val="18"/>
              </w:rPr>
              <w:t>che i lavori per i quali viene inoltrata la presente richiesta di permesso di costruire consistono in:</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FB187F" w:rsidRPr="0051084A" w:rsidRDefault="00FB187F" w:rsidP="009C3149">
            <w:pPr>
              <w:spacing w:line="360" w:lineRule="auto"/>
              <w:rPr>
                <w:rFonts w:ascii="Arial" w:hAnsi="Arial" w:cs="Arial"/>
                <w:color w:val="auto"/>
                <w:sz w:val="18"/>
                <w:szCs w:val="18"/>
              </w:rPr>
            </w:pPr>
          </w:p>
        </w:tc>
      </w:tr>
    </w:tbl>
    <w:p w:rsidR="00FB187F" w:rsidRPr="0051084A" w:rsidRDefault="00FB187F" w:rsidP="00A37729">
      <w:pPr>
        <w:rPr>
          <w:rFonts w:ascii="Arial" w:hAnsi="Arial" w:cs="Arial"/>
          <w:b/>
          <w:bCs/>
          <w:color w:val="auto"/>
          <w:sz w:val="18"/>
          <w:szCs w:val="18"/>
        </w:rPr>
      </w:pPr>
    </w:p>
    <w:p w:rsidR="00FB187F" w:rsidRPr="0051084A" w:rsidRDefault="00FB187F" w:rsidP="00A37729">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Regolarità urbanistica e precedenti edilizi (*)</w:t>
      </w:r>
    </w:p>
    <w:p w:rsidR="00FB187F" w:rsidRPr="0051084A" w:rsidRDefault="00FB1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747"/>
      </w:tblGrid>
      <w:tr w:rsidR="00FB187F" w:rsidRPr="0051084A">
        <w:trPr>
          <w:trHeight w:val="1184"/>
        </w:trPr>
        <w:tc>
          <w:tcPr>
            <w:tcW w:w="9747" w:type="dxa"/>
            <w:tcBorders>
              <w:top w:val="single" w:sz="4" w:space="0" w:color="000001"/>
              <w:left w:val="single" w:sz="4" w:space="0" w:color="000001"/>
              <w:bottom w:val="single" w:sz="4" w:space="0" w:color="000001"/>
              <w:right w:val="single" w:sz="4" w:space="0" w:color="000001"/>
            </w:tcBorders>
          </w:tcPr>
          <w:p w:rsidR="00FB187F" w:rsidRPr="0051084A" w:rsidRDefault="00FB187F" w:rsidP="00FD73F0">
            <w:pPr>
              <w:rPr>
                <w:color w:val="auto"/>
                <w:sz w:val="18"/>
                <w:szCs w:val="18"/>
              </w:rPr>
            </w:pPr>
          </w:p>
          <w:p w:rsidR="00FB187F" w:rsidRPr="0051084A" w:rsidRDefault="00FB187F" w:rsidP="002C5174">
            <w:pPr>
              <w:widowControl/>
              <w:numPr>
                <w:ilvl w:val="0"/>
                <w:numId w:val="63"/>
              </w:numPr>
              <w:autoSpaceDE/>
              <w:autoSpaceDN/>
              <w:adjustRightInd/>
              <w:spacing w:line="360" w:lineRule="auto"/>
              <w:ind w:left="993" w:hanging="709"/>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che le opere riguardano un intervento di nuova costruzione su area libera</w:t>
            </w:r>
          </w:p>
          <w:p w:rsidR="00FB187F" w:rsidRPr="0051084A" w:rsidRDefault="00FB187F" w:rsidP="002C5174">
            <w:pPr>
              <w:widowControl/>
              <w:numPr>
                <w:ilvl w:val="0"/>
                <w:numId w:val="63"/>
              </w:numPr>
              <w:autoSpaceDE/>
              <w:autoSpaceDN/>
              <w:adjustRightInd/>
              <w:spacing w:line="360" w:lineRule="auto"/>
              <w:ind w:left="993" w:hanging="709"/>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che lo stato attuale dell’immobile risulta:</w:t>
            </w:r>
          </w:p>
          <w:p w:rsidR="00FB187F" w:rsidRPr="0051084A" w:rsidRDefault="00FB187F" w:rsidP="0098637B">
            <w:pPr>
              <w:ind w:left="1068" w:right="174"/>
              <w:rPr>
                <w:rFonts w:ascii="Arial" w:hAnsi="Arial" w:cs="Arial"/>
                <w:color w:val="auto"/>
                <w:sz w:val="18"/>
                <w:szCs w:val="18"/>
              </w:rPr>
            </w:pPr>
          </w:p>
          <w:p w:rsidR="00FB187F" w:rsidRPr="0051084A" w:rsidRDefault="00FB187F" w:rsidP="002C5174">
            <w:pPr>
              <w:widowControl/>
              <w:numPr>
                <w:ilvl w:val="2"/>
                <w:numId w:val="64"/>
              </w:numPr>
              <w:tabs>
                <w:tab w:val="left" w:pos="1560"/>
              </w:tabs>
              <w:autoSpaceDE/>
              <w:autoSpaceDN/>
              <w:adjustRightInd/>
              <w:spacing w:after="60"/>
              <w:ind w:left="1843" w:right="174" w:hanging="42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pienamente conforme alla documentazione dello stato di fatto legittimato dal seguente titolo/pratica edilizia (o, in assenza, dal primo accatastamento)</w:t>
            </w:r>
            <w:r w:rsidRPr="0051084A">
              <w:rPr>
                <w:rFonts w:ascii="Arial" w:hAnsi="Arial" w:cs="Arial"/>
                <w:color w:val="auto"/>
                <w:sz w:val="18"/>
                <w:szCs w:val="18"/>
              </w:rPr>
              <w:tab/>
            </w:r>
          </w:p>
          <w:p w:rsidR="00FB187F" w:rsidRPr="0051084A" w:rsidRDefault="00FB187F" w:rsidP="002C5174">
            <w:pPr>
              <w:widowControl/>
              <w:numPr>
                <w:ilvl w:val="2"/>
                <w:numId w:val="64"/>
              </w:numPr>
              <w:tabs>
                <w:tab w:val="left" w:pos="1560"/>
              </w:tabs>
              <w:autoSpaceDE/>
              <w:autoSpaceDN/>
              <w:adjustRightInd/>
              <w:ind w:left="1843" w:right="174" w:hanging="42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in difformità rispetto al seguente titolo/pratica edilizia (o, in assenza, dal primo accatastamento), tali opere sono state realizzate in data </w:t>
            </w:r>
            <w:r w:rsidRPr="0051084A">
              <w:rPr>
                <w:rFonts w:ascii="Arial" w:hAnsi="Arial" w:cs="Arial"/>
                <w:i/>
                <w:iCs/>
                <w:color w:val="auto"/>
                <w:sz w:val="18"/>
                <w:szCs w:val="18"/>
              </w:rPr>
              <w:t>|__|__|__|__|__|__|__|__|</w:t>
            </w:r>
          </w:p>
          <w:p w:rsidR="00FB187F" w:rsidRPr="0051084A" w:rsidRDefault="00FB187F" w:rsidP="0098637B">
            <w:pPr>
              <w:tabs>
                <w:tab w:val="left" w:pos="1560"/>
              </w:tabs>
              <w:ind w:left="1418" w:right="174"/>
              <w:rPr>
                <w:rFonts w:ascii="Arial" w:eastAsia="FreeSans"/>
                <w:color w:val="auto"/>
                <w:sz w:val="18"/>
                <w:szCs w:val="18"/>
                <w:lang w:eastAsia="it-IT"/>
              </w:rPr>
            </w:pPr>
            <w:r w:rsidRPr="0051084A">
              <w:rPr>
                <w:rFonts w:ascii="Arial" w:hAnsi="Arial" w:cs="Arial"/>
                <w:color w:val="auto"/>
                <w:sz w:val="18"/>
                <w:szCs w:val="18"/>
              </w:rPr>
              <w:br/>
              <w:t xml:space="preserve"> </w:t>
            </w: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 titolo unico (SUAP)</w:t>
            </w:r>
            <w:r w:rsidRPr="0051084A">
              <w:rPr>
                <w:rFonts w:ascii="Arial" w:eastAsia="FreeSans"/>
                <w:color w:val="auto"/>
                <w:sz w:val="18"/>
                <w:szCs w:val="18"/>
                <w:lang w:eastAsia="it-IT"/>
              </w:rPr>
              <w:tab/>
            </w:r>
            <w:r w:rsidRPr="0051084A">
              <w:rPr>
                <w:rFonts w:ascii="Arial" w:eastAsia="FreeSans"/>
                <w:color w:val="auto"/>
                <w:sz w:val="18"/>
                <w:szCs w:val="18"/>
                <w:lang w:eastAsia="it-IT"/>
              </w:rPr>
              <w:tab/>
            </w:r>
            <w:r w:rsidRPr="0051084A">
              <w:rPr>
                <w:rFonts w:ascii="Arial" w:eastAsia="FreeSans" w:hAnsi="Arial" w:cs="Arial"/>
                <w:color w:val="auto"/>
                <w:sz w:val="18"/>
                <w:szCs w:val="18"/>
                <w:lang w:eastAsia="it-IT"/>
              </w:rPr>
              <w:t xml:space="preserve">n.   </w:t>
            </w:r>
            <w:r w:rsidRPr="0051084A">
              <w:rPr>
                <w:rFonts w:ascii="Arial" w:eastAsia="FreeSans" w:hAnsi="Arial" w:cs="Arial"/>
                <w:i/>
                <w:iCs/>
                <w:color w:val="auto"/>
                <w:sz w:val="18"/>
                <w:szCs w:val="18"/>
                <w:lang w:eastAsia="it-IT"/>
              </w:rPr>
              <w:t>_________</w:t>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 xml:space="preserve">del  </w:t>
            </w:r>
            <w:r w:rsidRPr="0051084A">
              <w:rPr>
                <w:rFonts w:ascii="Arial" w:eastAsia="FreeSans" w:hAnsi="Arial" w:cs="Arial"/>
                <w:i/>
                <w:iCs/>
                <w:color w:val="auto"/>
                <w:sz w:val="18"/>
                <w:szCs w:val="18"/>
                <w:lang w:eastAsia="it-IT"/>
              </w:rPr>
              <w:t>|__|__|__|__|__|__|__|__|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 xml:space="preserve">permesso di costruire / </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licenza edil. / conc. edilizia</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 xml:space="preserve">autorizzazione edilizia </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comunicazione edilizia</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 xml:space="preserve">(art. </w:t>
            </w:r>
            <w:smartTag w:uri="urn:schemas-microsoft-com:office:smarttags" w:element="metricconverter">
              <w:smartTagPr>
                <w:attr w:name="ProductID" w:val="26 L"/>
              </w:smartTagPr>
              <w:r w:rsidRPr="0051084A">
                <w:rPr>
                  <w:rFonts w:ascii="Arial" w:eastAsia="FreeSans" w:hAnsi="Arial" w:cs="Arial"/>
                  <w:b/>
                  <w:bCs/>
                  <w:color w:val="auto"/>
                  <w:sz w:val="18"/>
                  <w:szCs w:val="18"/>
                  <w:lang w:eastAsia="it-IT"/>
                </w:rPr>
                <w:t>26 L</w:t>
              </w:r>
            </w:smartTag>
            <w:r w:rsidRPr="0051084A">
              <w:rPr>
                <w:rFonts w:ascii="Arial" w:eastAsia="FreeSans" w:hAnsi="Arial" w:cs="Arial"/>
                <w:b/>
                <w:bCs/>
                <w:color w:val="auto"/>
                <w:sz w:val="18"/>
                <w:szCs w:val="18"/>
                <w:lang w:eastAsia="it-IT"/>
              </w:rPr>
              <w:t>. n. 47/1985)</w:t>
            </w:r>
            <w:r w:rsidRPr="0051084A">
              <w:rPr>
                <w:rFonts w:ascii="Arial" w:eastAsia="FreeSans" w:hAnsi="Arial" w:cs="Arial"/>
                <w:b/>
                <w:bCs/>
                <w:color w:val="auto"/>
                <w:sz w:val="18"/>
                <w:szCs w:val="18"/>
                <w:lang w:eastAsia="it-IT"/>
              </w:rPr>
              <w:tab/>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condono edilizio</w:t>
            </w:r>
            <w:r w:rsidRPr="0051084A">
              <w:rPr>
                <w:rFonts w:ascii="Arial" w:eastAsia="FreeSans" w:hAnsi="Arial" w:cs="Arial"/>
                <w:color w:val="auto"/>
                <w:sz w:val="18"/>
                <w:szCs w:val="18"/>
                <w:lang w:eastAsia="it-IT"/>
              </w:rPr>
              <w:t xml:space="preserve"> </w:t>
            </w:r>
            <w:r w:rsidRPr="0051084A">
              <w:rPr>
                <w:rFonts w:ascii="Arial" w:eastAsia="FreeSans" w:hAnsi="Arial" w:cs="Arial"/>
                <w:color w:val="auto"/>
                <w:sz w:val="18"/>
                <w:szCs w:val="18"/>
                <w:lang w:eastAsia="it-IT"/>
              </w:rPr>
              <w:tab/>
            </w:r>
            <w:r w:rsidRPr="0051084A">
              <w:rPr>
                <w:rFonts w:ascii="Arial" w:eastAsia="FreeSans" w:hAnsi="Arial" w:cs="Arial"/>
                <w:color w:val="auto"/>
                <w:sz w:val="18"/>
                <w:szCs w:val="18"/>
                <w:lang w:eastAsia="it-IT"/>
              </w:rPr>
              <w:tab/>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denuncia di inizio attività</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hAnsi="Arial"/>
                <w:color w:val="auto"/>
                <w:sz w:val="18"/>
                <w:szCs w:val="18"/>
                <w:lang w:eastAsia="it-IT"/>
              </w:rPr>
            </w:pPr>
          </w:p>
          <w:p w:rsidR="00FB187F" w:rsidRPr="0051084A" w:rsidRDefault="00FB187F"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segnalazione certificata</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di inizio attività</w:t>
            </w:r>
            <w:r w:rsidRPr="0051084A">
              <w:rPr>
                <w:rFonts w:ascii="Arial" w:eastAsia="FreeSans" w:hAnsi="Arial"/>
                <w:color w:val="auto"/>
                <w:sz w:val="18"/>
                <w:szCs w:val="18"/>
                <w:lang w:eastAsia="it-IT"/>
              </w:rPr>
              <w:tab/>
            </w:r>
            <w:r w:rsidRPr="0051084A">
              <w:rPr>
                <w:rFonts w:ascii="Arial" w:eastAsia="FreeSans" w:hAnsi="Arial"/>
                <w:color w:val="auto"/>
                <w:sz w:val="18"/>
                <w:szCs w:val="18"/>
                <w:lang w:eastAsia="it-IT"/>
              </w:rPr>
              <w:tab/>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FB187F" w:rsidRPr="0051084A" w:rsidRDefault="00FB187F" w:rsidP="00AD7D34">
            <w:pPr>
              <w:widowControl/>
              <w:ind w:left="1526" w:right="32"/>
              <w:jc w:val="both"/>
              <w:rPr>
                <w:rFonts w:ascii="Arial" w:eastAsia="FreeSans"/>
                <w:color w:val="auto"/>
                <w:sz w:val="18"/>
                <w:szCs w:val="18"/>
                <w:lang w:eastAsia="it-IT"/>
              </w:rPr>
            </w:pPr>
          </w:p>
          <w:p w:rsidR="00FB187F" w:rsidRPr="0051084A" w:rsidRDefault="00FB187F"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comunicazione edilizia libera</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   _________</w:t>
            </w:r>
            <w:r w:rsidRPr="0051084A">
              <w:rPr>
                <w:rFonts w:ascii="Arial" w:eastAsia="FreeSans" w:cs="Arial"/>
                <w:color w:val="auto"/>
                <w:sz w:val="18"/>
                <w:szCs w:val="18"/>
                <w:lang w:eastAsia="it-IT"/>
              </w:rPr>
              <w:tab/>
              <w:t>del   |__|__|__|__|__|__|__|__|</w:t>
            </w:r>
          </w:p>
          <w:p w:rsidR="00FB187F" w:rsidRPr="0051084A" w:rsidRDefault="00FB187F">
            <w:pPr>
              <w:widowControl/>
              <w:ind w:left="1843"/>
              <w:jc w:val="both"/>
              <w:rPr>
                <w:rFonts w:ascii="Arial" w:eastAsia="FreeSans"/>
                <w:color w:val="auto"/>
                <w:sz w:val="18"/>
                <w:szCs w:val="18"/>
                <w:lang w:eastAsia="it-IT"/>
              </w:rPr>
            </w:pPr>
          </w:p>
          <w:p w:rsidR="00FB187F" w:rsidRPr="0051084A" w:rsidRDefault="00FB187F"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altro</w:t>
            </w:r>
            <w:r w:rsidRPr="0051084A">
              <w:rPr>
                <w:rFonts w:ascii="Arial" w:eastAsia="FreeSans" w:cs="Arial"/>
                <w:color w:val="auto"/>
                <w:sz w:val="18"/>
                <w:szCs w:val="18"/>
                <w:lang w:eastAsia="it-IT"/>
              </w:rPr>
              <w:t xml:space="preserve"> ____________________</w:t>
            </w:r>
            <w:r w:rsidRPr="0051084A">
              <w:rPr>
                <w:rFonts w:ascii="Arial" w:eastAsia="FreeSans" w:cs="Arial"/>
                <w:color w:val="auto"/>
                <w:sz w:val="18"/>
                <w:szCs w:val="18"/>
                <w:lang w:eastAsia="it-IT"/>
              </w:rPr>
              <w:tab/>
              <w:t>n.   _________</w:t>
            </w:r>
            <w:r w:rsidRPr="0051084A">
              <w:rPr>
                <w:rFonts w:ascii="Arial" w:eastAsia="FreeSans" w:cs="Arial"/>
                <w:color w:val="auto"/>
                <w:sz w:val="18"/>
                <w:szCs w:val="18"/>
                <w:lang w:eastAsia="it-IT"/>
              </w:rPr>
              <w:tab/>
              <w:t>del   |__|__|__|__|__|__|__|__|</w:t>
            </w:r>
          </w:p>
          <w:p w:rsidR="00FB187F" w:rsidRPr="0051084A" w:rsidRDefault="00FB187F">
            <w:pPr>
              <w:widowControl/>
              <w:ind w:left="1843"/>
              <w:jc w:val="both"/>
              <w:rPr>
                <w:rFonts w:ascii="Arial" w:eastAsia="FreeSans"/>
                <w:color w:val="auto"/>
                <w:sz w:val="18"/>
                <w:szCs w:val="18"/>
                <w:lang w:eastAsia="it-IT"/>
              </w:rPr>
            </w:pPr>
          </w:p>
          <w:p w:rsidR="00FB187F" w:rsidRPr="0051084A" w:rsidRDefault="00FB187F"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primo accatastamento</w:t>
            </w:r>
            <w:r w:rsidRPr="0051084A">
              <w:rPr>
                <w:rFonts w:ascii="Arial" w:eastAsia="FreeSans" w:cs="Arial"/>
                <w:color w:val="auto"/>
                <w:sz w:val="18"/>
                <w:szCs w:val="18"/>
                <w:lang w:eastAsia="it-IT"/>
              </w:rPr>
              <w:t xml:space="preserve"> </w:t>
            </w:r>
          </w:p>
          <w:p w:rsidR="00FB187F" w:rsidRPr="0051084A" w:rsidRDefault="00FB187F" w:rsidP="007E7E2B">
            <w:pPr>
              <w:widowControl/>
              <w:tabs>
                <w:tab w:val="left" w:pos="1526"/>
              </w:tabs>
              <w:spacing w:after="60"/>
              <w:jc w:val="both"/>
              <w:rPr>
                <w:rFonts w:ascii="Arial" w:hAnsi="Arial" w:cs="Arial"/>
                <w:color w:val="auto"/>
                <w:sz w:val="18"/>
                <w:szCs w:val="18"/>
              </w:rPr>
            </w:pPr>
          </w:p>
          <w:p w:rsidR="00FB187F" w:rsidRPr="0051084A" w:rsidRDefault="00FB187F" w:rsidP="007E7E2B">
            <w:pPr>
              <w:widowControl/>
              <w:tabs>
                <w:tab w:val="left" w:pos="1526"/>
              </w:tabs>
              <w:spacing w:after="60"/>
              <w:jc w:val="both"/>
              <w:rPr>
                <w:rFonts w:ascii="Arial" w:hAnsi="Arial" w:cs="Arial"/>
                <w:color w:val="auto"/>
                <w:sz w:val="18"/>
                <w:szCs w:val="18"/>
              </w:rPr>
            </w:pPr>
          </w:p>
          <w:p w:rsidR="00FB187F" w:rsidRPr="0051084A" w:rsidRDefault="00FB187F" w:rsidP="002C5174">
            <w:pPr>
              <w:widowControl/>
              <w:numPr>
                <w:ilvl w:val="2"/>
                <w:numId w:val="66"/>
              </w:numPr>
              <w:tabs>
                <w:tab w:val="clear" w:pos="0"/>
                <w:tab w:val="left" w:pos="1668"/>
              </w:tabs>
              <w:spacing w:after="60"/>
              <w:ind w:left="1951" w:hanging="425"/>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non sono stati reperiti titoli abilitativi essendo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immobile di remota costruzione e non interessato successivamente da interventi edilizi per i quali era necessario di munirsi di titoli abilitativi</w:t>
            </w:r>
          </w:p>
          <w:p w:rsidR="00FB187F" w:rsidRPr="0051084A" w:rsidRDefault="00FB187F">
            <w:pPr>
              <w:widowControl/>
              <w:tabs>
                <w:tab w:val="left" w:pos="7232"/>
              </w:tabs>
              <w:spacing w:after="60"/>
              <w:ind w:left="1418"/>
              <w:jc w:val="both"/>
              <w:rPr>
                <w:color w:val="auto"/>
              </w:rPr>
            </w:pPr>
          </w:p>
        </w:tc>
      </w:tr>
    </w:tbl>
    <w:p w:rsidR="00FB187F" w:rsidRPr="0051084A" w:rsidRDefault="00FB187F">
      <w:pPr>
        <w:widowControl/>
        <w:jc w:val="both"/>
        <w:rPr>
          <w:rFonts w:ascii="Arial"/>
          <w:b/>
          <w:bCs/>
          <w:color w:val="auto"/>
          <w:sz w:val="18"/>
          <w:szCs w:val="18"/>
          <w:lang w:eastAsia="it-IT"/>
        </w:rPr>
      </w:pPr>
    </w:p>
    <w:p w:rsidR="00FB187F" w:rsidRPr="0051084A" w:rsidRDefault="00FB187F">
      <w:pPr>
        <w:widowControl/>
        <w:jc w:val="both"/>
        <w:rPr>
          <w:rFonts w:ascii="Arial"/>
          <w:b/>
          <w:bCs/>
          <w:color w:val="auto"/>
          <w:sz w:val="18"/>
          <w:szCs w:val="18"/>
          <w:lang w:eastAsia="it-IT"/>
        </w:rPr>
      </w:pPr>
      <w:r w:rsidRPr="0051084A">
        <w:rPr>
          <w:rFonts w:ascii="Arial"/>
          <w:b/>
          <w:bCs/>
          <w:color w:val="auto"/>
          <w:sz w:val="18"/>
          <w:szCs w:val="18"/>
          <w:lang w:eastAsia="it-IT"/>
        </w:rPr>
        <w:br w:type="page"/>
      </w:r>
    </w:p>
    <w:p w:rsidR="00FB187F" w:rsidRPr="0051084A" w:rsidRDefault="00FB187F">
      <w:pPr>
        <w:widowControl/>
        <w:jc w:val="both"/>
        <w:rPr>
          <w:rFonts w:ascii="Arial" w:hAnsi="Arial" w:cs="Arial"/>
          <w:b/>
          <w:bCs/>
          <w:color w:val="auto"/>
          <w:sz w:val="18"/>
          <w:szCs w:val="18"/>
          <w:lang w:eastAsia="it-IT"/>
        </w:rPr>
      </w:pPr>
    </w:p>
    <w:p w:rsidR="00FB187F" w:rsidRPr="0051084A" w:rsidRDefault="00FB187F" w:rsidP="00FD52F8">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Calcolo del contributo di costruzione</w:t>
      </w:r>
      <w:r w:rsidRPr="0051084A">
        <w:rPr>
          <w:rFonts w:ascii="Arial" w:hAnsi="Arial" w:cs="Arial"/>
          <w:b/>
          <w:bCs/>
          <w:color w:val="auto"/>
          <w:sz w:val="18"/>
          <w:szCs w:val="18"/>
        </w:rPr>
        <w:tab/>
        <w:t xml:space="preserve"> (*)</w:t>
      </w:r>
    </w:p>
    <w:p w:rsidR="00FB187F" w:rsidRPr="0051084A" w:rsidRDefault="00FB187F" w:rsidP="00DF76DC">
      <w:pPr>
        <w:widowControl/>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747"/>
      </w:tblGrid>
      <w:tr w:rsidR="00FB187F" w:rsidRPr="0051084A">
        <w:trPr>
          <w:trHeight w:val="857"/>
        </w:trPr>
        <w:tc>
          <w:tcPr>
            <w:tcW w:w="9747" w:type="dxa"/>
            <w:tcBorders>
              <w:top w:val="single" w:sz="4" w:space="0" w:color="000001"/>
              <w:left w:val="single" w:sz="4" w:space="0" w:color="000001"/>
              <w:bottom w:val="single" w:sz="4" w:space="0" w:color="000001"/>
              <w:right w:val="single" w:sz="4" w:space="0" w:color="000001"/>
            </w:tcBorders>
          </w:tcPr>
          <w:p w:rsidR="00FB187F" w:rsidRPr="0051084A" w:rsidRDefault="00FB187F" w:rsidP="00A26E2C">
            <w:pPr>
              <w:widowControl/>
              <w:ind w:right="174"/>
              <w:jc w:val="both"/>
              <w:rPr>
                <w:rFonts w:ascii="Arial" w:eastAsia="FreeSans" w:hAnsi="Arial"/>
                <w:color w:val="auto"/>
                <w:sz w:val="18"/>
                <w:szCs w:val="18"/>
                <w:lang w:eastAsia="it-IT"/>
              </w:rPr>
            </w:pPr>
          </w:p>
          <w:p w:rsidR="00FB187F" w:rsidRPr="0051084A" w:rsidRDefault="00FB187F" w:rsidP="00A26E2C">
            <w:pPr>
              <w:widowControl/>
              <w:ind w:left="108" w:right="174"/>
              <w:jc w:val="both"/>
              <w:rPr>
                <w:rFonts w:ascii="Arial" w:hAnsi="Arial" w:cs="Arial"/>
                <w:color w:val="auto"/>
                <w:sz w:val="18"/>
                <w:szCs w:val="18"/>
              </w:rPr>
            </w:pPr>
            <w:r w:rsidRPr="0051084A">
              <w:rPr>
                <w:rFonts w:ascii="Arial" w:eastAsia="FreeSans" w:hAnsi="Arial" w:cs="Arial"/>
                <w:b/>
                <w:bCs/>
                <w:color w:val="auto"/>
                <w:sz w:val="18"/>
                <w:szCs w:val="18"/>
                <w:lang w:eastAsia="it-IT"/>
              </w:rPr>
              <w:t>che l’intervento da realizzare</w:t>
            </w:r>
          </w:p>
          <w:p w:rsidR="00FB187F" w:rsidRPr="0051084A" w:rsidRDefault="00FB187F" w:rsidP="00A26E2C">
            <w:pPr>
              <w:widowControl/>
              <w:spacing w:after="120"/>
              <w:ind w:right="174"/>
              <w:jc w:val="both"/>
              <w:rPr>
                <w:rFonts w:ascii="Arial" w:eastAsia="FreeSans" w:hAnsi="Arial"/>
                <w:b/>
                <w:bCs/>
                <w:color w:val="auto"/>
                <w:sz w:val="18"/>
                <w:szCs w:val="18"/>
                <w:lang w:eastAsia="it-IT"/>
              </w:rPr>
            </w:pPr>
          </w:p>
          <w:p w:rsidR="00FB187F" w:rsidRPr="0051084A" w:rsidRDefault="00FB187F" w:rsidP="00972294">
            <w:pPr>
              <w:widowControl/>
              <w:numPr>
                <w:ilvl w:val="0"/>
                <w:numId w:val="5"/>
              </w:numPr>
              <w:spacing w:after="120"/>
              <w:ind w:left="993" w:right="174"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hAnsi="Arial" w:cs="Arial"/>
                <w:color w:val="auto"/>
                <w:sz w:val="18"/>
                <w:szCs w:val="18"/>
                <w:lang w:eastAsia="it-IT"/>
              </w:rPr>
              <w:t xml:space="preserve">è </w:t>
            </w:r>
            <w:r w:rsidRPr="0051084A">
              <w:rPr>
                <w:rFonts w:ascii="Arial" w:eastAsia="FreeSans" w:hAnsi="Arial" w:cs="Arial"/>
                <w:b/>
                <w:bCs/>
                <w:color w:val="auto"/>
                <w:sz w:val="18"/>
                <w:szCs w:val="18"/>
                <w:lang w:eastAsia="it-IT"/>
              </w:rPr>
              <w:t>a titolo gratuito</w:t>
            </w:r>
            <w:r w:rsidRPr="0051084A">
              <w:rPr>
                <w:rFonts w:ascii="Arial" w:eastAsia="FreeSans" w:hAnsi="Arial" w:cs="Arial"/>
                <w:color w:val="auto"/>
                <w:sz w:val="18"/>
                <w:szCs w:val="18"/>
                <w:lang w:eastAsia="it-IT"/>
              </w:rPr>
              <w:t>, ai sensi della seguente normativa  ______________________________</w:t>
            </w:r>
          </w:p>
          <w:p w:rsidR="00FB187F" w:rsidRPr="0051084A" w:rsidRDefault="00FB187F" w:rsidP="00972294">
            <w:pPr>
              <w:widowControl/>
              <w:numPr>
                <w:ilvl w:val="0"/>
                <w:numId w:val="5"/>
              </w:numPr>
              <w:ind w:left="993" w:right="174"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 xml:space="preserve">è </w:t>
            </w:r>
            <w:r w:rsidRPr="0051084A">
              <w:rPr>
                <w:rFonts w:ascii="Arial" w:eastAsia="FreeSans" w:hAnsi="Arial" w:cs="Arial"/>
                <w:b/>
                <w:bCs/>
                <w:color w:val="auto"/>
                <w:sz w:val="18"/>
                <w:szCs w:val="18"/>
                <w:lang w:eastAsia="it-IT"/>
              </w:rPr>
              <w:t>a</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titolo oneroso</w:t>
            </w:r>
            <w:r w:rsidRPr="0051084A">
              <w:rPr>
                <w:rFonts w:ascii="Arial" w:eastAsia="FreeSans" w:hAnsi="Arial" w:cs="Arial"/>
                <w:color w:val="auto"/>
                <w:sz w:val="18"/>
                <w:szCs w:val="18"/>
                <w:lang w:eastAsia="it-IT"/>
              </w:rPr>
              <w:t xml:space="preserve"> e pertanto</w:t>
            </w:r>
          </w:p>
          <w:p w:rsidR="00FB187F" w:rsidRPr="0051084A" w:rsidRDefault="00FB187F" w:rsidP="00972294">
            <w:pPr>
              <w:widowControl/>
              <w:numPr>
                <w:ilvl w:val="0"/>
                <w:numId w:val="6"/>
              </w:numPr>
              <w:tabs>
                <w:tab w:val="left" w:pos="1668"/>
              </w:tabs>
              <w:spacing w:before="120"/>
              <w:ind w:left="1951"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w:t>
            </w:r>
            <w:r w:rsidRPr="0051084A">
              <w:rPr>
                <w:rFonts w:ascii="Arial" w:eastAsia="FreeSans" w:hAnsi="Arial" w:cs="Arial"/>
                <w:color w:val="auto"/>
                <w:sz w:val="18"/>
                <w:szCs w:val="18"/>
                <w:lang w:eastAsia="it-IT"/>
              </w:rPr>
              <w:t xml:space="preserve"> allo Sportello Unico di effettuare il calcolo del contributo di costruzione e a tal fine </w:t>
            </w:r>
            <w:r w:rsidRPr="0051084A">
              <w:rPr>
                <w:rFonts w:ascii="Arial" w:eastAsia="FreeSans" w:hAnsi="Arial" w:cs="Arial"/>
                <w:b/>
                <w:bCs/>
                <w:color w:val="auto"/>
                <w:sz w:val="18"/>
                <w:szCs w:val="18"/>
                <w:lang w:eastAsia="it-IT"/>
              </w:rPr>
              <w:t xml:space="preserve">allega la documentazione tecnica necessaria </w:t>
            </w:r>
            <w:r w:rsidRPr="0051084A">
              <w:rPr>
                <w:rFonts w:ascii="Arial" w:eastAsia="FreeSans" w:hAnsi="Arial" w:cs="Arial"/>
                <w:color w:val="auto"/>
                <w:sz w:val="18"/>
                <w:szCs w:val="18"/>
                <w:lang w:eastAsia="it-IT"/>
              </w:rPr>
              <w:t>alla sua determinazione</w:t>
            </w:r>
          </w:p>
          <w:p w:rsidR="00FB187F" w:rsidRPr="0051084A" w:rsidRDefault="00FB187F" w:rsidP="00972294">
            <w:pPr>
              <w:widowControl/>
              <w:numPr>
                <w:ilvl w:val="0"/>
                <w:numId w:val="6"/>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allega il prospetto di calcolo preventivo</w:t>
            </w:r>
            <w:r w:rsidRPr="0051084A">
              <w:rPr>
                <w:rFonts w:ascii="Arial" w:eastAsia="FreeSans" w:hAnsi="Arial" w:cs="Arial"/>
                <w:color w:val="auto"/>
                <w:sz w:val="18"/>
                <w:szCs w:val="18"/>
                <w:lang w:eastAsia="it-IT"/>
              </w:rPr>
              <w:t xml:space="preserve"> del contributo di costruzione a firma di tecnico abilitato</w:t>
            </w:r>
          </w:p>
          <w:p w:rsidR="00FB187F" w:rsidRPr="0051084A" w:rsidRDefault="00FB187F" w:rsidP="00A26E2C">
            <w:pPr>
              <w:widowControl/>
              <w:ind w:left="993" w:right="174"/>
              <w:jc w:val="both"/>
              <w:rPr>
                <w:rFonts w:ascii="Arial" w:eastAsia="FreeSans" w:hAnsi="Arial"/>
                <w:b/>
                <w:bCs/>
                <w:color w:val="auto"/>
                <w:sz w:val="18"/>
                <w:szCs w:val="18"/>
                <w:lang w:eastAsia="it-IT"/>
              </w:rPr>
            </w:pPr>
          </w:p>
          <w:p w:rsidR="00FB187F" w:rsidRPr="0051084A" w:rsidRDefault="00FB187F" w:rsidP="00A26E2C">
            <w:pPr>
              <w:widowControl/>
              <w:ind w:left="993" w:right="174"/>
              <w:jc w:val="both"/>
              <w:rPr>
                <w:rFonts w:ascii="Arial" w:hAnsi="Arial" w:cs="Arial"/>
                <w:color w:val="auto"/>
                <w:sz w:val="18"/>
                <w:szCs w:val="18"/>
              </w:rPr>
            </w:pPr>
            <w:r w:rsidRPr="0051084A">
              <w:rPr>
                <w:rFonts w:ascii="Arial" w:eastAsia="FreeSans" w:hAnsi="Arial" w:cs="Arial"/>
                <w:b/>
                <w:bCs/>
                <w:color w:val="auto"/>
                <w:sz w:val="18"/>
                <w:szCs w:val="18"/>
                <w:lang w:eastAsia="it-IT"/>
              </w:rPr>
              <w:t xml:space="preserve">inoltre, relativamente al pagamento del contributo di costruzione </w:t>
            </w:r>
          </w:p>
          <w:p w:rsidR="00FB187F" w:rsidRPr="0051084A" w:rsidRDefault="00FB187F" w:rsidP="00972294">
            <w:pPr>
              <w:widowControl/>
              <w:numPr>
                <w:ilvl w:val="0"/>
                <w:numId w:val="7"/>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dichiara che il versamento</w:t>
            </w:r>
            <w:r w:rsidRPr="0051084A">
              <w:rPr>
                <w:rFonts w:ascii="Arial" w:eastAsia="FreeSans" w:hAnsi="Arial" w:cs="Arial"/>
                <w:color w:val="auto"/>
                <w:sz w:val="18"/>
                <w:szCs w:val="18"/>
                <w:lang w:eastAsia="it-IT"/>
              </w:rPr>
              <w:t xml:space="preserve"> del contributo di costruzione sarà effettuato al momento del ritiro del titolo abilitativo</w:t>
            </w:r>
          </w:p>
          <w:p w:rsidR="00FB187F" w:rsidRPr="0051084A" w:rsidRDefault="00FB187F" w:rsidP="00972294">
            <w:pPr>
              <w:widowControl/>
              <w:numPr>
                <w:ilvl w:val="0"/>
                <w:numId w:val="7"/>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 la rateizzazione</w:t>
            </w:r>
            <w:r w:rsidRPr="0051084A">
              <w:rPr>
                <w:rFonts w:ascii="Arial" w:eastAsia="FreeSans" w:hAnsi="Arial" w:cs="Arial"/>
                <w:color w:val="auto"/>
                <w:sz w:val="18"/>
                <w:szCs w:val="18"/>
                <w:lang w:eastAsia="it-IT"/>
              </w:rPr>
              <w:t xml:space="preserve"> del contributo di costruzione secondo le modalità stabilite dal Comune</w:t>
            </w:r>
          </w:p>
          <w:p w:rsidR="00FB187F" w:rsidRPr="0051084A" w:rsidRDefault="00FB187F" w:rsidP="00A26E2C">
            <w:pPr>
              <w:widowControl/>
              <w:ind w:left="993" w:right="174"/>
              <w:jc w:val="both"/>
              <w:rPr>
                <w:rFonts w:ascii="Arial" w:eastAsia="FreeSans" w:hAnsi="Arial"/>
                <w:color w:val="auto"/>
                <w:sz w:val="18"/>
                <w:szCs w:val="18"/>
                <w:lang w:eastAsia="it-IT"/>
              </w:rPr>
            </w:pPr>
          </w:p>
          <w:p w:rsidR="00FB187F" w:rsidRPr="0051084A" w:rsidRDefault="00FB187F" w:rsidP="00A26E2C">
            <w:pPr>
              <w:widowControl/>
              <w:ind w:left="993" w:right="174"/>
              <w:jc w:val="both"/>
              <w:rPr>
                <w:rFonts w:ascii="Arial" w:hAnsi="Arial" w:cs="Arial"/>
                <w:color w:val="auto"/>
                <w:sz w:val="18"/>
                <w:szCs w:val="18"/>
              </w:rPr>
            </w:pPr>
            <w:r w:rsidRPr="0051084A">
              <w:rPr>
                <w:rFonts w:ascii="Arial" w:eastAsia="FreeSans" w:hAnsi="Arial" w:cs="Arial"/>
                <w:b/>
                <w:bCs/>
                <w:color w:val="auto"/>
                <w:sz w:val="18"/>
                <w:szCs w:val="18"/>
                <w:lang w:eastAsia="it-IT"/>
              </w:rPr>
              <w:t>infine, relativamente agli oneri di urbanizzazione</w:t>
            </w:r>
          </w:p>
          <w:p w:rsidR="00FB187F" w:rsidRPr="0051084A" w:rsidRDefault="00FB187F" w:rsidP="00972294">
            <w:pPr>
              <w:widowControl/>
              <w:numPr>
                <w:ilvl w:val="0"/>
                <w:numId w:val="8"/>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 di eseguire direttamente</w:t>
            </w:r>
            <w:r w:rsidRPr="0051084A">
              <w:rPr>
                <w:rFonts w:ascii="Arial" w:eastAsia="FreeSans" w:hAnsi="Arial" w:cs="Arial"/>
                <w:color w:val="auto"/>
                <w:sz w:val="18"/>
                <w:szCs w:val="18"/>
                <w:lang w:eastAsia="it-IT"/>
              </w:rPr>
              <w:t xml:space="preserve">, a scomputo di quanto dovuto, le opere di urbanizzazione e a tal fine </w:t>
            </w:r>
            <w:r w:rsidRPr="0051084A">
              <w:rPr>
                <w:rFonts w:ascii="Arial" w:eastAsia="FreeSans" w:hAnsi="Arial" w:cs="Arial"/>
                <w:b/>
                <w:bCs/>
                <w:color w:val="auto"/>
                <w:sz w:val="18"/>
                <w:szCs w:val="18"/>
                <w:lang w:eastAsia="it-IT"/>
              </w:rPr>
              <w:t xml:space="preserve">allega </w:t>
            </w:r>
            <w:r w:rsidRPr="0051084A">
              <w:rPr>
                <w:rFonts w:ascii="Arial" w:eastAsia="FreeSans" w:hAnsi="Arial" w:cs="Arial"/>
                <w:color w:val="auto"/>
                <w:sz w:val="18"/>
                <w:szCs w:val="18"/>
                <w:lang w:eastAsia="it-IT"/>
              </w:rPr>
              <w:t>lo schema di convenzione, il computo metrico estimativo e</w:t>
            </w:r>
            <w:r w:rsidRPr="0051084A">
              <w:rPr>
                <w:rFonts w:ascii="Arial" w:eastAsia="FreeSans" w:hAnsi="Arial" w:cs="Arial"/>
                <w:b/>
                <w:bCs/>
                <w:color w:val="auto"/>
                <w:sz w:val="18"/>
                <w:szCs w:val="18"/>
                <w:lang w:eastAsia="it-IT"/>
              </w:rPr>
              <w:t xml:space="preserve"> la proposta di progetto</w:t>
            </w:r>
            <w:r w:rsidRPr="0051084A">
              <w:rPr>
                <w:rFonts w:ascii="Arial" w:eastAsia="FreeSans" w:hAnsi="Arial" w:cs="Arial"/>
                <w:color w:val="auto"/>
                <w:sz w:val="18"/>
                <w:szCs w:val="18"/>
                <w:lang w:eastAsia="it-IT"/>
              </w:rPr>
              <w:t xml:space="preserve"> per la realizzazione delle stesse</w:t>
            </w:r>
          </w:p>
          <w:p w:rsidR="00FB187F" w:rsidRPr="0051084A" w:rsidRDefault="00FB187F">
            <w:pPr>
              <w:widowControl/>
              <w:spacing w:before="120"/>
              <w:jc w:val="both"/>
              <w:rPr>
                <w:rFonts w:ascii="Tahoma" w:eastAsia="FreeSans"/>
                <w:color w:val="auto"/>
                <w:sz w:val="18"/>
                <w:szCs w:val="18"/>
                <w:lang w:eastAsia="it-IT"/>
              </w:rPr>
            </w:pPr>
          </w:p>
        </w:tc>
      </w:tr>
    </w:tbl>
    <w:p w:rsidR="00FB187F" w:rsidRPr="0051084A" w:rsidRDefault="00FB187F" w:rsidP="00DF76DC">
      <w:pPr>
        <w:widowControl/>
        <w:autoSpaceDE/>
        <w:autoSpaceDN/>
        <w:adjustRightInd/>
        <w:jc w:val="both"/>
        <w:rPr>
          <w:rFonts w:ascii="Arial" w:hAnsi="Arial" w:cs="Arial"/>
          <w:b/>
          <w:bCs/>
          <w:color w:val="auto"/>
          <w:sz w:val="18"/>
          <w:szCs w:val="18"/>
        </w:rPr>
      </w:pPr>
    </w:p>
    <w:p w:rsidR="00FB187F" w:rsidRPr="0051084A" w:rsidRDefault="00FB187F" w:rsidP="000D523C">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Tecnici incaricati</w:t>
      </w:r>
    </w:p>
    <w:p w:rsidR="00FB187F" w:rsidRPr="0051084A" w:rsidRDefault="00FB187F" w:rsidP="000A192B">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FB187F" w:rsidRPr="0051084A">
        <w:trPr>
          <w:trHeight w:val="1440"/>
        </w:trPr>
        <w:tc>
          <w:tcPr>
            <w:tcW w:w="9747" w:type="dxa"/>
            <w:tcBorders>
              <w:top w:val="single" w:sz="4" w:space="0" w:color="auto"/>
              <w:bottom w:val="single" w:sz="4" w:space="0" w:color="auto"/>
            </w:tcBorders>
            <w:vAlign w:val="center"/>
          </w:tcPr>
          <w:p w:rsidR="00FB187F" w:rsidRPr="0051084A" w:rsidRDefault="00FB187F" w:rsidP="000A192B">
            <w:pPr>
              <w:spacing w:before="120" w:line="360" w:lineRule="auto"/>
              <w:ind w:right="140"/>
              <w:rPr>
                <w:rFonts w:ascii="Arial" w:hAnsi="Arial" w:cs="Arial"/>
                <w:b/>
                <w:bCs/>
                <w:color w:val="auto"/>
                <w:sz w:val="18"/>
                <w:szCs w:val="18"/>
              </w:rPr>
            </w:pPr>
            <w:r w:rsidRPr="0051084A">
              <w:rPr>
                <w:rFonts w:ascii="Arial" w:hAnsi="Arial" w:cs="Arial"/>
                <w:b/>
                <w:bCs/>
                <w:color w:val="auto"/>
                <w:sz w:val="18"/>
                <w:szCs w:val="18"/>
              </w:rPr>
              <w:t>di aver incaricato in qualità di progettista delle opere architettoniche, il tecnico indicato alla sezione 2 dell’allegato “</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 xml:space="preserve">” e dichiara inoltre </w:t>
            </w:r>
          </w:p>
          <w:p w:rsidR="00FB187F" w:rsidRPr="0051084A" w:rsidRDefault="00FB187F" w:rsidP="002C5174">
            <w:pPr>
              <w:widowControl/>
              <w:numPr>
                <w:ilvl w:val="0"/>
                <w:numId w:val="67"/>
              </w:numPr>
              <w:autoSpaceDE/>
              <w:autoSpaceDN/>
              <w:adjustRightInd/>
              <w:spacing w:before="120"/>
              <w:ind w:left="993" w:right="140" w:hanging="633"/>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di aver incaricato, in qualità di progettista delle opere strutturali, di direttori dei lavori, e di altri tecnici, i soggetti indicati alla sezione 2 dell’allegato</w:t>
            </w:r>
            <w:r w:rsidRPr="0051084A">
              <w:rPr>
                <w:rFonts w:ascii="Arial" w:hAnsi="Arial" w:cs="Arial"/>
                <w:b/>
                <w:bCs/>
                <w:color w:val="auto"/>
                <w:sz w:val="18"/>
                <w:szCs w:val="18"/>
              </w:rPr>
              <w:t xml:space="preserve"> “</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w:t>
            </w:r>
          </w:p>
          <w:p w:rsidR="00FB187F" w:rsidRPr="0051084A" w:rsidRDefault="00FB187F" w:rsidP="002C5174">
            <w:pPr>
              <w:widowControl/>
              <w:numPr>
                <w:ilvl w:val="0"/>
                <w:numId w:val="67"/>
              </w:numPr>
              <w:autoSpaceDE/>
              <w:autoSpaceDN/>
              <w:adjustRightInd/>
              <w:spacing w:before="120" w:after="120"/>
              <w:ind w:left="992" w:right="140" w:hanging="635"/>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il progettista delle opere strutturali, il/i direttore/i dei lavori e gli altri tecnici incaricati saranno individuati prima dell’inizio dei lavori</w:t>
            </w:r>
          </w:p>
        </w:tc>
      </w:tr>
    </w:tbl>
    <w:p w:rsidR="00FB187F" w:rsidRPr="0051084A" w:rsidRDefault="00FB187F">
      <w:pPr>
        <w:widowControl/>
        <w:jc w:val="both"/>
        <w:rPr>
          <w:rFonts w:ascii="Arial"/>
          <w:color w:val="auto"/>
          <w:sz w:val="18"/>
          <w:szCs w:val="18"/>
          <w:lang w:eastAsia="it-IT"/>
        </w:rPr>
      </w:pPr>
    </w:p>
    <w:p w:rsidR="00FB187F" w:rsidRPr="0051084A" w:rsidRDefault="00FB187F" w:rsidP="000A192B">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 xml:space="preserve">Impresa esecutrice dei lavori </w:t>
      </w:r>
    </w:p>
    <w:p w:rsidR="00FB187F" w:rsidRPr="0051084A" w:rsidRDefault="00FB187F" w:rsidP="000A192B">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FB187F" w:rsidRPr="0051084A">
        <w:trPr>
          <w:trHeight w:val="493"/>
        </w:trPr>
        <w:tc>
          <w:tcPr>
            <w:tcW w:w="9854" w:type="dxa"/>
            <w:tcBorders>
              <w:top w:val="single" w:sz="4" w:space="0" w:color="auto"/>
              <w:bottom w:val="single" w:sz="4" w:space="0" w:color="auto"/>
            </w:tcBorders>
            <w:vAlign w:val="bottom"/>
          </w:tcPr>
          <w:p w:rsidR="00FB187F" w:rsidRPr="0051084A" w:rsidRDefault="00FB187F" w:rsidP="008F7268">
            <w:pPr>
              <w:rPr>
                <w:rFonts w:ascii="Arial" w:hAnsi="Arial" w:cs="Arial"/>
                <w:color w:val="auto"/>
                <w:sz w:val="18"/>
                <w:szCs w:val="18"/>
              </w:rPr>
            </w:pPr>
          </w:p>
          <w:p w:rsidR="00FB187F" w:rsidRPr="0051084A" w:rsidRDefault="00FB187F" w:rsidP="002C5174">
            <w:pPr>
              <w:widowControl/>
              <w:numPr>
                <w:ilvl w:val="0"/>
                <w:numId w:val="69"/>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che i lavori saranno eseguiti/sono stati eseguiti dalla/e impresa/e indicata/e alla sezione 3 dell’allegato </w:t>
            </w:r>
            <w:r w:rsidRPr="0051084A">
              <w:rPr>
                <w:rFonts w:ascii="Arial" w:hAnsi="Arial" w:cs="Arial"/>
                <w:b/>
                <w:bCs/>
                <w:color w:val="auto"/>
                <w:sz w:val="18"/>
                <w:szCs w:val="18"/>
              </w:rPr>
              <w:t>“</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w:t>
            </w:r>
          </w:p>
          <w:p w:rsidR="00FB187F" w:rsidRPr="0051084A" w:rsidRDefault="00FB187F" w:rsidP="008F7268">
            <w:pPr>
              <w:ind w:left="993" w:hanging="633"/>
              <w:rPr>
                <w:rFonts w:ascii="Arial" w:hAnsi="Arial" w:cs="Arial"/>
                <w:color w:val="auto"/>
                <w:sz w:val="18"/>
                <w:szCs w:val="18"/>
              </w:rPr>
            </w:pPr>
          </w:p>
          <w:p w:rsidR="00FB187F" w:rsidRPr="0051084A" w:rsidRDefault="00FB187F" w:rsidP="002C5174">
            <w:pPr>
              <w:widowControl/>
              <w:numPr>
                <w:ilvl w:val="0"/>
                <w:numId w:val="69"/>
              </w:numPr>
              <w:autoSpaceDE/>
              <w:autoSpaceDN/>
              <w:adjustRightInd/>
              <w:spacing w:after="120"/>
              <w:ind w:left="992" w:hanging="63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l’impresa esecutrice/imprese esecutrici dei lavori sarà/saranno individuata/e prima dell’inizio dei lavori</w:t>
            </w:r>
          </w:p>
          <w:p w:rsidR="00FB187F" w:rsidRPr="0051084A" w:rsidRDefault="00FB187F" w:rsidP="002C5174">
            <w:pPr>
              <w:widowControl/>
              <w:numPr>
                <w:ilvl w:val="0"/>
                <w:numId w:val="69"/>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in quanto opere di modesta entità che non interessano le specifiche normative di settore, i lavori  saranno eseguiti/sono stati eseguiti in prima persona, senza alcun affidamento a ditte esterne</w:t>
            </w:r>
            <w:r w:rsidRPr="0051084A">
              <w:rPr>
                <w:rFonts w:ascii="Arial" w:hAnsi="Arial" w:cs="Arial"/>
                <w:b/>
                <w:bCs/>
                <w:color w:val="auto"/>
                <w:sz w:val="18"/>
                <w:szCs w:val="18"/>
              </w:rPr>
              <w:t>(*)</w:t>
            </w:r>
          </w:p>
          <w:p w:rsidR="00FB187F" w:rsidRPr="0051084A" w:rsidRDefault="00FB187F" w:rsidP="008F7268">
            <w:pPr>
              <w:rPr>
                <w:rFonts w:ascii="Arial" w:hAnsi="Arial" w:cs="Arial"/>
                <w:color w:val="auto"/>
                <w:sz w:val="18"/>
                <w:szCs w:val="18"/>
              </w:rPr>
            </w:pPr>
          </w:p>
        </w:tc>
      </w:tr>
    </w:tbl>
    <w:p w:rsidR="00FB187F" w:rsidRPr="0051084A" w:rsidRDefault="00FB187F" w:rsidP="000A192B">
      <w:pPr>
        <w:rPr>
          <w:rFonts w:ascii="Arial" w:hAnsi="Arial" w:cs="Arial"/>
          <w:color w:val="auto"/>
          <w:sz w:val="18"/>
          <w:szCs w:val="18"/>
        </w:rPr>
      </w:pPr>
    </w:p>
    <w:p w:rsidR="00FB187F" w:rsidRPr="0051084A" w:rsidRDefault="00FB187F" w:rsidP="000A192B">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Rispetto degli obblighi in materia di salute e sicurezza nei luoghi di lavoro</w:t>
      </w:r>
    </w:p>
    <w:p w:rsidR="00FB187F" w:rsidRPr="0051084A" w:rsidRDefault="00FB187F" w:rsidP="000A192B">
      <w:pPr>
        <w:rPr>
          <w:color w:val="auto"/>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B187F" w:rsidRPr="0051084A">
        <w:trPr>
          <w:trHeight w:val="857"/>
        </w:trPr>
        <w:tc>
          <w:tcPr>
            <w:tcW w:w="9889" w:type="dxa"/>
          </w:tcPr>
          <w:p w:rsidR="00FB187F" w:rsidRPr="0051084A" w:rsidRDefault="00FB187F" w:rsidP="008F7268">
            <w:pPr>
              <w:rPr>
                <w:color w:val="auto"/>
                <w:sz w:val="18"/>
                <w:szCs w:val="18"/>
              </w:rPr>
            </w:pPr>
          </w:p>
          <w:p w:rsidR="00FB187F" w:rsidRPr="0051084A" w:rsidRDefault="00FB187F" w:rsidP="008F7268">
            <w:pPr>
              <w:rPr>
                <w:rFonts w:ascii="Arial" w:hAnsi="Arial" w:cs="Arial"/>
                <w:b/>
                <w:bCs/>
                <w:color w:val="auto"/>
                <w:sz w:val="18"/>
                <w:szCs w:val="18"/>
              </w:rPr>
            </w:pPr>
            <w:r w:rsidRPr="0051084A">
              <w:rPr>
                <w:rFonts w:ascii="Arial" w:hAnsi="Arial" w:cs="Arial"/>
                <w:b/>
                <w:bCs/>
                <w:color w:val="auto"/>
                <w:sz w:val="18"/>
                <w:szCs w:val="18"/>
              </w:rPr>
              <w:t>che l’intervento</w:t>
            </w:r>
          </w:p>
          <w:p w:rsidR="00FB187F" w:rsidRPr="0051084A" w:rsidRDefault="00FB187F" w:rsidP="008F7268">
            <w:pPr>
              <w:ind w:left="709"/>
              <w:rPr>
                <w:rFonts w:ascii="Arial" w:hAnsi="Arial" w:cs="Arial"/>
                <w:b/>
                <w:bCs/>
                <w:color w:val="auto"/>
                <w:sz w:val="18"/>
                <w:szCs w:val="18"/>
              </w:rPr>
            </w:pPr>
          </w:p>
          <w:p w:rsidR="00FB187F" w:rsidRPr="0051084A" w:rsidRDefault="00FB187F" w:rsidP="002C5174">
            <w:pPr>
              <w:widowControl/>
              <w:numPr>
                <w:ilvl w:val="0"/>
                <w:numId w:val="70"/>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ricade</w:t>
            </w:r>
            <w:r w:rsidRPr="0051084A">
              <w:rPr>
                <w:rFonts w:ascii="Arial" w:hAnsi="Arial" w:cs="Arial"/>
                <w:color w:val="auto"/>
                <w:sz w:val="18"/>
                <w:szCs w:val="18"/>
              </w:rPr>
              <w:t xml:space="preserve"> nell’ambito di applicazione del d.lgs. n. 81/2008</w:t>
            </w:r>
          </w:p>
          <w:p w:rsidR="00FB187F" w:rsidRPr="0051084A" w:rsidRDefault="00FB187F" w:rsidP="008F7268">
            <w:pPr>
              <w:ind w:left="993" w:hanging="633"/>
              <w:rPr>
                <w:rFonts w:ascii="Arial" w:hAnsi="Arial" w:cs="Arial"/>
                <w:b/>
                <w:bCs/>
                <w:color w:val="auto"/>
                <w:sz w:val="18"/>
                <w:szCs w:val="18"/>
              </w:rPr>
            </w:pPr>
          </w:p>
          <w:p w:rsidR="00FB187F" w:rsidRPr="0051084A" w:rsidRDefault="00FB187F" w:rsidP="002C5174">
            <w:pPr>
              <w:widowControl/>
              <w:numPr>
                <w:ilvl w:val="0"/>
                <w:numId w:val="70"/>
              </w:numPr>
              <w:autoSpaceDE/>
              <w:autoSpaceDN/>
              <w:adjustRightInd/>
              <w:ind w:left="993" w:hanging="633"/>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non ricade </w:t>
            </w:r>
            <w:r w:rsidRPr="0051084A">
              <w:rPr>
                <w:rFonts w:ascii="Arial" w:hAnsi="Arial" w:cs="Arial"/>
                <w:color w:val="auto"/>
                <w:sz w:val="18"/>
                <w:szCs w:val="18"/>
              </w:rPr>
              <w:t>nell’ambito di applicazione del d.lgs. n. 81/2008</w:t>
            </w:r>
          </w:p>
          <w:p w:rsidR="00FB187F" w:rsidRPr="0051084A" w:rsidRDefault="00FB187F" w:rsidP="008F7268">
            <w:pPr>
              <w:rPr>
                <w:rFonts w:ascii="Arial" w:hAnsi="Arial" w:cs="Arial"/>
                <w:color w:val="auto"/>
                <w:sz w:val="18"/>
                <w:szCs w:val="18"/>
              </w:rPr>
            </w:pPr>
          </w:p>
        </w:tc>
      </w:tr>
    </w:tbl>
    <w:p w:rsidR="00FB187F" w:rsidRPr="0051084A" w:rsidRDefault="00FB187F" w:rsidP="000A192B">
      <w:pPr>
        <w:ind w:left="360"/>
        <w:rPr>
          <w:rFonts w:ascii="Arial" w:hAnsi="Arial" w:cs="Arial"/>
          <w:b/>
          <w:bCs/>
          <w:color w:val="auto"/>
          <w:sz w:val="18"/>
          <w:szCs w:val="18"/>
        </w:rPr>
      </w:pPr>
    </w:p>
    <w:p w:rsidR="00FB187F" w:rsidRPr="0051084A" w:rsidRDefault="00FB187F" w:rsidP="000A192B">
      <w:pPr>
        <w:ind w:left="360"/>
        <w:rPr>
          <w:rFonts w:ascii="Arial" w:hAnsi="Arial" w:cs="Arial"/>
          <w:b/>
          <w:bCs/>
          <w:color w:val="auto"/>
          <w:sz w:val="18"/>
          <w:szCs w:val="18"/>
        </w:rPr>
      </w:pPr>
      <w:r w:rsidRPr="0051084A">
        <w:rPr>
          <w:rFonts w:ascii="Arial" w:hAnsi="Arial" w:cs="Arial"/>
          <w:b/>
          <w:bCs/>
          <w:color w:val="auto"/>
          <w:sz w:val="18"/>
          <w:szCs w:val="18"/>
        </w:rPr>
        <w:br w:type="page"/>
      </w:r>
    </w:p>
    <w:p w:rsidR="00FB187F" w:rsidRPr="0051084A" w:rsidRDefault="00FB187F" w:rsidP="000A192B">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Diritti di terzi</w:t>
      </w:r>
    </w:p>
    <w:p w:rsidR="00FB187F" w:rsidRPr="0051084A" w:rsidRDefault="00FB187F" w:rsidP="000A192B">
      <w:pPr>
        <w:ind w:left="360"/>
        <w:rPr>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B187F" w:rsidRPr="0051084A">
        <w:trPr>
          <w:trHeight w:val="618"/>
        </w:trPr>
        <w:tc>
          <w:tcPr>
            <w:tcW w:w="9778" w:type="dxa"/>
          </w:tcPr>
          <w:p w:rsidR="00FB187F" w:rsidRPr="0051084A" w:rsidRDefault="00FB187F" w:rsidP="008F7268">
            <w:pPr>
              <w:rPr>
                <w:rFonts w:ascii="Arial" w:hAnsi="Arial" w:cs="Arial"/>
                <w:b/>
                <w:bCs/>
                <w:color w:val="auto"/>
                <w:sz w:val="18"/>
                <w:szCs w:val="18"/>
              </w:rPr>
            </w:pPr>
          </w:p>
          <w:p w:rsidR="00FB187F" w:rsidRPr="0051084A" w:rsidRDefault="00FB187F" w:rsidP="008F7268">
            <w:pPr>
              <w:rPr>
                <w:rFonts w:ascii="Arial" w:hAnsi="Arial" w:cs="Arial"/>
                <w:b/>
                <w:bCs/>
                <w:color w:val="auto"/>
                <w:sz w:val="18"/>
                <w:szCs w:val="18"/>
              </w:rPr>
            </w:pPr>
            <w:r w:rsidRPr="0051084A">
              <w:rPr>
                <w:rFonts w:ascii="Arial" w:hAnsi="Arial" w:cs="Arial"/>
                <w:b/>
                <w:bCs/>
                <w:color w:val="auto"/>
                <w:sz w:val="18"/>
                <w:szCs w:val="18"/>
              </w:rPr>
              <w:t>di essere consapevole che il permesso di costruire non comporta limitazione dei diritti dei terzi</w:t>
            </w:r>
          </w:p>
        </w:tc>
      </w:tr>
    </w:tbl>
    <w:p w:rsidR="00FB187F" w:rsidRPr="0051084A" w:rsidRDefault="00FB187F" w:rsidP="000A192B">
      <w:pPr>
        <w:rPr>
          <w:rFonts w:ascii="Arial" w:hAnsi="Arial" w:cs="Arial"/>
          <w:color w:val="auto"/>
          <w:sz w:val="18"/>
          <w:szCs w:val="18"/>
        </w:rPr>
      </w:pPr>
    </w:p>
    <w:p w:rsidR="00FB187F" w:rsidRPr="0051084A" w:rsidRDefault="00FB187F" w:rsidP="00CD216C">
      <w:pPr>
        <w:rPr>
          <w:rFonts w:ascii="Arial" w:hAnsi="Arial" w:cs="Arial"/>
          <w:color w:val="auto"/>
          <w:sz w:val="18"/>
          <w:szCs w:val="18"/>
        </w:rPr>
      </w:pPr>
    </w:p>
    <w:p w:rsidR="00FB187F" w:rsidRPr="0051084A" w:rsidRDefault="00FB187F" w:rsidP="00CD216C">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Rispetto della normativa sulla privacy</w:t>
      </w:r>
      <w:r w:rsidRPr="0051084A">
        <w:rPr>
          <w:rFonts w:ascii="Arial" w:hAnsi="Arial" w:cs="Arial"/>
          <w:b/>
          <w:bCs/>
          <w:color w:val="auto"/>
          <w:sz w:val="18"/>
          <w:szCs w:val="18"/>
        </w:rPr>
        <w:tab/>
      </w:r>
      <w:r w:rsidRPr="0051084A">
        <w:rPr>
          <w:rFonts w:ascii="Arial" w:hAnsi="Arial" w:cs="Arial"/>
          <w:b/>
          <w:bCs/>
          <w:color w:val="auto"/>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B187F" w:rsidRPr="0051084A">
        <w:trPr>
          <w:trHeight w:val="718"/>
        </w:trPr>
        <w:tc>
          <w:tcPr>
            <w:tcW w:w="9778" w:type="dxa"/>
          </w:tcPr>
          <w:p w:rsidR="00FB187F" w:rsidRPr="0051084A" w:rsidRDefault="00FB187F" w:rsidP="008F7268">
            <w:pPr>
              <w:rPr>
                <w:color w:val="auto"/>
                <w:sz w:val="18"/>
                <w:szCs w:val="18"/>
              </w:rPr>
            </w:pPr>
          </w:p>
          <w:p w:rsidR="00FB187F" w:rsidRPr="0051084A" w:rsidRDefault="00FB187F" w:rsidP="008F7268">
            <w:pPr>
              <w:spacing w:line="360" w:lineRule="auto"/>
              <w:rPr>
                <w:rFonts w:ascii="Arial" w:hAnsi="Arial" w:cs="Arial"/>
                <w:b/>
                <w:bCs/>
                <w:color w:val="auto"/>
                <w:sz w:val="18"/>
                <w:szCs w:val="18"/>
              </w:rPr>
            </w:pPr>
            <w:r w:rsidRPr="0051084A">
              <w:rPr>
                <w:rFonts w:ascii="Arial" w:hAnsi="Arial" w:cs="Arial"/>
                <w:b/>
                <w:bCs/>
                <w:color w:val="auto"/>
                <w:sz w:val="18"/>
                <w:szCs w:val="18"/>
              </w:rPr>
              <w:t>di aver letto l’informativa sul trattamento dei dati personali posta al termine del presente modulo</w:t>
            </w:r>
          </w:p>
        </w:tc>
      </w:tr>
    </w:tbl>
    <w:p w:rsidR="00FB187F" w:rsidRPr="0051084A" w:rsidRDefault="00FB187F" w:rsidP="000A192B">
      <w:pPr>
        <w:rPr>
          <w:rFonts w:ascii="Arial" w:hAnsi="Arial" w:cs="Arial"/>
          <w:color w:val="auto"/>
          <w:sz w:val="18"/>
          <w:szCs w:val="18"/>
        </w:rPr>
      </w:pPr>
    </w:p>
    <w:p w:rsidR="00FB187F" w:rsidRPr="0051084A" w:rsidRDefault="00FB187F" w:rsidP="000A192B">
      <w:pPr>
        <w:rPr>
          <w:rFonts w:ascii="Arial" w:hAnsi="Arial" w:cs="Arial"/>
          <w:color w:val="auto"/>
          <w:sz w:val="18"/>
          <w:szCs w:val="18"/>
        </w:rPr>
      </w:pPr>
    </w:p>
    <w:p w:rsidR="00FB187F" w:rsidRPr="0051084A" w:rsidRDefault="00FB187F">
      <w:pPr>
        <w:pageBreakBefore/>
        <w:rPr>
          <w:color w:val="auto"/>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E6E6E6"/>
            <w:vAlign w:val="center"/>
          </w:tcPr>
          <w:p w:rsidR="00FB187F" w:rsidRPr="0051084A" w:rsidRDefault="00FB187F" w:rsidP="005B26A4">
            <w:pPr>
              <w:widowControl/>
              <w:rPr>
                <w:color w:val="auto"/>
              </w:rPr>
            </w:pPr>
            <w:r w:rsidRPr="0051084A">
              <w:rPr>
                <w:rFonts w:ascii="Arial" w:eastAsia="FreeSans" w:cs="Arial"/>
                <w:b/>
                <w:bCs/>
                <w:i/>
                <w:iCs/>
                <w:color w:val="auto"/>
                <w:sz w:val="18"/>
                <w:szCs w:val="18"/>
                <w:lang w:eastAsia="it-IT"/>
              </w:rPr>
              <w:t>QUADRO RIEPILOGATIVO DELLA DOCUMENTAZIONE GI</w:t>
            </w:r>
            <w:r>
              <w:rPr>
                <w:rFonts w:ascii="Arial" w:eastAsia="FreeSans" w:cs="Arial"/>
                <w:b/>
                <w:bCs/>
                <w:i/>
                <w:iCs/>
                <w:color w:val="auto"/>
                <w:sz w:val="18"/>
                <w:szCs w:val="18"/>
                <w:lang w:eastAsia="it-IT"/>
              </w:rPr>
              <w:t>A</w:t>
            </w:r>
            <w:r>
              <w:rPr>
                <w:rFonts w:ascii="Arial" w:eastAsia="FreeSans" w:cs="Arial"/>
                <w:b/>
                <w:bCs/>
                <w:i/>
                <w:iCs/>
                <w:color w:val="auto"/>
                <w:sz w:val="18"/>
                <w:szCs w:val="18"/>
                <w:lang w:eastAsia="it-IT"/>
              </w:rPr>
              <w:t>’</w:t>
            </w:r>
            <w:r w:rsidRPr="0051084A">
              <w:rPr>
                <w:rFonts w:ascii="Arial" w:eastAsia="FreeSans" w:cs="Arial"/>
                <w:b/>
                <w:bCs/>
                <w:i/>
                <w:iCs/>
                <w:color w:val="auto"/>
                <w:sz w:val="18"/>
                <w:szCs w:val="18"/>
                <w:lang w:eastAsia="it-IT"/>
              </w:rPr>
              <w:t xml:space="preserve"> DISPONIBILE E ALLEGATA </w:t>
            </w:r>
            <w:r w:rsidRPr="0051084A">
              <w:rPr>
                <w:rFonts w:ascii="Arial" w:eastAsia="FreeSans" w:cs="Arial"/>
                <w:b/>
                <w:bCs/>
                <w:color w:val="auto"/>
                <w:sz w:val="18"/>
                <w:szCs w:val="18"/>
                <w:lang w:eastAsia="it-IT"/>
              </w:rPr>
              <w:t xml:space="preserve">  </w:t>
            </w:r>
          </w:p>
        </w:tc>
      </w:tr>
    </w:tbl>
    <w:p w:rsidR="00FB187F" w:rsidRPr="0051084A" w:rsidRDefault="00FB187F">
      <w:pPr>
        <w:widowControl/>
        <w:jc w:val="both"/>
        <w:rPr>
          <w:rFonts w:ascii="Arial"/>
          <w:color w:val="auto"/>
          <w:sz w:val="18"/>
          <w:szCs w:val="18"/>
          <w:lang w:eastAsia="it-IT"/>
        </w:rPr>
      </w:pPr>
    </w:p>
    <w:p w:rsidR="00FB187F" w:rsidRPr="0051084A" w:rsidRDefault="00FB187F" w:rsidP="00B43B51">
      <w:pPr>
        <w:widowControl/>
        <w:jc w:val="both"/>
        <w:rPr>
          <w:rFonts w:ascii="Arial"/>
          <w:color w:val="auto"/>
          <w:sz w:val="18"/>
          <w:szCs w:val="18"/>
          <w:lang w:eastAsia="it-IT"/>
        </w:rPr>
      </w:pPr>
    </w:p>
    <w:p w:rsidR="00FB187F" w:rsidRPr="0051084A" w:rsidRDefault="00FB187F" w:rsidP="00B43B51">
      <w:pPr>
        <w:rPr>
          <w:rFonts w:ascii="Arial" w:hAnsi="Arial" w:cs="Arial"/>
          <w:color w:val="auto"/>
          <w:sz w:val="18"/>
          <w:szCs w:val="18"/>
        </w:rPr>
      </w:pPr>
      <w:r w:rsidRPr="0051084A">
        <w:rPr>
          <w:rFonts w:ascii="Arial" w:hAnsi="Arial" w:cs="Arial"/>
          <w:color w:val="auto"/>
          <w:sz w:val="18"/>
          <w:szCs w:val="18"/>
        </w:rPr>
        <w:t>Il titolare allega, quale parte integrante e sostanziale della presente richiesta di permesso di costruire, la documentazione di seguito indicata:</w:t>
      </w:r>
    </w:p>
    <w:p w:rsidR="00FB187F" w:rsidRPr="0051084A" w:rsidRDefault="00FB187F" w:rsidP="00B43B51">
      <w:pPr>
        <w:ind w:left="360"/>
        <w:rPr>
          <w:rFonts w:ascii="Arial" w:hAnsi="Arial" w:cs="Arial"/>
          <w:color w:val="auto"/>
          <w:sz w:val="18"/>
          <w:szCs w:val="18"/>
        </w:rPr>
      </w:pPr>
    </w:p>
    <w:tbl>
      <w:tblPr>
        <w:tblW w:w="5069" w:type="pct"/>
        <w:tblInd w:w="-137" w:type="dxa"/>
        <w:tblLayout w:type="fixed"/>
        <w:tblCellMar>
          <w:left w:w="0" w:type="dxa"/>
          <w:right w:w="0" w:type="dxa"/>
        </w:tblCellMar>
        <w:tblLook w:val="0000"/>
      </w:tblPr>
      <w:tblGrid>
        <w:gridCol w:w="34"/>
        <w:gridCol w:w="959"/>
        <w:gridCol w:w="60"/>
        <w:gridCol w:w="1023"/>
        <w:gridCol w:w="50"/>
        <w:gridCol w:w="4257"/>
        <w:gridCol w:w="1108"/>
        <w:gridCol w:w="40"/>
        <w:gridCol w:w="2250"/>
      </w:tblGrid>
      <w:tr w:rsidR="00FB187F" w:rsidRPr="0051084A" w:rsidTr="0095779B">
        <w:trPr>
          <w:trHeight w:val="364"/>
        </w:trPr>
        <w:tc>
          <w:tcPr>
            <w:tcW w:w="993" w:type="dxa"/>
            <w:gridSpan w:val="2"/>
            <w:tcBorders>
              <w:left w:val="single" w:sz="4" w:space="0" w:color="000001"/>
              <w:bottom w:val="single" w:sz="4" w:space="0" w:color="D9D9D9"/>
              <w:right w:val="single" w:sz="4" w:space="0" w:color="D9D9D9"/>
            </w:tcBorders>
            <w:shd w:val="clear" w:color="auto" w:fill="E6E6E6"/>
            <w:vAlign w:val="center"/>
          </w:tcPr>
          <w:p w:rsidR="00FB187F" w:rsidRPr="0051084A" w:rsidRDefault="00FB187F" w:rsidP="00B43B51">
            <w:pPr>
              <w:jc w:val="center"/>
              <w:rPr>
                <w:rFonts w:ascii="Arial" w:hAnsi="Arial" w:cs="Arial"/>
                <w:color w:val="auto"/>
                <w:sz w:val="18"/>
                <w:szCs w:val="18"/>
              </w:rPr>
            </w:pPr>
            <w:r w:rsidRPr="0051084A">
              <w:rPr>
                <w:rFonts w:ascii="Arial" w:hAnsi="Arial" w:cs="Arial"/>
                <w:color w:val="auto"/>
                <w:sz w:val="18"/>
                <w:szCs w:val="18"/>
              </w:rPr>
              <w:t>Atti in possesso</w:t>
            </w:r>
            <w:r>
              <w:rPr>
                <w:rFonts w:ascii="Arial" w:hAnsi="Arial" w:cs="Arial"/>
                <w:color w:val="auto"/>
                <w:sz w:val="18"/>
                <w:szCs w:val="18"/>
              </w:rPr>
              <w:t xml:space="preserve"> </w:t>
            </w:r>
            <w:r w:rsidRPr="0051084A">
              <w:rPr>
                <w:rFonts w:ascii="Arial" w:hAnsi="Arial" w:cs="Arial"/>
                <w:color w:val="auto"/>
                <w:sz w:val="18"/>
                <w:szCs w:val="18"/>
              </w:rPr>
              <w:t>del Comune e di altre amm.ni</w:t>
            </w:r>
          </w:p>
          <w:p w:rsidR="00FB187F" w:rsidRPr="0051084A" w:rsidRDefault="00FB187F" w:rsidP="00B43B51">
            <w:pPr>
              <w:widowControl/>
              <w:autoSpaceDE/>
              <w:autoSpaceDN/>
              <w:adjustRightInd/>
              <w:jc w:val="center"/>
              <w:rPr>
                <w:rFonts w:ascii="Arial" w:eastAsia="FreeSans"/>
                <w:color w:val="auto"/>
                <w:sz w:val="28"/>
                <w:szCs w:val="28"/>
                <w:lang w:eastAsia="it-IT"/>
              </w:rPr>
            </w:pPr>
            <w:r w:rsidRPr="0051084A">
              <w:rPr>
                <w:rFonts w:ascii="Arial" w:hAnsi="Arial" w:cs="Arial"/>
                <w:b/>
                <w:bCs/>
                <w:color w:val="auto"/>
                <w:sz w:val="18"/>
                <w:szCs w:val="18"/>
              </w:rPr>
              <w:t>(*)</w:t>
            </w:r>
          </w:p>
        </w:tc>
        <w:tc>
          <w:tcPr>
            <w:tcW w:w="1134" w:type="dxa"/>
            <w:gridSpan w:val="3"/>
            <w:tcBorders>
              <w:left w:val="single" w:sz="4" w:space="0" w:color="D9D9D9"/>
              <w:bottom w:val="single" w:sz="4" w:space="0" w:color="D9D9D9"/>
              <w:right w:val="single" w:sz="4" w:space="0" w:color="D9D9D9"/>
            </w:tcBorders>
            <w:shd w:val="clear" w:color="auto" w:fill="E6E6E6"/>
            <w:vAlign w:val="center"/>
          </w:tcPr>
          <w:p w:rsidR="00FB187F" w:rsidRPr="0051084A" w:rsidRDefault="00FB187F" w:rsidP="00B43B51">
            <w:pPr>
              <w:jc w:val="center"/>
              <w:rPr>
                <w:rFonts w:ascii="Arial" w:hAnsi="Arial" w:cs="Arial"/>
                <w:color w:val="auto"/>
                <w:sz w:val="18"/>
                <w:szCs w:val="18"/>
              </w:rPr>
            </w:pPr>
            <w:r w:rsidRPr="0051084A">
              <w:rPr>
                <w:rFonts w:ascii="Arial" w:hAnsi="Arial" w:cs="Arial"/>
                <w:color w:val="auto"/>
                <w:sz w:val="18"/>
                <w:szCs w:val="18"/>
              </w:rPr>
              <w:t>Atti allegati</w:t>
            </w:r>
          </w:p>
          <w:p w:rsidR="00FB187F" w:rsidRPr="0051084A" w:rsidRDefault="00FB187F" w:rsidP="00B43B51">
            <w:pPr>
              <w:jc w:val="center"/>
              <w:rPr>
                <w:rFonts w:ascii="Arial" w:hAnsi="Arial" w:cs="Arial"/>
                <w:color w:val="auto"/>
                <w:sz w:val="18"/>
                <w:szCs w:val="18"/>
              </w:rPr>
            </w:pPr>
            <w:r w:rsidRPr="0051084A">
              <w:rPr>
                <w:rFonts w:ascii="Arial" w:hAnsi="Arial" w:cs="Arial"/>
                <w:b/>
                <w:bCs/>
                <w:color w:val="auto"/>
                <w:sz w:val="18"/>
                <w:szCs w:val="18"/>
              </w:rPr>
              <w:t>(*)</w:t>
            </w:r>
          </w:p>
        </w:tc>
        <w:tc>
          <w:tcPr>
            <w:tcW w:w="4254" w:type="dxa"/>
            <w:tcBorders>
              <w:left w:val="single" w:sz="4" w:space="0" w:color="D9D9D9"/>
              <w:bottom w:val="single" w:sz="4" w:space="0" w:color="D9D9D9"/>
              <w:right w:val="single" w:sz="4" w:space="0" w:color="D9D9D9"/>
            </w:tcBorders>
            <w:shd w:val="clear" w:color="auto" w:fill="E6E6E6"/>
            <w:vAlign w:val="center"/>
          </w:tcPr>
          <w:p w:rsidR="00FB187F" w:rsidRPr="0051084A" w:rsidRDefault="00FB187F" w:rsidP="00B43B51">
            <w:pPr>
              <w:ind w:left="118"/>
              <w:jc w:val="center"/>
              <w:rPr>
                <w:rFonts w:ascii="Arial" w:hAnsi="Arial" w:cs="Arial"/>
                <w:color w:val="auto"/>
                <w:sz w:val="18"/>
                <w:szCs w:val="18"/>
              </w:rPr>
            </w:pPr>
            <w:r w:rsidRPr="0051084A">
              <w:rPr>
                <w:rFonts w:ascii="Arial" w:hAnsi="Arial" w:cs="Arial"/>
                <w:color w:val="auto"/>
                <w:sz w:val="18"/>
                <w:szCs w:val="18"/>
              </w:rPr>
              <w:t>Denominazione allegato</w:t>
            </w:r>
          </w:p>
        </w:tc>
        <w:tc>
          <w:tcPr>
            <w:tcW w:w="1109" w:type="dxa"/>
            <w:tcBorders>
              <w:left w:val="single" w:sz="4" w:space="0" w:color="D9D9D9"/>
              <w:bottom w:val="single" w:sz="4" w:space="0" w:color="D9D9D9"/>
              <w:right w:val="single" w:sz="4" w:space="0" w:color="D9D9D9"/>
            </w:tcBorders>
            <w:shd w:val="clear" w:color="auto" w:fill="E6E6E6"/>
            <w:vAlign w:val="center"/>
          </w:tcPr>
          <w:p w:rsidR="00FB187F" w:rsidRPr="0051084A" w:rsidRDefault="00FB187F" w:rsidP="00B43B51">
            <w:pPr>
              <w:jc w:val="center"/>
              <w:rPr>
                <w:rFonts w:ascii="Arial" w:hAnsi="Arial" w:cs="Arial"/>
                <w:color w:val="auto"/>
                <w:sz w:val="18"/>
                <w:szCs w:val="18"/>
              </w:rPr>
            </w:pPr>
            <w:r w:rsidRPr="0051084A">
              <w:rPr>
                <w:rFonts w:ascii="Arial" w:hAnsi="Arial" w:cs="Arial"/>
                <w:color w:val="auto"/>
                <w:sz w:val="18"/>
                <w:szCs w:val="18"/>
              </w:rPr>
              <w:t>Quadro informativo di riferimento</w:t>
            </w:r>
          </w:p>
        </w:tc>
        <w:tc>
          <w:tcPr>
            <w:tcW w:w="2291" w:type="dxa"/>
            <w:gridSpan w:val="2"/>
            <w:tcBorders>
              <w:left w:val="single" w:sz="4" w:space="0" w:color="D9D9D9"/>
              <w:bottom w:val="single" w:sz="4" w:space="0" w:color="D9D9D9"/>
              <w:right w:val="single" w:sz="4" w:space="0" w:color="000001"/>
            </w:tcBorders>
            <w:shd w:val="clear" w:color="auto" w:fill="E6E6E6"/>
            <w:vAlign w:val="center"/>
          </w:tcPr>
          <w:p w:rsidR="00FB187F" w:rsidRPr="0051084A" w:rsidRDefault="00FB187F" w:rsidP="00B43B51">
            <w:pPr>
              <w:jc w:val="center"/>
              <w:rPr>
                <w:rFonts w:ascii="Arial" w:hAnsi="Arial" w:cs="Arial"/>
                <w:color w:val="auto"/>
                <w:sz w:val="18"/>
                <w:szCs w:val="18"/>
              </w:rPr>
            </w:pPr>
            <w:r w:rsidRPr="0051084A">
              <w:rPr>
                <w:rFonts w:ascii="Arial" w:hAnsi="Arial" w:cs="Arial"/>
                <w:color w:val="auto"/>
                <w:sz w:val="18"/>
                <w:szCs w:val="18"/>
              </w:rPr>
              <w:t>Casi in cui è previsto l’allegato</w:t>
            </w:r>
          </w:p>
        </w:tc>
      </w:tr>
      <w:tr w:rsidR="00FB187F"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979B7">
            <w:pPr>
              <w:widowControl/>
              <w:autoSpaceDE/>
              <w:autoSpaceDN/>
              <w:adjustRightInd/>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8F7268">
            <w:pPr>
              <w:jc w:val="center"/>
              <w:rPr>
                <w:rFonts w:ascii="Arial" w:hAnsi="Arial" w:cs="Arial"/>
                <w:color w:val="auto"/>
                <w:sz w:val="18"/>
                <w:szCs w:val="18"/>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B43B51">
            <w:pPr>
              <w:rPr>
                <w:rFonts w:ascii="Arial" w:hAnsi="Arial" w:cs="Arial"/>
                <w:color w:val="auto"/>
                <w:sz w:val="18"/>
                <w:szCs w:val="18"/>
              </w:rPr>
            </w:pPr>
            <w:r w:rsidRPr="0051084A">
              <w:rPr>
                <w:rFonts w:ascii="Arial" w:hAnsi="Arial" w:cs="Arial"/>
                <w:color w:val="auto"/>
                <w:sz w:val="18"/>
                <w:szCs w:val="18"/>
              </w:rPr>
              <w:t>Soggetti coinvolti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8F7268">
            <w:pPr>
              <w:jc w:val="center"/>
              <w:rPr>
                <w:rFonts w:ascii="Arial" w:hAnsi="Arial" w:cs="Arial"/>
                <w:color w:val="auto"/>
                <w:sz w:val="18"/>
                <w:szCs w:val="18"/>
              </w:rPr>
            </w:pPr>
            <w:r w:rsidRPr="0051084A">
              <w:rPr>
                <w:rFonts w:ascii="Arial" w:hAnsi="Arial" w:cs="Arial"/>
                <w:color w:val="auto"/>
                <w:sz w:val="18"/>
                <w:szCs w:val="18"/>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B43B51">
            <w:pPr>
              <w:ind w:left="121"/>
              <w:rPr>
                <w:rFonts w:ascii="Arial" w:hAnsi="Arial" w:cs="Arial"/>
                <w:color w:val="auto"/>
                <w:sz w:val="18"/>
                <w:szCs w:val="18"/>
              </w:rPr>
            </w:pPr>
            <w:r w:rsidRPr="0051084A">
              <w:rPr>
                <w:rFonts w:ascii="Arial" w:hAnsi="Arial" w:cs="Arial"/>
                <w:color w:val="auto"/>
                <w:sz w:val="18"/>
                <w:szCs w:val="18"/>
              </w:rPr>
              <w:t>Sempre obbligatorio</w:t>
            </w:r>
          </w:p>
        </w:tc>
      </w:tr>
      <w:tr w:rsidR="00FB187F"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979B7">
            <w:pPr>
              <w:widowControl/>
              <w:autoSpaceDE/>
              <w:autoSpaceDN/>
              <w:adjustRightInd/>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tcPr>
          <w:p w:rsidR="00FB187F" w:rsidRPr="0051084A" w:rsidRDefault="00FB187F" w:rsidP="008F7268">
            <w:pPr>
              <w:jc w:val="center"/>
              <w:rPr>
                <w:color w:val="auto"/>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8F7268">
            <w:pPr>
              <w:widowControl/>
              <w:ind w:left="50" w:right="148"/>
              <w:rPr>
                <w:color w:val="auto"/>
              </w:rPr>
            </w:pPr>
            <w:r w:rsidRPr="0051084A">
              <w:rPr>
                <w:rFonts w:ascii="Arial" w:eastAsia="FreeSans" w:cs="Arial"/>
                <w:color w:val="auto"/>
                <w:sz w:val="18"/>
                <w:szCs w:val="18"/>
                <w:lang w:eastAsia="it-IT"/>
              </w:rPr>
              <w:t>Ricevuta di versamento dei diritti di segreteria</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8F7268">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8F7268">
            <w:pPr>
              <w:widowControl/>
              <w:ind w:left="120" w:right="140"/>
              <w:jc w:val="both"/>
              <w:rPr>
                <w:color w:val="auto"/>
              </w:rPr>
            </w:pPr>
            <w:r w:rsidRPr="0051084A">
              <w:rPr>
                <w:rFonts w:ascii="Arial" w:eastAsia="FreeSans" w:cs="Arial"/>
                <w:color w:val="auto"/>
                <w:sz w:val="16"/>
                <w:szCs w:val="16"/>
                <w:lang w:eastAsia="it-IT"/>
              </w:rPr>
              <w:t>Sempre obbligatorio</w:t>
            </w:r>
          </w:p>
        </w:tc>
      </w:tr>
      <w:tr w:rsidR="00FB187F"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979B7">
            <w:pPr>
              <w:widowControl/>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tcPr>
          <w:p w:rsidR="00FB187F" w:rsidRPr="0051084A" w:rsidRDefault="00FB187F" w:rsidP="00CB1D52">
            <w:pPr>
              <w:jc w:val="center"/>
              <w:rPr>
                <w:color w:val="auto"/>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Copia del documento di identit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del/i titolare/i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Sempre obbligatorio</w:t>
            </w:r>
          </w:p>
        </w:tc>
      </w:tr>
      <w:tr w:rsidR="00FB187F" w:rsidRPr="0051084A" w:rsidTr="0095779B">
        <w:trPr>
          <w:trHeight w:val="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Dichiarazione di assenso dei terzi titolari di altri diritti reali o obbligatori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b)</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non si ha titolarit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esclusiva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esecuzione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w:t>
            </w:r>
          </w:p>
        </w:tc>
      </w:tr>
      <w:tr w:rsidR="00FB187F" w:rsidRPr="0051084A" w:rsidTr="0095779B">
        <w:trPr>
          <w:trHeight w:val="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Copia dei documenti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identit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dei comproprietari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d)</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rPr>
                <w:color w:val="auto"/>
              </w:rPr>
            </w:pPr>
            <w:r w:rsidRPr="0051084A">
              <w:rPr>
                <w:rFonts w:ascii="Arial" w:eastAsia="FreeSans" w:cs="Arial"/>
                <w:color w:val="auto"/>
                <w:sz w:val="16"/>
                <w:szCs w:val="16"/>
                <w:lang w:eastAsia="it-IT"/>
              </w:rPr>
              <w:t>Se gli eventuali comproprietari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immobile hanno sottoscritto gli elaborati allegati</w:t>
            </w:r>
          </w:p>
        </w:tc>
      </w:tr>
      <w:tr w:rsidR="00FB187F" w:rsidRPr="0051084A" w:rsidTr="0095779B">
        <w:trPr>
          <w:trHeight w:val="1065"/>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Documentazione tecnica necessaria</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alla determinazione del contributo di costruzione</w:t>
            </w:r>
          </w:p>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 xml:space="preserve">Planimetria quotata con il calcolo delle superfici </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g)</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 si richiede allo Sportello Unico di effettuare il calcolo del contributo di costruzione</w:t>
            </w:r>
          </w:p>
        </w:tc>
      </w:tr>
      <w:tr w:rsidR="00FB187F"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 xml:space="preserve">Prospetto di calcolo preventivo del contributo di costruzione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ed il contributo di costruzione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calcolato dal tecnico abilitato</w:t>
            </w:r>
          </w:p>
        </w:tc>
      </w:tr>
      <w:tr w:rsidR="00FB187F"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 xml:space="preserve">Proposta di progetto per la realizzazione delle opere di urbanizzazione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 viene richiesto lo scomputo degli oneri di urbanizzazione</w:t>
            </w:r>
          </w:p>
        </w:tc>
      </w:tr>
      <w:tr w:rsidR="00FB187F"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Estremi del codice identificativo della marca da bollo e scansione della stessa, annullata mediante la data, ovvero altre modalit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assolvimento, anche virtuale,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imposta di bollo</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 xml:space="preserve">Se la documentazione presentata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relativa a procedimenti da avviare a cura dello sportello unico.</w:t>
            </w:r>
          </w:p>
        </w:tc>
      </w:tr>
      <w:tr w:rsidR="00FB187F"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Modello ISTAT</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Per interventi di nuova costruzione e di ampliamento di volume di fabbricati esistenti (art. 7 D.Lgs. n. 322/1989)</w:t>
            </w:r>
          </w:p>
        </w:tc>
      </w:tr>
      <w:tr w:rsidR="00FB187F" w:rsidRPr="0051084A" w:rsidTr="0095779B">
        <w:trPr>
          <w:trHeight w:val="41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r w:rsidRPr="0051084A">
              <w:rPr>
                <w:rFonts w:ascii="Arial" w:hAnsi="Arial" w:cs="Arial"/>
                <w:color w:val="auto"/>
                <w:sz w:val="28"/>
                <w:szCs w:val="28"/>
              </w:rPr>
              <w:sym w:font="Wingdings" w:char="F0FC"/>
            </w:r>
          </w:p>
        </w:tc>
        <w:tc>
          <w:tcPr>
            <w:tcW w:w="536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FB187F" w:rsidRPr="0051084A" w:rsidRDefault="00FB187F" w:rsidP="00CB1D52">
            <w:pPr>
              <w:widowControl/>
              <w:ind w:left="50" w:right="148"/>
              <w:jc w:val="both"/>
              <w:rPr>
                <w:color w:val="auto"/>
              </w:rPr>
            </w:pPr>
            <w:r w:rsidRPr="0051084A">
              <w:rPr>
                <w:rFonts w:ascii="Arial" w:eastAsia="FreeSans" w:cs="Arial"/>
                <w:b/>
                <w:bCs/>
                <w:i/>
                <w:iCs/>
                <w:color w:val="auto"/>
                <w:sz w:val="18"/>
                <w:szCs w:val="18"/>
                <w:lang w:eastAsia="it-IT"/>
              </w:rPr>
              <w:t>RELAZIONE TECNICA DI ASSEVERAZIONE</w:t>
            </w:r>
          </w:p>
        </w:tc>
        <w:tc>
          <w:tcPr>
            <w:tcW w:w="2291" w:type="dxa"/>
            <w:gridSpan w:val="2"/>
            <w:tcBorders>
              <w:top w:val="single" w:sz="4" w:space="0" w:color="D9D9D9"/>
              <w:left w:val="single" w:sz="4" w:space="0" w:color="D9D9D9"/>
              <w:bottom w:val="single" w:sz="4" w:space="0" w:color="D9D9D9"/>
              <w:right w:val="single" w:sz="4" w:space="0" w:color="000001"/>
            </w:tcBorders>
            <w:shd w:val="clear" w:color="auto" w:fill="D9D9D9"/>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Sempre obbligatorio</w:t>
            </w:r>
          </w:p>
        </w:tc>
      </w:tr>
      <w:tr w:rsidR="00FB187F" w:rsidRPr="0051084A" w:rsidTr="0095779B">
        <w:trPr>
          <w:trHeight w:val="51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Relazione tecnica descrittiva delle opere da realizzare</w:t>
            </w:r>
          </w:p>
        </w:tc>
        <w:tc>
          <w:tcPr>
            <w:tcW w:w="110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p w:rsidR="00FB187F" w:rsidRPr="0051084A" w:rsidRDefault="00FB187F"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DA249A">
            <w:pPr>
              <w:widowControl/>
              <w:ind w:left="120" w:right="140"/>
              <w:jc w:val="both"/>
              <w:rPr>
                <w:color w:val="auto"/>
              </w:rPr>
            </w:pPr>
            <w:r w:rsidRPr="0051084A">
              <w:rPr>
                <w:rFonts w:ascii="Arial" w:eastAsia="FreeSans" w:cs="Arial"/>
                <w:color w:val="auto"/>
                <w:sz w:val="16"/>
                <w:szCs w:val="16"/>
                <w:lang w:eastAsia="it-IT"/>
              </w:rPr>
              <w:t>Sempre obbligatoria</w:t>
            </w:r>
          </w:p>
        </w:tc>
      </w:tr>
      <w:tr w:rsidR="00FB187F" w:rsidRPr="0051084A" w:rsidTr="0095779B">
        <w:trPr>
          <w:trHeight w:val="51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Estratto mappa catastale con evidenziata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intervento </w:t>
            </w:r>
          </w:p>
        </w:tc>
        <w:tc>
          <w:tcPr>
            <w:tcW w:w="1109" w:type="dxa"/>
            <w:vMerge/>
            <w:tcBorders>
              <w:left w:val="single" w:sz="4" w:space="0" w:color="D9D9D9"/>
              <w:right w:val="single" w:sz="4" w:space="0" w:color="D9D9D9"/>
            </w:tcBorders>
            <w:vAlign w:val="center"/>
          </w:tcPr>
          <w:p w:rsidR="00FB187F" w:rsidRPr="0051084A" w:rsidRDefault="00FB187F"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DA249A">
            <w:pPr>
              <w:widowControl/>
              <w:ind w:left="120" w:right="140"/>
              <w:jc w:val="both"/>
              <w:rPr>
                <w:color w:val="auto"/>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w:t>
            </w:r>
          </w:p>
        </w:tc>
      </w:tr>
      <w:tr w:rsidR="00FB187F"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Estratto di PRG/PI e/o piano attuativo con evidenziata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tc>
        <w:tc>
          <w:tcPr>
            <w:tcW w:w="1109" w:type="dxa"/>
            <w:vMerge/>
            <w:tcBorders>
              <w:left w:val="single" w:sz="4" w:space="0" w:color="D9D9D9"/>
              <w:right w:val="single" w:sz="4" w:space="0" w:color="D9D9D9"/>
            </w:tcBorders>
            <w:vAlign w:val="center"/>
          </w:tcPr>
          <w:p w:rsidR="00FB187F" w:rsidRPr="0051084A" w:rsidRDefault="00FB187F"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DA249A">
            <w:pPr>
              <w:widowControl/>
              <w:ind w:left="120" w:right="140"/>
              <w:jc w:val="both"/>
              <w:rPr>
                <w:color w:val="auto"/>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w:t>
            </w:r>
          </w:p>
        </w:tc>
      </w:tr>
      <w:tr w:rsidR="00FB187F" w:rsidRPr="0051084A" w:rsidTr="0095779B">
        <w:trPr>
          <w:trHeight w:val="181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DA160A">
            <w:pPr>
              <w:widowControl/>
              <w:ind w:left="50" w:right="148"/>
              <w:rPr>
                <w:rFonts w:ascii="Arial" w:hAnsi="Arial" w:cs="Arial"/>
                <w:color w:val="auto"/>
              </w:rPr>
            </w:pPr>
            <w:r w:rsidRPr="0051084A">
              <w:rPr>
                <w:rFonts w:ascii="Arial" w:eastAsia="FreeSans" w:hAnsi="Arial" w:cs="Arial"/>
                <w:color w:val="auto"/>
                <w:sz w:val="18"/>
                <w:szCs w:val="18"/>
                <w:lang w:eastAsia="it-IT"/>
              </w:rPr>
              <w:t>Planimetria di inquadramento quotata d’insieme (scala 1:500/ 1:200) con:</w:t>
            </w:r>
          </w:p>
          <w:p w:rsidR="00FB187F" w:rsidRPr="0051084A" w:rsidRDefault="00FB187F"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xml:space="preserve">- quote altimetriche di stato di fatto e di progetto sia degli spazi esterni circostanti che del lotto, </w:t>
            </w:r>
          </w:p>
          <w:p w:rsidR="00FB187F" w:rsidRPr="0051084A" w:rsidRDefault="00FB187F"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xml:space="preserve">- indicazione delle dimensioni: del lotto, delle strade adiacenti, dei fabbricati esistenti interni ed esterni al lotto, altezze dei fabbricati limitrofi, </w:t>
            </w:r>
          </w:p>
          <w:p w:rsidR="00FB187F" w:rsidRPr="0051084A" w:rsidRDefault="00FB187F"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individuazione delle servitù attive o passive</w:t>
            </w:r>
          </w:p>
          <w:p w:rsidR="00FB187F" w:rsidRPr="0051084A" w:rsidRDefault="00FB187F" w:rsidP="0068538D">
            <w:pPr>
              <w:widowControl/>
              <w:ind w:left="192" w:right="148" w:hanging="142"/>
              <w:jc w:val="both"/>
              <w:rPr>
                <w:color w:val="auto"/>
              </w:rPr>
            </w:pPr>
            <w:r w:rsidRPr="0051084A">
              <w:rPr>
                <w:rFonts w:ascii="Arial" w:eastAsia="FreeSans" w:hAnsi="Arial" w:cs="Arial"/>
                <w:color w:val="auto"/>
                <w:sz w:val="16"/>
                <w:szCs w:val="16"/>
                <w:lang w:eastAsia="it-IT"/>
              </w:rPr>
              <w:t>- indicazione delle essenze arboree/ arbustive</w:t>
            </w:r>
            <w:r w:rsidRPr="0051084A">
              <w:rPr>
                <w:rFonts w:ascii="Arial" w:eastAsia="FreeSans" w:cs="Arial"/>
                <w:color w:val="auto"/>
                <w:sz w:val="16"/>
                <w:szCs w:val="16"/>
                <w:lang w:eastAsia="it-IT"/>
              </w:rPr>
              <w:t xml:space="preserve"> esistenti</w:t>
            </w:r>
          </w:p>
        </w:tc>
        <w:tc>
          <w:tcPr>
            <w:tcW w:w="1109" w:type="dxa"/>
            <w:vMerge/>
            <w:tcBorders>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DA249A">
            <w:pPr>
              <w:widowControl/>
              <w:ind w:left="120" w:right="140"/>
              <w:jc w:val="both"/>
              <w:rPr>
                <w:rFonts w:ascii="Arial" w:eastAsia="FreeSans"/>
                <w:color w:val="auto"/>
                <w:sz w:val="16"/>
                <w:szCs w:val="16"/>
                <w:lang w:eastAsia="it-IT"/>
              </w:rPr>
            </w:pPr>
          </w:p>
          <w:p w:rsidR="00FB187F" w:rsidRPr="0051084A" w:rsidRDefault="00FB187F" w:rsidP="00DA249A">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 </w:t>
            </w:r>
          </w:p>
          <w:p w:rsidR="00FB187F" w:rsidRPr="0051084A" w:rsidRDefault="00FB187F" w:rsidP="00DA249A">
            <w:pPr>
              <w:widowControl/>
              <w:ind w:left="120" w:right="140"/>
              <w:jc w:val="both"/>
              <w:rPr>
                <w:rFonts w:ascii="Arial" w:eastAsia="FreeSans"/>
                <w:color w:val="auto"/>
                <w:sz w:val="16"/>
                <w:szCs w:val="16"/>
                <w:lang w:eastAsia="it-IT"/>
              </w:rPr>
            </w:pPr>
          </w:p>
        </w:tc>
      </w:tr>
      <w:tr w:rsidR="00FB187F" w:rsidRPr="0051084A" w:rsidTr="0095779B">
        <w:trPr>
          <w:trHeight w:val="141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color w:val="auto"/>
                <w:sz w:val="18"/>
                <w:szCs w:val="18"/>
                <w:lang w:eastAsia="it-IT"/>
              </w:rPr>
            </w:pPr>
          </w:p>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Elaborati grafici dello stato di fatto</w:t>
            </w:r>
          </w:p>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con indicazione delle destinazioni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uso dei locali</w:t>
            </w:r>
          </w:p>
          <w:p w:rsidR="00FB187F" w:rsidRPr="0051084A" w:rsidRDefault="00FB187F" w:rsidP="00CB1D52">
            <w:pPr>
              <w:widowControl/>
              <w:ind w:left="50" w:right="148"/>
              <w:jc w:val="both"/>
              <w:rPr>
                <w:rFonts w:ascii="Arial" w:eastAsia="FreeSans"/>
                <w:color w:val="auto"/>
                <w:sz w:val="18"/>
                <w:szCs w:val="18"/>
                <w:lang w:eastAsia="it-IT"/>
              </w:rPr>
            </w:pP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FB187F" w:rsidRPr="0051084A" w:rsidRDefault="00FB187F" w:rsidP="00AF3806">
            <w:pPr>
              <w:widowControl/>
              <w:ind w:left="120" w:right="140"/>
              <w:jc w:val="both"/>
              <w:rPr>
                <w:color w:val="auto"/>
              </w:rPr>
            </w:pPr>
            <w:bookmarkStart w:id="0" w:name="__DdeLink__7140_906696734"/>
            <w:bookmarkEnd w:id="0"/>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rsidTr="0095779B">
        <w:trPr>
          <w:trHeight w:val="141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 xml:space="preserve">Elaborati grafici di progetto </w:t>
            </w:r>
          </w:p>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con dimostrazione grafico analitica dei calcoli planivolumetrici per verifica dimensionamento</w:t>
            </w:r>
          </w:p>
          <w:p w:rsidR="00FB187F" w:rsidRPr="0051084A" w:rsidRDefault="00FB187F" w:rsidP="00CB1D52">
            <w:pPr>
              <w:widowControl/>
              <w:ind w:left="50" w:right="148"/>
              <w:jc w:val="both"/>
              <w:rPr>
                <w:rFonts w:ascii="Arial" w:eastAsia="FreeSans"/>
                <w:color w:val="auto"/>
                <w:sz w:val="18"/>
                <w:szCs w:val="18"/>
                <w:lang w:eastAsia="it-IT"/>
              </w:rPr>
            </w:pP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FB187F" w:rsidRPr="0051084A" w:rsidRDefault="00FB187F"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r w:rsidRPr="0051084A">
              <w:rPr>
                <w:rFonts w:ascii="Arial" w:eastAsia="FreeSans" w:cs="Arial"/>
                <w:color w:val="auto"/>
                <w:sz w:val="16"/>
                <w:szCs w:val="16"/>
                <w:lang w:eastAsia="it-IT"/>
              </w:rPr>
              <w:t>)</w:t>
            </w:r>
          </w:p>
        </w:tc>
      </w:tr>
      <w:tr w:rsidR="00FB187F"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Elaborati grafici comparativi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FB187F" w:rsidRPr="0051084A" w:rsidRDefault="00FB187F"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rsidTr="0095779B">
        <w:trPr>
          <w:trHeight w:val="113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Documentazione fotografica dello stato di fatto</w:t>
            </w:r>
          </w:p>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a colori di inquadramento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area/fabbricato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e del suo contesto comprese le alberature esistenti, nonch</w:t>
            </w:r>
            <w:r w:rsidRPr="0051084A">
              <w:rPr>
                <w:rFonts w:ascii="Arial" w:eastAsia="FreeSans"/>
                <w:color w:val="auto"/>
                <w:sz w:val="18"/>
                <w:szCs w:val="18"/>
                <w:lang w:eastAsia="it-IT"/>
              </w:rPr>
              <w:t>é</w:t>
            </w:r>
            <w:r w:rsidRPr="0051084A">
              <w:rPr>
                <w:rFonts w:ascii="Arial" w:eastAsia="FreeSans" w:cs="Arial"/>
                <w:color w:val="auto"/>
                <w:sz w:val="18"/>
                <w:szCs w:val="18"/>
                <w:lang w:eastAsia="it-IT"/>
              </w:rPr>
              <w:t xml:space="preserve"> planimetria generale con i punti di ripresa</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center"/>
              <w:rPr>
                <w:color w:val="auto"/>
              </w:rPr>
            </w:pPr>
          </w:p>
        </w:tc>
      </w:tr>
      <w:tr w:rsidR="00FB187F"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Computo metrico delle opere di urbanizzazione</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Schema di convenzione ad urbanizzare e/o in caso di deroga art. 3 LR 55/2012</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54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Elaborati grafici relativi al superamento delle barriere architettoniche</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4)</w:t>
            </w:r>
          </w:p>
        </w:tc>
        <w:tc>
          <w:tcPr>
            <w:tcW w:w="2291" w:type="dxa"/>
            <w:gridSpan w:val="2"/>
            <w:vMerge w:val="restart"/>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alle prescrizioni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82 e seguenti (edifici privati aperti al pubblico) ovvero degli artt. 77 e seguenti (nuova costruzione e ristrutturazione di interi edifici residenziali) del D.P.R. n. 380/2001</w:t>
            </w:r>
          </w:p>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53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Relazione tecnica per eliminazione delle barriere architettoniche</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86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Dichiarazione di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77,co. 4 DPR 380/2001 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8 della DGRV 1428/2011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70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Richiesta di deroga alla normativa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abbattimento delle barriere architettoniche</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trHeight w:val="70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Progetto degli impianti</w:t>
            </w:r>
          </w:p>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Relazione tecnica, elaborati grafici/ schemi di impianto</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5.2.2)</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comporta installazione, trasformazione o ampliamento di impianti tecnologici, ai sensi del d.m. n. 37/2008</w:t>
            </w:r>
          </w:p>
        </w:tc>
      </w:tr>
      <w:tr w:rsidR="00FB187F" w:rsidRPr="0051084A" w:rsidTr="0095779B">
        <w:trPr>
          <w:trHeight w:val="97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Relazione tecnica sui consumi energetici</w:t>
            </w:r>
          </w:p>
          <w:p w:rsidR="00FB187F" w:rsidRPr="0051084A" w:rsidRDefault="00FB187F" w:rsidP="004E1E50">
            <w:pPr>
              <w:widowControl/>
              <w:ind w:left="50" w:right="148"/>
              <w:rPr>
                <w:color w:val="auto"/>
              </w:rPr>
            </w:pPr>
            <w:r w:rsidRPr="0051084A">
              <w:rPr>
                <w:rFonts w:ascii="Arial" w:eastAsia="FreeSans" w:cs="Arial"/>
                <w:color w:val="auto"/>
                <w:sz w:val="18"/>
                <w:szCs w:val="18"/>
                <w:lang w:eastAsia="it-IT"/>
              </w:rPr>
              <w:t>Relazione tecnica, elaborati grafici/ schemi di impianto</w:t>
            </w:r>
            <w:r w:rsidRPr="0051084A">
              <w:rPr>
                <w:rFonts w:ascii="Arial" w:eastAsia="FreeSans" w:cs="Arial"/>
                <w:b/>
                <w:bCs/>
                <w:color w:val="auto"/>
                <w:sz w:val="16"/>
                <w:szCs w:val="16"/>
                <w:lang w:eastAsia="it-IT"/>
              </w:rPr>
              <w:t xml:space="preserve"> (</w:t>
            </w:r>
            <w:r w:rsidRPr="004E1E50">
              <w:rPr>
                <w:rFonts w:ascii="Arial" w:eastAsia="FreeSans" w:hAnsi="Arial" w:cs="Arial"/>
                <w:b/>
                <w:bCs/>
                <w:color w:val="auto"/>
                <w:sz w:val="16"/>
                <w:szCs w:val="16"/>
                <w:lang w:eastAsia="it-IT"/>
              </w:rPr>
              <w:t>può</w:t>
            </w:r>
            <w:r w:rsidRPr="0051084A">
              <w:rPr>
                <w:rFonts w:ascii="Arial" w:eastAsia="FreeSans" w:cs="Arial"/>
                <w:b/>
                <w:bCs/>
                <w:color w:val="auto"/>
                <w:sz w:val="16"/>
                <w:szCs w:val="16"/>
                <w:lang w:eastAsia="it-IT"/>
              </w:rPr>
              <w:t xml:space="preserve"> essere trasmessa in allegato alla comunicazione di inizio lavori)</w:t>
            </w:r>
          </w:p>
        </w:tc>
        <w:tc>
          <w:tcPr>
            <w:tcW w:w="11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6)</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 xml:space="preserve">Se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applicazione del d.lgs. n. 192/2005 e/o del d.lgs. n. 28/2011</w:t>
            </w:r>
          </w:p>
        </w:tc>
      </w:tr>
      <w:tr w:rsidR="00FB187F" w:rsidRPr="0051084A" w:rsidTr="0095779B">
        <w:trPr>
          <w:trHeight w:val="130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Documentazione di impatto acustico</w:t>
            </w:r>
          </w:p>
          <w:p w:rsidR="00FB187F" w:rsidRPr="0051084A" w:rsidRDefault="00FB187F" w:rsidP="00CB1D52">
            <w:pPr>
              <w:widowControl/>
              <w:ind w:left="50" w:right="148"/>
              <w:rPr>
                <w:rFonts w:ascii="Arial" w:eastAsia="FreeSans"/>
                <w:color w:val="auto"/>
                <w:sz w:val="18"/>
                <w:szCs w:val="18"/>
                <w:lang w:eastAsia="it-IT"/>
              </w:rPr>
            </w:pP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7)</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ambito di applicazione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commi 2 e 4, della l. n. 447/1995, integrato con il contenuto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art. 4 del d.P.R. n. 227/2011. </w:t>
            </w:r>
          </w:p>
        </w:tc>
      </w:tr>
      <w:tr w:rsidR="00FB187F" w:rsidRPr="0051084A" w:rsidTr="0095779B">
        <w:trPr>
          <w:trHeight w:val="88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Valutazione previsionale di clima acustico</w:t>
            </w:r>
          </w:p>
          <w:p w:rsidR="00FB187F" w:rsidRPr="0051084A" w:rsidRDefault="00FB187F" w:rsidP="00CB1D52">
            <w:pPr>
              <w:widowControl/>
              <w:ind w:left="50" w:right="148"/>
              <w:rPr>
                <w:rFonts w:ascii="Arial" w:eastAsia="FreeSans"/>
                <w:color w:val="auto"/>
                <w:sz w:val="18"/>
                <w:szCs w:val="18"/>
                <w:lang w:eastAsia="it-IT"/>
              </w:rPr>
            </w:pP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ambito di applicazione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comma 3, della l. n. 447/1995.</w:t>
            </w:r>
          </w:p>
        </w:tc>
      </w:tr>
      <w:tr w:rsidR="00FB187F" w:rsidRPr="0051084A" w:rsidTr="0095779B">
        <w:trPr>
          <w:trHeight w:val="2552"/>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Autocertificazione del tecnico abilitato</w:t>
            </w:r>
          </w:p>
          <w:p w:rsidR="00FB187F" w:rsidRPr="0051084A" w:rsidRDefault="00FB187F" w:rsidP="00CB1D52">
            <w:pPr>
              <w:widowControl/>
              <w:ind w:left="50" w:right="148"/>
              <w:rPr>
                <w:rFonts w:ascii="Arial" w:eastAsia="FreeSans"/>
                <w:color w:val="auto"/>
                <w:sz w:val="18"/>
                <w:szCs w:val="18"/>
                <w:lang w:eastAsia="it-IT"/>
              </w:rPr>
            </w:pP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riguarda nuovi insediamenti residenziali prossimi alle opere soggette a documentazione di impatto acustico,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comma 2, L. N.447/95, in Comune che abbia approvato la classificazione acustica, ma rispettano i requisiti di protezione acustica: art. 8, comma 3-bis, della L. N. 447/1995</w:t>
            </w:r>
          </w:p>
        </w:tc>
      </w:tr>
      <w:tr w:rsidR="00FB187F" w:rsidRPr="0051084A" w:rsidTr="0095779B">
        <w:trPr>
          <w:trHeight w:val="5082"/>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Dichiarazione sostitutiva del rispetto dei limiti di rumorosit</w:t>
            </w:r>
            <w:r w:rsidRPr="0051084A">
              <w:rPr>
                <w:rFonts w:ascii="Arial" w:eastAsia="FreeSans"/>
                <w:color w:val="auto"/>
                <w:sz w:val="18"/>
                <w:szCs w:val="18"/>
                <w:lang w:eastAsia="it-IT"/>
              </w:rPr>
              <w:t>à</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nelle attivit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 bassa rumorosit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allegato B del d.P.R. n. 227 del 2011, che utilizzano impianti di diffusione sonora ovvero svolgono manifestazioni ed eventi con diffusione di musica o utilizzo di strumenti musicali,</w:t>
            </w:r>
            <w:r w:rsidRPr="0051084A">
              <w:rPr>
                <w:rFonts w:ascii="Arial" w:eastAsia="FreeSans" w:cs="Arial"/>
                <w:color w:val="auto"/>
                <w:sz w:val="18"/>
                <w:szCs w:val="18"/>
                <w:lang w:eastAsia="it-IT"/>
              </w:rPr>
              <w:t xml:space="preserve"> </w:t>
            </w:r>
            <w:r w:rsidRPr="0051084A">
              <w:rPr>
                <w:rFonts w:ascii="Arial" w:eastAsia="FreeSans" w:cs="Arial"/>
                <w:color w:val="auto"/>
                <w:sz w:val="16"/>
                <w:szCs w:val="16"/>
                <w:lang w:eastAsia="it-IT"/>
              </w:rPr>
              <w:t xml:space="preserve">ma rispettano i limiti di rumore individuati dal d.P.C.M. n. 14/11/97 (assoluti e differenziali): art.4, </w:t>
            </w:r>
            <w:r w:rsidRPr="0051084A">
              <w:rPr>
                <w:rFonts w:ascii="Arial" w:eastAsia="FreeSans" w:cs="Arial"/>
                <w:b/>
                <w:bCs/>
                <w:color w:val="auto"/>
                <w:sz w:val="16"/>
                <w:szCs w:val="16"/>
                <w:lang w:eastAsia="it-IT"/>
              </w:rPr>
              <w:t>comma 1,</w:t>
            </w:r>
            <w:r w:rsidRPr="0051084A">
              <w:rPr>
                <w:rFonts w:ascii="Arial" w:eastAsia="FreeSans" w:cs="Arial"/>
                <w:color w:val="auto"/>
                <w:sz w:val="16"/>
                <w:szCs w:val="16"/>
                <w:lang w:eastAsia="it-IT"/>
              </w:rPr>
              <w:t xml:space="preserve"> dPR 227/2011;</w:t>
            </w:r>
          </w:p>
          <w:p w:rsidR="00FB187F" w:rsidRPr="0051084A" w:rsidRDefault="00FB187F" w:rsidP="00AF3806">
            <w:pPr>
              <w:widowControl/>
              <w:ind w:left="120" w:right="140"/>
              <w:jc w:val="both"/>
              <w:rPr>
                <w:rFonts w:ascii="Arial" w:eastAsia="FreeSans"/>
                <w:color w:val="auto"/>
                <w:sz w:val="16"/>
                <w:szCs w:val="16"/>
                <w:lang w:eastAsia="it-IT"/>
              </w:rPr>
            </w:pPr>
          </w:p>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ovvero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s="Arial"/>
                <w:b/>
                <w:bCs/>
                <w:color w:val="auto"/>
                <w:sz w:val="16"/>
                <w:szCs w:val="16"/>
                <w:lang w:eastAsia="it-IT"/>
              </w:rPr>
              <w:t>non</w:t>
            </w:r>
            <w:r w:rsidRPr="0051084A">
              <w:rPr>
                <w:rFonts w:ascii="Arial" w:eastAsia="FreeSans" w:cs="Arial"/>
                <w:i/>
                <w:iCs/>
                <w:color w:val="auto"/>
                <w:sz w:val="16"/>
                <w:szCs w:val="16"/>
                <w:lang w:eastAsia="it-IT"/>
              </w:rPr>
              <w:t xml:space="preserve"> </w:t>
            </w:r>
            <w:r w:rsidRPr="0051084A">
              <w:rPr>
                <w:rFonts w:ascii="Arial" w:eastAsia="FreeSans" w:cs="Arial"/>
                <w:color w:val="auto"/>
                <w:sz w:val="16"/>
                <w:szCs w:val="16"/>
                <w:lang w:eastAsia="it-IT"/>
              </w:rPr>
              <w:t>rientra nelle attivit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 bassa rumorosit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allegato B del DPR 227 del 2011, e rispetta i limiti di rumore individuati dal d.P.C.M. n. 14/11/97 (assoluti e differenziali): art.4, </w:t>
            </w:r>
            <w:r w:rsidRPr="0051084A">
              <w:rPr>
                <w:rFonts w:ascii="Arial" w:eastAsia="FreeSans" w:cs="Arial"/>
                <w:b/>
                <w:bCs/>
                <w:color w:val="auto"/>
                <w:sz w:val="16"/>
                <w:szCs w:val="16"/>
                <w:lang w:eastAsia="it-IT"/>
              </w:rPr>
              <w:t>comma 2</w:t>
            </w:r>
            <w:r w:rsidRPr="0051084A">
              <w:rPr>
                <w:rFonts w:ascii="Arial" w:eastAsia="FreeSans" w:cs="Arial"/>
                <w:color w:val="auto"/>
                <w:sz w:val="16"/>
                <w:szCs w:val="16"/>
                <w:lang w:eastAsia="it-IT"/>
              </w:rPr>
              <w:t>, dPR 227/2011</w:t>
            </w:r>
          </w:p>
        </w:tc>
      </w:tr>
      <w:tr w:rsidR="00FB187F" w:rsidRPr="0051084A" w:rsidTr="0095779B">
        <w:trPr>
          <w:trHeight w:val="224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Provvedimento di VIA o AIA, comprensivo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assenso al Piano di Utilizzo dei materiali da scavo, rilasciato da __________________</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8)</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opere soggette a VIA o AIA che comportano la produzione di terre e rocce da scavo considerati come sottoprodotti, e con volumi maggiori di 6000 mc,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184-bis, comma 2-bis, d.lgs n. 152/2006</w:t>
            </w:r>
            <w:r w:rsidRPr="0051084A">
              <w:rPr>
                <w:rFonts w:ascii="Arial" w:eastAsia="FreeSans" w:cs="Arial"/>
                <w:color w:val="auto"/>
                <w:sz w:val="18"/>
                <w:szCs w:val="18"/>
                <w:lang w:eastAsia="it-IT"/>
              </w:rPr>
              <w:t xml:space="preserve"> </w:t>
            </w:r>
            <w:r w:rsidRPr="0051084A">
              <w:rPr>
                <w:rFonts w:ascii="Arial" w:eastAsia="FreeSans" w:cs="Arial"/>
                <w:color w:val="auto"/>
                <w:sz w:val="16"/>
                <w:szCs w:val="16"/>
                <w:lang w:eastAsia="it-IT"/>
              </w:rPr>
              <w:t>e del d.m. n. 161/2012 (e la VIA o AIA non ha assunto il valore e gli effetti di titolo edilizio),</w:t>
            </w:r>
          </w:p>
        </w:tc>
      </w:tr>
      <w:tr w:rsidR="00FB187F" w:rsidRPr="0051084A" w:rsidTr="0095779B">
        <w:trPr>
          <w:trHeight w:val="1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Autocertificazione del titolare resa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ARPA ai sensi del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41-bis D.L. n. 69 del 2013</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opere non soggette a VIA o AIA, o con volumi inferiori o uguali a 6000 mc, che comportano la produzione di terre e rocce da scavo considerati come sottoprodotti, ai sensi del comma 1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41-bis d.l. n. 69/2013</w:t>
            </w:r>
          </w:p>
        </w:tc>
      </w:tr>
      <w:tr w:rsidR="00FB187F" w:rsidRPr="0051084A" w:rsidTr="0095779B">
        <w:trPr>
          <w:trHeight w:val="13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5779B">
            <w:pPr>
              <w:ind w:left="142"/>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Autocertificazione sul riutilizzo nello stesso luogo dei materiali da scavo</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95779B">
            <w:pPr>
              <w:widowControl/>
              <w:ind w:left="22" w:right="140" w:firstLine="98"/>
              <w:jc w:val="both"/>
              <w:rPr>
                <w:color w:val="auto"/>
              </w:rPr>
            </w:pPr>
            <w:r w:rsidRPr="0051084A">
              <w:rPr>
                <w:rFonts w:ascii="Arial" w:eastAsia="FreeSans" w:cs="Arial"/>
                <w:color w:val="auto"/>
                <w:sz w:val="16"/>
                <w:szCs w:val="16"/>
                <w:lang w:eastAsia="it-IT"/>
              </w:rPr>
              <w:t>Se le opere comportano la produzione di materiali da scavo che saranno riutilizzati nello stesso luogo di produzione art. 185, comma 1, lettera c), d.lgs. n. 152/2006</w:t>
            </w:r>
          </w:p>
        </w:tc>
      </w:tr>
      <w:tr w:rsidR="00FB187F" w:rsidRPr="0051084A" w:rsidTr="0095779B">
        <w:trPr>
          <w:gridBefore w:val="1"/>
          <w:wBefore w:w="34" w:type="dxa"/>
          <w:trHeight w:val="85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Documentazione necessaria per la valutazione del progetto da parte dei Vigili del Fuoco</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9)</w:t>
            </w:r>
          </w:p>
        </w:tc>
        <w:tc>
          <w:tcPr>
            <w:tcW w:w="2245" w:type="dxa"/>
            <w:vMerge w:val="restart"/>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s="Arial"/>
                <w:color w:val="auto"/>
                <w:sz w:val="16"/>
                <w:szCs w:val="16"/>
                <w:lang w:eastAsia="it-IT"/>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 valutazione di conformit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3 del d.P.R. n. 151/2011</w:t>
            </w:r>
          </w:p>
          <w:p w:rsidR="00FB187F" w:rsidRPr="0051084A" w:rsidRDefault="00FB187F"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rsidTr="0095779B">
        <w:trPr>
          <w:gridBefore w:val="1"/>
          <w:wBefore w:w="34" w:type="dxa"/>
          <w:trHeight w:val="88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Documentazione necessaria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ottenimento della deroga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integrale osservanza delle regole tecniche di prevenzione incendi</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45" w:type="dxa"/>
            <w:vMerge/>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719"/>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Documentazione relativa al piano di lavoro di demolizione o rimozione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amianto</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10)</w:t>
            </w:r>
          </w:p>
          <w:p w:rsidR="00FB187F" w:rsidRPr="0051084A" w:rsidRDefault="00FB187F">
            <w:pPr>
              <w:widowControl/>
              <w:jc w:val="both"/>
              <w:rPr>
                <w:rFonts w:ascii="Arial" w:eastAsia="FreeSans"/>
                <w:color w:val="auto"/>
                <w:sz w:val="18"/>
                <w:szCs w:val="18"/>
                <w:lang w:eastAsia="it-IT"/>
              </w:rPr>
            </w:pPr>
          </w:p>
        </w:tc>
        <w:tc>
          <w:tcPr>
            <w:tcW w:w="2245" w:type="dxa"/>
            <w:vMerge w:val="restart"/>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le opere interessano parti di edifici con presenza di fibre di amianto</w:t>
            </w:r>
          </w:p>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530"/>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Notifica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250 del D.Lgs. n. 81/2008</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45" w:type="dxa"/>
            <w:vMerge/>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845"/>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sz w:val="18"/>
                <w:szCs w:val="18"/>
              </w:rPr>
            </w:pPr>
            <w:r w:rsidRPr="0051084A">
              <w:rPr>
                <w:rFonts w:ascii="Arial" w:eastAsia="FreeSans" w:cs="Arial"/>
                <w:color w:val="auto"/>
                <w:sz w:val="18"/>
                <w:szCs w:val="18"/>
                <w:lang w:eastAsia="it-IT"/>
              </w:rPr>
              <w:t>Documentazione necessaria per il rilascio del parere igienico sanitario</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11)</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comporta valutazioni tecnico-discrezionali sulla conformit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alle norme igienico-sanitarie</w:t>
            </w:r>
          </w:p>
        </w:tc>
      </w:tr>
      <w:tr w:rsidR="00FB187F" w:rsidRPr="0051084A" w:rsidTr="0095779B">
        <w:trPr>
          <w:gridBefore w:val="1"/>
          <w:wBefore w:w="34" w:type="dxa"/>
          <w:trHeight w:val="605"/>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Denuncia dei lavori</w:t>
            </w:r>
          </w:p>
          <w:p w:rsidR="00FB187F" w:rsidRPr="0051084A" w:rsidRDefault="00FB187F" w:rsidP="00CB1D52">
            <w:pPr>
              <w:widowControl/>
              <w:ind w:left="50" w:right="148"/>
              <w:jc w:val="both"/>
              <w:rPr>
                <w:color w:val="auto"/>
              </w:rPr>
            </w:pPr>
            <w:r w:rsidRPr="0051084A">
              <w:rPr>
                <w:rFonts w:ascii="Arial" w:eastAsia="FreeSans" w:cs="Arial"/>
                <w:b/>
                <w:bCs/>
                <w:color w:val="auto"/>
                <w:sz w:val="16"/>
                <w:szCs w:val="16"/>
                <w:lang w:eastAsia="it-IT"/>
              </w:rPr>
              <w:t>(pu</w:t>
            </w:r>
            <w:r w:rsidRPr="0051084A">
              <w:rPr>
                <w:rFonts w:ascii="Arial" w:eastAsia="FreeSans"/>
                <w:b/>
                <w:bCs/>
                <w:color w:val="auto"/>
                <w:sz w:val="16"/>
                <w:szCs w:val="16"/>
                <w:lang w:eastAsia="it-IT"/>
              </w:rPr>
              <w:t>ò</w:t>
            </w:r>
            <w:r w:rsidRPr="0051084A">
              <w:rPr>
                <w:rFonts w:ascii="Arial" w:eastAsia="FreeSans" w:cs="Arial"/>
                <w:b/>
                <w:bCs/>
                <w:color w:val="auto"/>
                <w:sz w:val="16"/>
                <w:szCs w:val="16"/>
                <w:lang w:eastAsia="it-IT"/>
              </w:rPr>
              <w:t xml:space="preserve"> essere trasmessa in allegato alla comunicazione di inizio lavori)</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la realizzazione di opere in conglomerato cementizio armato, normale e precompresso ed a struttura metallica  da denunciare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65 del d.P.R. n. 380/2001</w:t>
            </w:r>
          </w:p>
        </w:tc>
      </w:tr>
      <w:tr w:rsidR="00FB187F" w:rsidRPr="0051084A" w:rsidTr="0095779B">
        <w:trPr>
          <w:gridBefore w:val="1"/>
          <w:wBefore w:w="34" w:type="dxa"/>
          <w:trHeight w:val="94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Denuncia dei lavori in zona sismica</w:t>
            </w:r>
          </w:p>
          <w:p w:rsidR="00FB187F" w:rsidRPr="0051084A" w:rsidRDefault="00FB187F" w:rsidP="00CB1D52">
            <w:pPr>
              <w:widowControl/>
              <w:ind w:left="50" w:right="148"/>
              <w:jc w:val="both"/>
              <w:rPr>
                <w:color w:val="auto"/>
              </w:rPr>
            </w:pPr>
            <w:r w:rsidRPr="0051084A">
              <w:rPr>
                <w:rFonts w:ascii="Arial" w:eastAsia="FreeSans" w:cs="Arial"/>
                <w:b/>
                <w:bCs/>
                <w:color w:val="auto"/>
                <w:sz w:val="16"/>
                <w:szCs w:val="16"/>
                <w:lang w:eastAsia="it-IT"/>
              </w:rPr>
              <w:t>(pu</w:t>
            </w:r>
            <w:r w:rsidRPr="0051084A">
              <w:rPr>
                <w:rFonts w:ascii="Arial" w:eastAsia="FreeSans"/>
                <w:b/>
                <w:bCs/>
                <w:color w:val="auto"/>
                <w:sz w:val="16"/>
                <w:szCs w:val="16"/>
                <w:lang w:eastAsia="it-IT"/>
              </w:rPr>
              <w:t>ò</w:t>
            </w:r>
            <w:r w:rsidRPr="0051084A">
              <w:rPr>
                <w:rFonts w:ascii="Arial" w:eastAsia="FreeSans" w:cs="Arial"/>
                <w:b/>
                <w:bCs/>
                <w:color w:val="auto"/>
                <w:sz w:val="16"/>
                <w:szCs w:val="16"/>
                <w:lang w:eastAsia="it-IT"/>
              </w:rPr>
              <w:t xml:space="preserve"> essere trasmessa in allegato alla comunicazione di inizio lavori)</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opere da denunciare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93 del d.P.R. n. 380/2001</w:t>
            </w:r>
          </w:p>
        </w:tc>
      </w:tr>
      <w:tr w:rsidR="00FB187F" w:rsidRPr="0051084A" w:rsidTr="0095779B">
        <w:trPr>
          <w:gridBefore w:val="1"/>
          <w:wBefore w:w="34" w:type="dxa"/>
          <w:trHeight w:val="97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Documentazione necessaria per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sismica</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opere da autorizzare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94 del d.P.R. n. 380/2001</w:t>
            </w: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sz w:val="18"/>
                <w:szCs w:val="18"/>
              </w:rPr>
            </w:pPr>
            <w:r w:rsidRPr="0051084A">
              <w:rPr>
                <w:rFonts w:ascii="Arial" w:eastAsia="FreeSans" w:cs="Arial"/>
                <w:color w:val="auto"/>
                <w:sz w:val="18"/>
                <w:szCs w:val="18"/>
                <w:lang w:eastAsia="it-IT"/>
              </w:rPr>
              <w:t>Risultati delle analisi ambientali sulla qualit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dei terreni</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13)</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richiede indagini ambientali preventive sulla qualit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dei terreni</w:t>
            </w: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Relazione geologica/geotecnica</w:t>
            </w:r>
          </w:p>
          <w:p w:rsidR="00FB187F" w:rsidRPr="0051084A" w:rsidRDefault="00FB187F" w:rsidP="00CB1D52">
            <w:pPr>
              <w:widowControl/>
              <w:ind w:left="50" w:right="148"/>
              <w:jc w:val="both"/>
              <w:rPr>
                <w:color w:val="auto"/>
              </w:rPr>
            </w:pPr>
            <w:r w:rsidRPr="0051084A">
              <w:rPr>
                <w:rFonts w:ascii="Arial" w:hAnsi="Arial" w:cs="Arial"/>
                <w:b/>
                <w:bCs/>
                <w:color w:val="auto"/>
                <w:kern w:val="0"/>
                <w:sz w:val="16"/>
                <w:szCs w:val="16"/>
                <w:lang w:eastAsia="it-IT"/>
              </w:rPr>
              <w:t>(può essere trasmessa in allegato alla comunicazione di inizio lavori)</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comporta opere elencate nelle NTC 14/01/2008 per cui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necessaria la progettazione geotecnica </w:t>
            </w: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ai fini del rispetto di obblighi imposti dalla normativa regionale </w:t>
            </w:r>
            <w:r w:rsidRPr="0051084A">
              <w:rPr>
                <w:rFonts w:ascii="Arial" w:eastAsia="FreeSans" w:cs="Arial"/>
                <w:b/>
                <w:bCs/>
                <w:color w:val="auto"/>
                <w:sz w:val="20"/>
                <w:szCs w:val="20"/>
                <w:lang w:eastAsia="it-IT"/>
              </w:rPr>
              <w:t>(*)</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14)</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F76DAE">
            <w:pPr>
              <w:widowControl/>
              <w:ind w:left="50" w:right="148"/>
              <w:rPr>
                <w:color w:val="auto"/>
              </w:rPr>
            </w:pPr>
            <w:r w:rsidRPr="0051084A">
              <w:rPr>
                <w:rFonts w:ascii="Arial" w:eastAsia="FreeSans" w:cs="Arial"/>
                <w:color w:val="auto"/>
                <w:sz w:val="18"/>
                <w:szCs w:val="18"/>
                <w:lang w:eastAsia="it-IT"/>
              </w:rPr>
              <w:t>Linee vita - Relazione di progetto</w:t>
            </w:r>
          </w:p>
        </w:tc>
        <w:tc>
          <w:tcPr>
            <w:tcW w:w="1149" w:type="dxa"/>
            <w:gridSpan w:val="2"/>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14.1.2.1</w:t>
            </w:r>
          </w:p>
          <w:p w:rsidR="00FB187F" w:rsidRPr="0051084A" w:rsidRDefault="00FB187F" w:rsidP="009C7233">
            <w:pPr>
              <w:jc w:val="center"/>
              <w:rPr>
                <w:color w:val="auto"/>
              </w:rPr>
            </w:pPr>
          </w:p>
        </w:tc>
        <w:tc>
          <w:tcPr>
            <w:tcW w:w="2245" w:type="dxa"/>
            <w:vMerge w:val="restart"/>
            <w:tcBorders>
              <w:top w:val="single" w:sz="4" w:space="0" w:color="D9D9D9"/>
              <w:left w:val="single" w:sz="4" w:space="0" w:color="D9D9D9"/>
              <w:right w:val="single" w:sz="4" w:space="0" w:color="000001"/>
            </w:tcBorders>
            <w:vAlign w:val="center"/>
          </w:tcPr>
          <w:p w:rsidR="00FB187F" w:rsidRPr="0051084A" w:rsidRDefault="00FB187F" w:rsidP="00AF3806">
            <w:pPr>
              <w:widowControl/>
              <w:ind w:left="120" w:right="140"/>
              <w:jc w:val="both"/>
              <w:rPr>
                <w:color w:val="auto"/>
                <w:sz w:val="16"/>
                <w:szCs w:val="16"/>
              </w:rPr>
            </w:pPr>
            <w:r w:rsidRPr="0051084A">
              <w:rPr>
                <w:rFonts w:ascii="Arial" w:eastAsia="FreeSans" w:cs="Arial"/>
                <w:color w:val="auto"/>
                <w:sz w:val="16"/>
                <w:szCs w:val="16"/>
                <w:lang w:eastAsia="it-IT"/>
              </w:rPr>
              <w:t>Obbligatorio,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79 bis della LR 61/85, nel caso di nuova costruzione o di interventi su edifici esistenti.</w:t>
            </w: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F76DAE">
            <w:pPr>
              <w:widowControl/>
              <w:ind w:left="50" w:right="148"/>
              <w:rPr>
                <w:color w:val="auto"/>
              </w:rPr>
            </w:pPr>
            <w:r w:rsidRPr="0051084A">
              <w:rPr>
                <w:rFonts w:ascii="Arial" w:eastAsia="FreeSans" w:cs="Arial"/>
                <w:color w:val="auto"/>
                <w:sz w:val="18"/>
                <w:szCs w:val="18"/>
                <w:lang w:eastAsia="it-IT"/>
              </w:rPr>
              <w:t xml:space="preserve">Linee vita -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Elaborato di progetto</w:t>
            </w:r>
          </w:p>
        </w:tc>
        <w:tc>
          <w:tcPr>
            <w:tcW w:w="1149" w:type="dxa"/>
            <w:gridSpan w:val="2"/>
            <w:vMerge/>
            <w:tcBorders>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p>
        </w:tc>
        <w:tc>
          <w:tcPr>
            <w:tcW w:w="2245" w:type="dxa"/>
            <w:vMerge/>
            <w:tcBorders>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F76DAE">
            <w:pPr>
              <w:widowControl/>
              <w:ind w:left="50" w:right="148"/>
              <w:rPr>
                <w:color w:val="auto"/>
              </w:rPr>
            </w:pPr>
            <w:r w:rsidRPr="0051084A">
              <w:rPr>
                <w:rFonts w:ascii="Arial" w:eastAsia="FreeSans" w:cs="Arial"/>
                <w:color w:val="auto"/>
                <w:sz w:val="18"/>
                <w:szCs w:val="18"/>
                <w:lang w:eastAsia="it-IT"/>
              </w:rPr>
              <w:t>Linee vita - - Asseverazione conformit</w:t>
            </w:r>
            <w:r w:rsidRPr="0051084A">
              <w:rPr>
                <w:rFonts w:ascii="Arial" w:eastAsia="FreeSans"/>
                <w:color w:val="auto"/>
                <w:sz w:val="18"/>
                <w:szCs w:val="18"/>
                <w:lang w:eastAsia="it-IT"/>
              </w:rPr>
              <w:t>à</w:t>
            </w:r>
          </w:p>
        </w:tc>
        <w:tc>
          <w:tcPr>
            <w:tcW w:w="1149" w:type="dxa"/>
            <w:gridSpan w:val="2"/>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14.1.2.2</w:t>
            </w:r>
          </w:p>
          <w:p w:rsidR="00FB187F" w:rsidRPr="0051084A" w:rsidRDefault="00FB187F" w:rsidP="009C7233">
            <w:pPr>
              <w:jc w:val="center"/>
              <w:rPr>
                <w:color w:val="auto"/>
              </w:rPr>
            </w:pPr>
          </w:p>
        </w:tc>
        <w:tc>
          <w:tcPr>
            <w:tcW w:w="2245" w:type="dxa"/>
            <w:vMerge w:val="restart"/>
            <w:tcBorders>
              <w:top w:val="single" w:sz="4" w:space="0" w:color="D9D9D9"/>
              <w:left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F76DAE">
            <w:pPr>
              <w:widowControl/>
              <w:ind w:left="50" w:right="148"/>
              <w:rPr>
                <w:color w:val="auto"/>
              </w:rPr>
            </w:pPr>
            <w:r w:rsidRPr="0051084A">
              <w:rPr>
                <w:rFonts w:ascii="Arial" w:eastAsia="FreeSans" w:cs="Arial"/>
                <w:color w:val="auto"/>
                <w:sz w:val="18"/>
                <w:szCs w:val="18"/>
                <w:lang w:eastAsia="it-IT"/>
              </w:rPr>
              <w:t>Linee vita - Elaborato di progetto</w:t>
            </w:r>
          </w:p>
        </w:tc>
        <w:tc>
          <w:tcPr>
            <w:tcW w:w="1149" w:type="dxa"/>
            <w:gridSpan w:val="2"/>
            <w:vMerge/>
            <w:tcBorders>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p>
        </w:tc>
        <w:tc>
          <w:tcPr>
            <w:tcW w:w="2245" w:type="dxa"/>
            <w:vMerge/>
            <w:tcBorders>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F76DAE">
            <w:pPr>
              <w:widowControl/>
              <w:ind w:left="50" w:right="148"/>
              <w:rPr>
                <w:color w:val="auto"/>
              </w:rPr>
            </w:pPr>
            <w:r w:rsidRPr="0051084A">
              <w:rPr>
                <w:rFonts w:ascii="Arial" w:eastAsia="FreeSans" w:cs="Arial"/>
                <w:color w:val="auto"/>
                <w:sz w:val="18"/>
                <w:szCs w:val="18"/>
                <w:lang w:eastAsia="it-IT"/>
              </w:rPr>
              <w:t xml:space="preserve">Inquinamento luminoso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Elaborati di progetto</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14.2.2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p>
        </w:tc>
      </w:tr>
    </w:tbl>
    <w:p w:rsidR="00FB187F" w:rsidRPr="0051084A" w:rsidRDefault="00FB187F">
      <w:pPr>
        <w:rPr>
          <w:color w:val="auto"/>
        </w:rPr>
      </w:pPr>
    </w:p>
    <w:p w:rsidR="00FB187F" w:rsidRPr="0051084A" w:rsidRDefault="00FB187F">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FB187F" w:rsidRPr="0051084A">
        <w:trPr>
          <w:trHeight w:val="376"/>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7703" w:type="dxa"/>
            <w:gridSpan w:val="3"/>
            <w:tcBorders>
              <w:top w:val="single" w:sz="4" w:space="0" w:color="D9D9D9"/>
              <w:left w:val="single" w:sz="4" w:space="0" w:color="D9D9D9"/>
              <w:bottom w:val="single" w:sz="4" w:space="0" w:color="D9D9D9"/>
              <w:right w:val="single" w:sz="4" w:space="0" w:color="000001"/>
            </w:tcBorders>
            <w:shd w:val="clear" w:color="auto" w:fill="D9D9D9"/>
            <w:vAlign w:val="center"/>
          </w:tcPr>
          <w:p w:rsidR="00FB187F" w:rsidRPr="0051084A" w:rsidRDefault="00FB187F" w:rsidP="00AF3806">
            <w:pPr>
              <w:widowControl/>
              <w:ind w:left="120" w:right="140"/>
              <w:jc w:val="both"/>
              <w:rPr>
                <w:color w:val="auto"/>
              </w:rPr>
            </w:pPr>
            <w:r w:rsidRPr="0051084A">
              <w:rPr>
                <w:rFonts w:ascii="Arial" w:eastAsia="FreeSans" w:cs="Arial"/>
                <w:b/>
                <w:bCs/>
                <w:i/>
                <w:iCs/>
                <w:color w:val="auto"/>
                <w:sz w:val="16"/>
                <w:szCs w:val="16"/>
                <w:lang w:eastAsia="it-IT"/>
              </w:rPr>
              <w:t xml:space="preserve">VINCOLI  </w:t>
            </w:r>
          </w:p>
        </w:tc>
      </w:tr>
      <w:tr w:rsidR="00FB187F" w:rsidRPr="0051084A">
        <w:trPr>
          <w:trHeight w:val="56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AC6A06">
            <w:pPr>
              <w:ind w:left="50"/>
              <w:rPr>
                <w:rFonts w:ascii="Arial" w:hAnsi="Arial" w:cs="Arial"/>
                <w:color w:val="auto"/>
                <w:sz w:val="20"/>
                <w:szCs w:val="20"/>
              </w:rPr>
            </w:pPr>
            <w:r w:rsidRPr="0051084A">
              <w:rPr>
                <w:rFonts w:ascii="Arial" w:hAnsi="Arial" w:cs="Arial"/>
                <w:color w:val="auto"/>
                <w:sz w:val="20"/>
                <w:szCs w:val="20"/>
              </w:rPr>
              <w:t>Documentazione necessaria per il rilascio dell’autorizzazione paesaggistica</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r w:rsidRPr="0051084A">
              <w:rPr>
                <w:rFonts w:ascii="Arial" w:eastAsia="FreeSans" w:cs="Arial"/>
                <w:color w:val="auto"/>
                <w:sz w:val="18"/>
                <w:szCs w:val="18"/>
                <w:lang w:eastAsia="it-IT"/>
              </w:rPr>
              <w:t>15)</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hAnsi="Arial" w:cs="Arial"/>
                <w:color w:val="auto"/>
                <w:sz w:val="16"/>
                <w:szCs w:val="16"/>
              </w:rPr>
              <w:t>Se l’intervento ricade in zona sottoposta a tutela e altera i luoghi o l’aspetto esteriore degli edifici</w:t>
            </w:r>
          </w:p>
        </w:tc>
      </w:tr>
      <w:tr w:rsidR="00FB187F" w:rsidRPr="0051084A">
        <w:trPr>
          <w:trHeight w:val="85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widowControl/>
              <w:ind w:left="50" w:right="148"/>
              <w:rPr>
                <w:rFonts w:ascii="Arial" w:eastAsia="FreeSans"/>
                <w:color w:val="auto"/>
                <w:sz w:val="18"/>
                <w:szCs w:val="18"/>
                <w:lang w:eastAsia="it-IT"/>
              </w:rPr>
            </w:pPr>
            <w:r w:rsidRPr="0051084A">
              <w:rPr>
                <w:rFonts w:ascii="Arial" w:eastAsia="FreeSans" w:cs="Arial"/>
                <w:color w:val="auto"/>
                <w:sz w:val="18"/>
                <w:szCs w:val="18"/>
                <w:lang w:eastAsia="it-IT"/>
              </w:rPr>
              <w:t xml:space="preserve">Relazione Paesaggistica semplificata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DPR n. 139/2010</w:t>
            </w:r>
          </w:p>
          <w:p w:rsidR="00FB187F" w:rsidRPr="0051084A" w:rsidRDefault="00FB187F" w:rsidP="00EF1DA7">
            <w:pPr>
              <w:widowControl/>
              <w:ind w:left="50" w:right="148"/>
              <w:jc w:val="both"/>
              <w:rPr>
                <w:color w:val="auto"/>
              </w:rPr>
            </w:pPr>
            <w:r w:rsidRPr="0051084A">
              <w:rPr>
                <w:rFonts w:ascii="Arial" w:eastAsia="FreeSans" w:cs="Arial"/>
                <w:color w:val="auto"/>
                <w:sz w:val="16"/>
                <w:szCs w:val="16"/>
                <w:lang w:eastAsia="it-IT"/>
              </w:rPr>
              <w:t>(redatta secondo il modello ministeriale)</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rsidP="009C7233">
            <w:pPr>
              <w:widowControl/>
              <w:jc w:val="center"/>
              <w:rPr>
                <w:color w:val="auto"/>
              </w:rPr>
            </w:pPr>
            <w:r w:rsidRPr="0051084A">
              <w:rPr>
                <w:rFonts w:ascii="Arial" w:eastAsia="FreeSans" w:cs="Arial"/>
                <w:color w:val="auto"/>
                <w:sz w:val="18"/>
                <w:szCs w:val="18"/>
                <w:lang w:eastAsia="it-IT"/>
              </w:rPr>
              <w:t>15.2.1.1</w:t>
            </w:r>
          </w:p>
          <w:p w:rsidR="00FB187F" w:rsidRPr="0051084A" w:rsidRDefault="00FB187F" w:rsidP="00942394">
            <w:pPr>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9C7233">
            <w:pPr>
              <w:widowControl/>
              <w:ind w:left="120" w:right="140"/>
              <w:jc w:val="both"/>
              <w:rPr>
                <w:color w:val="auto"/>
              </w:rPr>
            </w:pPr>
          </w:p>
        </w:tc>
      </w:tr>
      <w:tr w:rsidR="00FB187F" w:rsidRPr="0051084A">
        <w:trPr>
          <w:trHeight w:val="170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BBAA - Relazione Tecnica</w:t>
            </w:r>
          </w:p>
          <w:p w:rsidR="00FB187F" w:rsidRPr="0051084A" w:rsidRDefault="00FB187F" w:rsidP="00CB1D52">
            <w:pPr>
              <w:widowControl/>
              <w:ind w:left="50" w:right="148"/>
              <w:jc w:val="both"/>
              <w:rPr>
                <w:rFonts w:ascii="Arial" w:eastAsia="FreeSans"/>
                <w:color w:val="auto"/>
                <w:sz w:val="16"/>
                <w:szCs w:val="16"/>
                <w:lang w:eastAsia="it-IT"/>
              </w:rPr>
            </w:pPr>
          </w:p>
          <w:p w:rsidR="00FB187F" w:rsidRPr="0051084A" w:rsidRDefault="00FB187F" w:rsidP="00CB1D52">
            <w:pPr>
              <w:widowControl/>
              <w:ind w:left="50" w:right="148"/>
              <w:jc w:val="both"/>
              <w:rPr>
                <w:color w:val="auto"/>
                <w:sz w:val="16"/>
                <w:szCs w:val="16"/>
              </w:rPr>
            </w:pPr>
            <w:r w:rsidRPr="0051084A">
              <w:rPr>
                <w:rFonts w:ascii="Arial" w:eastAsia="FreeSans" w:cs="Arial"/>
                <w:color w:val="auto"/>
                <w:sz w:val="16"/>
                <w:szCs w:val="16"/>
                <w:lang w:eastAsia="it-IT"/>
              </w:rPr>
              <w:t>Descrizione / contenuto:</w:t>
            </w:r>
          </w:p>
          <w:p w:rsidR="00FB187F" w:rsidRPr="0051084A" w:rsidRDefault="00FB187F" w:rsidP="009C1969">
            <w:pPr>
              <w:widowControl/>
              <w:ind w:left="50" w:right="148"/>
              <w:jc w:val="both"/>
              <w:rPr>
                <w:color w:val="auto"/>
              </w:rPr>
            </w:pPr>
            <w:r w:rsidRPr="0051084A">
              <w:rPr>
                <w:rFonts w:ascii="Arial" w:eastAsia="FreeSans" w:cs="Arial"/>
                <w:color w:val="auto"/>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dello stesso con i valori dei luoghi oggetto di tutela. </w:t>
            </w:r>
          </w:p>
        </w:tc>
        <w:tc>
          <w:tcPr>
            <w:tcW w:w="1149" w:type="dxa"/>
            <w:vMerge/>
            <w:tcBorders>
              <w:left w:val="single" w:sz="4" w:space="0" w:color="D9D9D9"/>
              <w:right w:val="single" w:sz="4" w:space="0" w:color="D9D9D9"/>
            </w:tcBorders>
            <w:vAlign w:val="center"/>
          </w:tcPr>
          <w:p w:rsidR="00FB187F" w:rsidRPr="0051084A" w:rsidRDefault="00FB187F">
            <w:pPr>
              <w:widowControl/>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74648">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AF3806">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170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Relazione Paesaggistica Ordinaria</w:t>
            </w:r>
          </w:p>
          <w:p w:rsidR="00FB187F" w:rsidRPr="0051084A" w:rsidRDefault="00FB187F" w:rsidP="00970A85">
            <w:pPr>
              <w:widowControl/>
              <w:ind w:left="50" w:right="148"/>
              <w:jc w:val="both"/>
              <w:rPr>
                <w:rFonts w:ascii="Arial" w:eastAsia="FreeSans"/>
                <w:color w:val="auto"/>
                <w:sz w:val="16"/>
                <w:szCs w:val="16"/>
                <w:lang w:eastAsia="it-IT"/>
              </w:rPr>
            </w:pPr>
          </w:p>
          <w:p w:rsidR="00FB187F" w:rsidRPr="0051084A" w:rsidRDefault="00FB187F" w:rsidP="00970A85">
            <w:pPr>
              <w:widowControl/>
              <w:ind w:left="50" w:right="148"/>
              <w:jc w:val="both"/>
              <w:rPr>
                <w:color w:val="auto"/>
                <w:sz w:val="16"/>
                <w:szCs w:val="16"/>
              </w:rPr>
            </w:pPr>
            <w:r w:rsidRPr="0051084A">
              <w:rPr>
                <w:rFonts w:ascii="Arial" w:eastAsia="FreeSans" w:cs="Arial"/>
                <w:color w:val="auto"/>
                <w:sz w:val="16"/>
                <w:szCs w:val="16"/>
                <w:lang w:eastAsia="it-IT"/>
              </w:rPr>
              <w:t>Descrizione / contenuto:</w:t>
            </w:r>
          </w:p>
          <w:p w:rsidR="00FB187F" w:rsidRPr="0051084A" w:rsidRDefault="00FB187F" w:rsidP="00970A85">
            <w:pPr>
              <w:widowControl/>
              <w:ind w:left="50" w:right="148"/>
              <w:jc w:val="both"/>
              <w:rPr>
                <w:color w:val="auto"/>
              </w:rPr>
            </w:pPr>
            <w:r w:rsidRPr="0051084A">
              <w:rPr>
                <w:rFonts w:ascii="Arial" w:eastAsia="FreeSans" w:cs="Arial"/>
                <w:color w:val="auto"/>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dello stesso con i valori dei luoghi oggetto di tutela.</w:t>
            </w:r>
          </w:p>
        </w:tc>
        <w:tc>
          <w:tcPr>
            <w:tcW w:w="1149" w:type="dxa"/>
            <w:vMerge w:val="restart"/>
            <w:tcBorders>
              <w:left w:val="single" w:sz="4" w:space="0" w:color="D9D9D9"/>
              <w:right w:val="single" w:sz="4" w:space="0" w:color="D9D9D9"/>
            </w:tcBorders>
            <w:vAlign w:val="center"/>
          </w:tcPr>
          <w:p w:rsidR="00FB187F" w:rsidRPr="0051084A" w:rsidRDefault="00FB187F" w:rsidP="003230BE">
            <w:pPr>
              <w:jc w:val="center"/>
              <w:rPr>
                <w:color w:val="auto"/>
              </w:rPr>
            </w:pPr>
            <w:r w:rsidRPr="0051084A">
              <w:rPr>
                <w:rFonts w:ascii="Arial" w:eastAsia="FreeSans" w:cs="Arial"/>
                <w:color w:val="auto"/>
                <w:sz w:val="18"/>
                <w:szCs w:val="18"/>
                <w:lang w:eastAsia="it-IT"/>
              </w:rPr>
              <w:t>15.2.2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74648">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FB187F" w:rsidRPr="0051084A" w:rsidRDefault="00FB187F" w:rsidP="003230B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2C74D8">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2C74D8">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510"/>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E6361">
            <w:pPr>
              <w:widowControl/>
              <w:ind w:left="50" w:right="148"/>
              <w:jc w:val="both"/>
              <w:rPr>
                <w:color w:val="auto"/>
              </w:rPr>
            </w:pPr>
            <w:r w:rsidRPr="0051084A">
              <w:rPr>
                <w:rFonts w:ascii="Arial" w:eastAsia="FreeSans" w:cs="Arial"/>
                <w:color w:val="auto"/>
                <w:sz w:val="18"/>
                <w:szCs w:val="18"/>
                <w:lang w:eastAsia="it-IT"/>
              </w:rPr>
              <w:t>Foto-inserimento / rendering del progetto</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pStyle w:val="NormalWeb"/>
              <w:ind w:left="120" w:right="140"/>
              <w:jc w:val="center"/>
              <w:rPr>
                <w:rFonts w:ascii="Arial" w:eastAsia="FreeSans" w:cs="Times New Roman"/>
                <w:color w:val="auto"/>
                <w:sz w:val="16"/>
                <w:szCs w:val="16"/>
              </w:rPr>
            </w:pP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AB30D6">
            <w:pPr>
              <w:widowControl/>
              <w:ind w:left="50" w:right="148"/>
              <w:jc w:val="both"/>
              <w:rPr>
                <w:rFonts w:ascii="Arial" w:eastAsia="FreeSans" w:cs="Arial"/>
                <w:color w:val="auto"/>
                <w:sz w:val="20"/>
                <w:szCs w:val="20"/>
                <w:lang w:eastAsia="it-IT"/>
              </w:rPr>
            </w:pPr>
            <w:r w:rsidRPr="0051084A">
              <w:rPr>
                <w:rFonts w:ascii="Arial" w:eastAsia="FreeSans" w:cs="Arial"/>
                <w:color w:val="auto"/>
                <w:sz w:val="20"/>
                <w:szCs w:val="20"/>
                <w:lang w:eastAsia="it-IT"/>
              </w:rPr>
              <w:t>Accertamento di compatibilit</w:t>
            </w:r>
            <w:r w:rsidRPr="0051084A">
              <w:rPr>
                <w:rFonts w:ascii="Arial" w:eastAsia="FreeSans"/>
                <w:color w:val="auto"/>
                <w:sz w:val="20"/>
                <w:szCs w:val="20"/>
                <w:lang w:eastAsia="it-IT"/>
              </w:rPr>
              <w:t>à</w:t>
            </w:r>
            <w:r w:rsidRPr="0051084A">
              <w:rPr>
                <w:rFonts w:ascii="Arial" w:eastAsia="FreeSans" w:cs="Arial"/>
                <w:color w:val="auto"/>
                <w:sz w:val="20"/>
                <w:szCs w:val="20"/>
                <w:lang w:eastAsia="it-IT"/>
              </w:rPr>
              <w:t xml:space="preserve"> paesaggistica </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15.4</w:t>
            </w:r>
          </w:p>
          <w:p w:rsidR="00FB187F" w:rsidRPr="0051084A" w:rsidRDefault="00FB187F" w:rsidP="00F5525A">
            <w:pPr>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pStyle w:val="NormalWeb"/>
              <w:ind w:left="120" w:right="140"/>
              <w:jc w:val="center"/>
              <w:rPr>
                <w:rFonts w:ascii="Arial" w:eastAsia="FreeSans" w:cs="Times New Roman"/>
                <w:color w:val="auto"/>
                <w:sz w:val="16"/>
                <w:szCs w:val="16"/>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E6361">
            <w:pPr>
              <w:widowControl/>
              <w:ind w:left="50" w:right="148"/>
              <w:jc w:val="both"/>
              <w:rPr>
                <w:color w:val="auto"/>
              </w:rPr>
            </w:pPr>
            <w:r w:rsidRPr="0051084A">
              <w:rPr>
                <w:rFonts w:ascii="Arial" w:eastAsia="FreeSans" w:cs="Arial"/>
                <w:color w:val="auto"/>
                <w:sz w:val="18"/>
                <w:szCs w:val="18"/>
                <w:lang w:eastAsia="it-IT"/>
              </w:rPr>
              <w:t xml:space="preserve">Relazione tecnica illustrativa degli interventi </w:t>
            </w:r>
          </w:p>
          <w:p w:rsidR="00FB187F" w:rsidRPr="0051084A" w:rsidRDefault="00FB187F" w:rsidP="005E6361">
            <w:pPr>
              <w:widowControl/>
              <w:ind w:left="50" w:right="148"/>
              <w:jc w:val="both"/>
              <w:rPr>
                <w:rFonts w:ascii="Arial" w:eastAsia="FreeSans"/>
                <w:color w:val="auto"/>
                <w:sz w:val="16"/>
                <w:szCs w:val="16"/>
                <w:lang w:eastAsia="it-IT"/>
              </w:rPr>
            </w:pPr>
          </w:p>
          <w:p w:rsidR="00FB187F" w:rsidRPr="0051084A" w:rsidRDefault="00FB187F" w:rsidP="005E6361">
            <w:pPr>
              <w:widowControl/>
              <w:ind w:left="50" w:right="148"/>
              <w:jc w:val="both"/>
              <w:rPr>
                <w:color w:val="auto"/>
              </w:rPr>
            </w:pPr>
            <w:r w:rsidRPr="0051084A">
              <w:rPr>
                <w:rFonts w:ascii="Arial" w:eastAsia="FreeSans" w:cs="Arial"/>
                <w:color w:val="auto"/>
                <w:sz w:val="16"/>
                <w:szCs w:val="16"/>
                <w:lang w:eastAsia="it-IT"/>
              </w:rPr>
              <w:t>Descrizione/contenuto:</w:t>
            </w:r>
          </w:p>
          <w:p w:rsidR="00FB187F" w:rsidRPr="0051084A" w:rsidRDefault="00FB187F" w:rsidP="005E6361">
            <w:pPr>
              <w:widowControl/>
              <w:ind w:left="50" w:right="148"/>
              <w:jc w:val="both"/>
              <w:rPr>
                <w:rFonts w:ascii="Arial" w:eastAsia="FreeSans"/>
                <w:color w:val="auto"/>
                <w:sz w:val="20"/>
                <w:szCs w:val="20"/>
                <w:lang w:eastAsia="it-IT"/>
              </w:rPr>
            </w:pPr>
            <w:r w:rsidRPr="0051084A">
              <w:rPr>
                <w:rFonts w:ascii="Arial" w:eastAsia="FreeSans" w:cs="Arial"/>
                <w:color w:val="auto"/>
                <w:sz w:val="16"/>
                <w:szCs w:val="16"/>
                <w:lang w:eastAsia="it-IT"/>
              </w:rPr>
              <w:t>evidenziare gli elementi di valore paesaggistico presenti, gli impatti delle trasformazioni  effettuate sul paesaggio 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indicazione degli elementi  di mitigazione e di compensazione previsti</w:t>
            </w:r>
          </w:p>
        </w:tc>
        <w:tc>
          <w:tcPr>
            <w:tcW w:w="1149" w:type="dxa"/>
            <w:vMerge/>
            <w:tcBorders>
              <w:left w:val="single" w:sz="4" w:space="0" w:color="D9D9D9"/>
              <w:right w:val="single" w:sz="4" w:space="0" w:color="D9D9D9"/>
            </w:tcBorders>
            <w:vAlign w:val="center"/>
          </w:tcPr>
          <w:p w:rsidR="00FB187F" w:rsidRPr="0051084A" w:rsidRDefault="00FB187F" w:rsidP="00F5525A">
            <w:pPr>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pStyle w:val="NormalWeb"/>
              <w:ind w:left="120" w:right="140"/>
              <w:jc w:val="center"/>
              <w:rPr>
                <w:rFonts w:ascii="Arial" w:eastAsia="FreeSans" w:cs="Times New Roman"/>
                <w:color w:val="auto"/>
                <w:sz w:val="16"/>
                <w:szCs w:val="16"/>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2465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FB187F" w:rsidRPr="0051084A" w:rsidRDefault="00FB187F" w:rsidP="00F5525A">
            <w:pPr>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2465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246539">
            <w:pPr>
              <w:pStyle w:val="NormalWeb"/>
              <w:ind w:left="120" w:right="140"/>
              <w:jc w:val="both"/>
              <w:rPr>
                <w:rFonts w:ascii="Arial" w:eastAsia="FreeSans" w:cs="Times New Roman"/>
                <w:color w:val="auto"/>
                <w:sz w:val="16"/>
                <w:szCs w:val="16"/>
              </w:rPr>
            </w:pPr>
            <w:r w:rsidRPr="0051084A">
              <w:rPr>
                <w:rFonts w:ascii="Arial" w:eastAsia="FreeSans" w:cs="Arial"/>
                <w:color w:val="auto"/>
                <w:sz w:val="16"/>
                <w:szCs w:val="16"/>
              </w:rPr>
              <w:t>(N.B. in caso di pratica telematica suddividere in pi</w:t>
            </w:r>
            <w:r w:rsidRPr="0051084A">
              <w:rPr>
                <w:rFonts w:ascii="Arial" w:eastAsia="FreeSans" w:cs="Liberation Serif"/>
                <w:color w:val="auto"/>
                <w:sz w:val="16"/>
                <w:szCs w:val="16"/>
              </w:rPr>
              <w:t>ù</w:t>
            </w:r>
            <w:r w:rsidRPr="0051084A">
              <w:rPr>
                <w:rFonts w:ascii="Arial" w:eastAsia="FreeSans" w:cs="Arial"/>
                <w:color w:val="auto"/>
                <w:sz w:val="16"/>
                <w:szCs w:val="16"/>
              </w:rPr>
              <w:t xml:space="preserve"> file l'elaborato di pianta/prospetto/sezione)</w:t>
            </w:r>
          </w:p>
        </w:tc>
      </w:tr>
    </w:tbl>
    <w:p w:rsidR="00FB187F" w:rsidRPr="0051084A" w:rsidRDefault="00FB187F">
      <w:pPr>
        <w:rPr>
          <w:color w:val="auto"/>
        </w:rPr>
      </w:pPr>
    </w:p>
    <w:p w:rsidR="00FB187F" w:rsidRPr="0051084A" w:rsidRDefault="00FB187F">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FB187F" w:rsidRPr="0051084A">
        <w:trPr>
          <w:trHeight w:val="85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494919" w:rsidRDefault="00FB187F" w:rsidP="002F0B17">
            <w:pPr>
              <w:widowControl/>
              <w:ind w:left="50" w:right="148"/>
              <w:rPr>
                <w:color w:val="auto"/>
                <w:sz w:val="18"/>
                <w:szCs w:val="18"/>
              </w:rPr>
            </w:pPr>
            <w:r w:rsidRPr="00494919">
              <w:rPr>
                <w:rFonts w:ascii="Arial" w:eastAsia="FreeSans" w:cs="Arial"/>
                <w:color w:val="auto"/>
                <w:sz w:val="18"/>
                <w:szCs w:val="18"/>
                <w:lang w:eastAsia="it-IT"/>
              </w:rPr>
              <w:t>Documentazione necessaria per il rilascio del parere/nulla osta da parte della Soprintendenza</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16)</w:t>
            </w:r>
          </w:p>
          <w:p w:rsidR="00FB187F" w:rsidRPr="0051084A" w:rsidRDefault="00FB187F" w:rsidP="0017705F">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immobile oggetto dei lavori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sottoposto a tutela ai sensi del Titolo I, Capo I, Parte II del d.lgs. n. 42/2004</w:t>
            </w: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2F0B17">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Relazione Storico-Artistica</w:t>
            </w:r>
          </w:p>
          <w:p w:rsidR="00FB187F" w:rsidRPr="0051084A" w:rsidRDefault="00FB187F" w:rsidP="002F0B17">
            <w:pPr>
              <w:widowControl/>
              <w:ind w:left="50" w:right="148"/>
              <w:jc w:val="both"/>
              <w:rPr>
                <w:rFonts w:ascii="Arial" w:eastAsia="FreeSans"/>
                <w:color w:val="auto"/>
                <w:sz w:val="16"/>
                <w:szCs w:val="16"/>
                <w:lang w:eastAsia="it-IT"/>
              </w:rPr>
            </w:pPr>
          </w:p>
          <w:p w:rsidR="00FB187F" w:rsidRPr="0051084A" w:rsidRDefault="00FB187F" w:rsidP="002F0B17">
            <w:pPr>
              <w:widowControl/>
              <w:ind w:left="50" w:right="148"/>
              <w:jc w:val="both"/>
              <w:rPr>
                <w:color w:val="auto"/>
                <w:sz w:val="16"/>
                <w:szCs w:val="16"/>
              </w:rPr>
            </w:pPr>
            <w:r w:rsidRPr="0051084A">
              <w:rPr>
                <w:rFonts w:ascii="Arial" w:eastAsia="FreeSans" w:cs="Arial"/>
                <w:color w:val="auto"/>
                <w:sz w:val="16"/>
                <w:szCs w:val="16"/>
                <w:lang w:eastAsia="it-IT"/>
              </w:rPr>
              <w:t xml:space="preserve">Descrizione/contenuto: </w:t>
            </w:r>
          </w:p>
          <w:p w:rsidR="00FB187F" w:rsidRPr="0051084A" w:rsidRDefault="00FB187F" w:rsidP="002F0B17">
            <w:pPr>
              <w:widowControl/>
              <w:ind w:left="50" w:right="148"/>
              <w:jc w:val="both"/>
              <w:rPr>
                <w:color w:val="auto"/>
                <w:sz w:val="16"/>
                <w:szCs w:val="16"/>
              </w:rPr>
            </w:pPr>
            <w:r w:rsidRPr="0051084A">
              <w:rPr>
                <w:rFonts w:ascii="Arial" w:eastAsia="FreeSans" w:cs="Arial"/>
                <w:color w:val="auto"/>
                <w:sz w:val="16"/>
                <w:szCs w:val="16"/>
                <w:lang w:eastAsia="it-IT"/>
              </w:rPr>
              <w:t>- le caratteristiche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impianto originario del fabbricato, </w:t>
            </w:r>
          </w:p>
          <w:p w:rsidR="00FB187F" w:rsidRPr="0051084A" w:rsidRDefault="00FB187F" w:rsidP="002F0B17">
            <w:pPr>
              <w:widowControl/>
              <w:ind w:left="50" w:right="148"/>
              <w:jc w:val="both"/>
              <w:rPr>
                <w:color w:val="auto"/>
                <w:sz w:val="16"/>
                <w:szCs w:val="16"/>
              </w:rPr>
            </w:pPr>
            <w:r w:rsidRPr="0051084A">
              <w:rPr>
                <w:rFonts w:ascii="Arial" w:eastAsia="FreeSans" w:cs="Arial"/>
                <w:color w:val="auto"/>
                <w:sz w:val="16"/>
                <w:szCs w:val="16"/>
                <w:lang w:eastAsia="it-IT"/>
              </w:rPr>
              <w:t xml:space="preserve">- le dinamiche evolutive che hanno portato alla situazione esistente, con eventuale corredo di </w:t>
            </w:r>
          </w:p>
          <w:p w:rsidR="00FB187F" w:rsidRPr="0051084A" w:rsidRDefault="00FB187F" w:rsidP="002F0B17">
            <w:pPr>
              <w:widowControl/>
              <w:ind w:left="50" w:right="148"/>
              <w:rPr>
                <w:rFonts w:ascii="Arial" w:eastAsia="FreeSans"/>
                <w:color w:val="auto"/>
                <w:sz w:val="20"/>
                <w:szCs w:val="20"/>
                <w:lang w:eastAsia="it-IT"/>
              </w:rPr>
            </w:pPr>
            <w:r w:rsidRPr="0051084A">
              <w:rPr>
                <w:rFonts w:ascii="Arial" w:eastAsia="FreeSans" w:cs="Arial"/>
                <w:color w:val="auto"/>
                <w:sz w:val="16"/>
                <w:szCs w:val="16"/>
                <w:lang w:eastAsia="it-IT"/>
              </w:rPr>
              <w:t>disegni e documenti storici, - le condizioni del degrado</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sz w:val="18"/>
                <w:szCs w:val="18"/>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53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9724E6">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Relazione Tecnica Specifica</w:t>
            </w:r>
          </w:p>
          <w:p w:rsidR="00FB187F" w:rsidRPr="0051084A" w:rsidRDefault="00FB187F" w:rsidP="009724E6">
            <w:pPr>
              <w:widowControl/>
              <w:ind w:left="50" w:right="148"/>
              <w:jc w:val="both"/>
              <w:rPr>
                <w:rFonts w:ascii="Arial" w:hAnsi="Arial" w:cs="Arial"/>
                <w:color w:val="auto"/>
                <w:sz w:val="18"/>
                <w:szCs w:val="18"/>
              </w:rPr>
            </w:pPr>
          </w:p>
          <w:p w:rsidR="00FB187F" w:rsidRPr="0051084A" w:rsidRDefault="00FB187F" w:rsidP="009724E6">
            <w:pPr>
              <w:widowControl/>
              <w:ind w:left="50" w:right="148"/>
              <w:jc w:val="both"/>
              <w:rPr>
                <w:rFonts w:ascii="Arial" w:eastAsia="FreeSans" w:cs="Arial"/>
                <w:color w:val="auto"/>
                <w:sz w:val="16"/>
                <w:szCs w:val="16"/>
                <w:lang w:eastAsia="it-IT"/>
              </w:rPr>
            </w:pPr>
            <w:r w:rsidRPr="0051084A">
              <w:rPr>
                <w:rFonts w:ascii="Arial" w:eastAsia="FreeSans" w:cs="Arial"/>
                <w:color w:val="auto"/>
                <w:sz w:val="16"/>
                <w:szCs w:val="16"/>
                <w:lang w:eastAsia="it-IT"/>
              </w:rPr>
              <w:t xml:space="preserve">Descrizione/contenuto: </w:t>
            </w:r>
          </w:p>
          <w:p w:rsidR="00FB187F" w:rsidRPr="0051084A" w:rsidRDefault="00FB187F" w:rsidP="00AB7637">
            <w:pPr>
              <w:widowControl/>
              <w:ind w:left="50" w:right="148"/>
              <w:jc w:val="both"/>
              <w:rPr>
                <w:rFonts w:ascii="Arial" w:hAnsi="Arial" w:cs="Arial"/>
                <w:color w:val="auto"/>
                <w:sz w:val="16"/>
                <w:szCs w:val="16"/>
              </w:rPr>
            </w:pPr>
            <w:r w:rsidRPr="0051084A">
              <w:rPr>
                <w:rFonts w:ascii="Arial" w:eastAsia="FreeSans" w:hAnsi="Arial" w:cs="Arial"/>
                <w:color w:val="auto"/>
                <w:sz w:val="16"/>
                <w:szCs w:val="16"/>
                <w:lang w:eastAsia="it-IT"/>
              </w:rPr>
              <w:t xml:space="preserve">descrivere l’intervento che si intende realizzare, le metodologie e tecniche di intervento e i materiali che si intendono utilizzare (a livello architettonico, strutturale e impiantistico).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2F0B17">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2F0B17">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1134"/>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hAnsi="Arial"/>
                <w:color w:val="auto"/>
                <w:sz w:val="18"/>
                <w:szCs w:val="18"/>
                <w:lang w:eastAsia="it-IT"/>
              </w:rPr>
            </w:pPr>
            <w:r w:rsidRPr="0051084A">
              <w:rPr>
                <w:rFonts w:ascii="Arial" w:eastAsia="FreeSans" w:hAnsi="Arial" w:cs="Arial"/>
                <w:color w:val="auto"/>
                <w:sz w:val="18"/>
                <w:szCs w:val="18"/>
                <w:lang w:eastAsia="it-IT"/>
              </w:rPr>
              <w:t>Documentazione Fotografica Specifica (eventuale)</w:t>
            </w:r>
          </w:p>
          <w:p w:rsidR="00FB187F" w:rsidRPr="0051084A" w:rsidRDefault="00FB187F" w:rsidP="00CB1D52">
            <w:pPr>
              <w:widowControl/>
              <w:ind w:left="50" w:right="148"/>
              <w:jc w:val="both"/>
              <w:rPr>
                <w:rFonts w:ascii="Arial" w:hAnsi="Arial" w:cs="Arial"/>
                <w:color w:val="auto"/>
                <w:sz w:val="16"/>
                <w:szCs w:val="16"/>
              </w:rPr>
            </w:pPr>
          </w:p>
          <w:p w:rsidR="00FB187F" w:rsidRPr="0051084A" w:rsidRDefault="00FB187F" w:rsidP="00CB1D52">
            <w:pPr>
              <w:widowControl/>
              <w:ind w:left="50" w:right="148"/>
              <w:jc w:val="both"/>
              <w:rPr>
                <w:color w:val="auto"/>
                <w:sz w:val="16"/>
                <w:szCs w:val="16"/>
              </w:rPr>
            </w:pPr>
            <w:r w:rsidRPr="0051084A">
              <w:rPr>
                <w:rFonts w:ascii="Arial" w:eastAsia="FreeSans" w:cs="Arial"/>
                <w:color w:val="auto"/>
                <w:sz w:val="16"/>
                <w:szCs w:val="16"/>
                <w:lang w:eastAsia="it-IT"/>
              </w:rPr>
              <w:t xml:space="preserve">Descrizione / contenuto: </w:t>
            </w:r>
          </w:p>
          <w:p w:rsidR="00FB187F" w:rsidRPr="0051084A" w:rsidRDefault="00FB187F" w:rsidP="000C1171">
            <w:pPr>
              <w:widowControl/>
              <w:ind w:left="50" w:right="148"/>
              <w:jc w:val="both"/>
              <w:rPr>
                <w:color w:val="auto"/>
              </w:rPr>
            </w:pPr>
            <w:r w:rsidRPr="0051084A">
              <w:rPr>
                <w:rFonts w:ascii="Arial" w:eastAsia="FreeSans" w:cs="Arial"/>
                <w:color w:val="auto"/>
                <w:sz w:val="16"/>
                <w:szCs w:val="16"/>
                <w:lang w:eastAsia="it-IT"/>
              </w:rPr>
              <w:t>ripresa degli elementi di finitura, di arredo ecc. individuabili planimetria generale con i punti di ripresa</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294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0C1171">
            <w:pPr>
              <w:widowControl/>
              <w:ind w:left="50" w:right="148"/>
              <w:jc w:val="both"/>
              <w:rPr>
                <w:color w:val="auto"/>
              </w:rPr>
            </w:pPr>
            <w:r w:rsidRPr="0051084A">
              <w:rPr>
                <w:rFonts w:ascii="Arial" w:eastAsia="FreeSans" w:cs="Arial"/>
                <w:color w:val="auto"/>
                <w:sz w:val="18"/>
                <w:szCs w:val="18"/>
                <w:lang w:eastAsia="it-IT"/>
              </w:rPr>
              <w:t>Rilievo Materico</w:t>
            </w:r>
          </w:p>
          <w:p w:rsidR="00FB187F" w:rsidRPr="0051084A" w:rsidRDefault="00FB187F" w:rsidP="000C1171">
            <w:pPr>
              <w:widowControl/>
              <w:ind w:left="50" w:right="148"/>
              <w:jc w:val="both"/>
              <w:rPr>
                <w:color w:val="auto"/>
              </w:rPr>
            </w:pPr>
            <w:r w:rsidRPr="0051084A">
              <w:rPr>
                <w:rFonts w:ascii="Arial" w:eastAsia="FreeSans" w:cs="Arial"/>
                <w:color w:val="auto"/>
                <w:sz w:val="18"/>
                <w:szCs w:val="18"/>
                <w:lang w:eastAsia="it-IT"/>
              </w:rPr>
              <w:t xml:space="preserve">Piante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Prospetti - Sezioni</w:t>
            </w:r>
          </w:p>
          <w:p w:rsidR="00FB187F" w:rsidRPr="0051084A" w:rsidRDefault="00FB187F" w:rsidP="000C1171">
            <w:pPr>
              <w:widowControl/>
              <w:ind w:left="50" w:right="148"/>
              <w:jc w:val="both"/>
              <w:rPr>
                <w:color w:val="auto"/>
              </w:rPr>
            </w:pPr>
            <w:r w:rsidRPr="0051084A">
              <w:rPr>
                <w:rFonts w:ascii="Arial" w:eastAsia="FreeSans" w:cs="Arial"/>
                <w:color w:val="auto"/>
                <w:sz w:val="18"/>
                <w:szCs w:val="18"/>
                <w:lang w:eastAsia="it-IT"/>
              </w:rPr>
              <w:t>Tavole per indagini preliminari</w:t>
            </w:r>
          </w:p>
          <w:p w:rsidR="00FB187F" w:rsidRPr="0051084A" w:rsidRDefault="00FB187F" w:rsidP="000C1171">
            <w:pPr>
              <w:widowControl/>
              <w:ind w:left="50" w:right="148"/>
              <w:jc w:val="both"/>
              <w:rPr>
                <w:rFonts w:ascii="Arial" w:eastAsia="FreeSans"/>
                <w:color w:val="auto"/>
                <w:sz w:val="16"/>
                <w:szCs w:val="16"/>
                <w:lang w:eastAsia="it-IT"/>
              </w:rPr>
            </w:pPr>
          </w:p>
          <w:p w:rsidR="00FB187F" w:rsidRPr="0051084A" w:rsidRDefault="00FB187F" w:rsidP="000C1171">
            <w:pPr>
              <w:pStyle w:val="NormalWeb"/>
              <w:spacing w:before="0" w:after="0"/>
              <w:ind w:left="51" w:right="147"/>
              <w:jc w:val="both"/>
              <w:rPr>
                <w:rFonts w:cs="Times New Roman"/>
                <w:color w:val="auto"/>
                <w:sz w:val="16"/>
                <w:szCs w:val="16"/>
              </w:rPr>
            </w:pPr>
            <w:r w:rsidRPr="0051084A">
              <w:rPr>
                <w:rFonts w:ascii="Arial" w:eastAsia="FreeSans" w:cs="Arial"/>
                <w:color w:val="auto"/>
                <w:sz w:val="16"/>
                <w:szCs w:val="16"/>
              </w:rPr>
              <w:t>Descrizione e contenuto:</w:t>
            </w:r>
          </w:p>
          <w:p w:rsidR="00FB187F" w:rsidRPr="0051084A" w:rsidRDefault="00FB187F" w:rsidP="000C1171">
            <w:pPr>
              <w:pStyle w:val="NormalWeb"/>
              <w:spacing w:before="0" w:after="0"/>
              <w:ind w:left="50" w:right="148"/>
              <w:jc w:val="both"/>
              <w:rPr>
                <w:rFonts w:cs="Times New Roman"/>
                <w:color w:val="auto"/>
              </w:rPr>
            </w:pPr>
            <w:r w:rsidRPr="0051084A">
              <w:rPr>
                <w:rFonts w:ascii="Arial" w:eastAsia="FreeSans" w:cs="Arial"/>
                <w:color w:val="auto"/>
                <w:sz w:val="16"/>
                <w:szCs w:val="16"/>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r w:rsidRPr="0051084A">
              <w:rPr>
                <w:rFonts w:ascii="Arial" w:eastAsia="FreeSans" w:cs="Arial"/>
                <w:color w:val="auto"/>
                <w:sz w:val="18"/>
                <w:szCs w:val="18"/>
              </w:rPr>
              <w:t xml:space="preserve">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5C7F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F214C">
            <w:pPr>
              <w:widowControl/>
              <w:ind w:left="50" w:right="148"/>
              <w:jc w:val="both"/>
              <w:rPr>
                <w:color w:val="auto"/>
              </w:rPr>
            </w:pPr>
            <w:r w:rsidRPr="0051084A">
              <w:rPr>
                <w:rFonts w:ascii="Arial" w:eastAsia="FreeSans" w:cs="Arial"/>
                <w:color w:val="auto"/>
                <w:sz w:val="18"/>
                <w:szCs w:val="18"/>
                <w:lang w:eastAsia="it-IT"/>
              </w:rPr>
              <w:t>Rilievo dei Dissesti statici e/o carenze strutturali</w:t>
            </w:r>
          </w:p>
          <w:p w:rsidR="00FB187F" w:rsidRPr="0051084A" w:rsidRDefault="00FB187F" w:rsidP="00CB1D52">
            <w:pPr>
              <w:widowControl/>
              <w:ind w:left="50" w:right="148"/>
              <w:jc w:val="both"/>
              <w:rPr>
                <w:rFonts w:ascii="Arial" w:eastAsia="FreeSans"/>
                <w:color w:val="auto"/>
                <w:sz w:val="16"/>
                <w:szCs w:val="16"/>
                <w:lang w:eastAsia="it-IT"/>
              </w:rPr>
            </w:pPr>
          </w:p>
          <w:p w:rsidR="00FB187F" w:rsidRPr="0051084A" w:rsidRDefault="00FB187F" w:rsidP="00CB1D52">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FB187F" w:rsidRPr="0051084A" w:rsidRDefault="00FB187F" w:rsidP="00CB1D52">
            <w:pPr>
              <w:widowControl/>
              <w:ind w:left="50" w:right="148"/>
              <w:jc w:val="both"/>
              <w:rPr>
                <w:rFonts w:ascii="Tahoma" w:eastAsia="FreeSans"/>
                <w:color w:val="auto"/>
                <w:sz w:val="18"/>
                <w:szCs w:val="18"/>
                <w:lang w:eastAsia="it-IT"/>
              </w:rPr>
            </w:pPr>
            <w:r w:rsidRPr="0051084A">
              <w:rPr>
                <w:rFonts w:ascii="Arial" w:eastAsia="FreeSans" w:cs="Arial"/>
                <w:color w:val="auto"/>
                <w:sz w:val="16"/>
                <w:szCs w:val="16"/>
                <w:lang w:eastAsia="it-IT"/>
              </w:rPr>
              <w:t xml:space="preserve">Gli elaborati grafici devono essere in scala 1:50. Sono consigliati particolari in scala maggiore; quadro fessurativo, quadro deformativo e controllo dei fuori piombo.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4F2DD9">
            <w:pPr>
              <w:widowControl/>
              <w:ind w:left="50" w:right="148"/>
              <w:jc w:val="both"/>
              <w:rPr>
                <w:rFonts w:ascii="Arial" w:eastAsia="FreeSans" w:hAnsi="Arial"/>
                <w:color w:val="auto"/>
                <w:sz w:val="18"/>
                <w:szCs w:val="18"/>
                <w:lang w:eastAsia="it-IT"/>
              </w:rPr>
            </w:pPr>
            <w:r w:rsidRPr="0051084A">
              <w:rPr>
                <w:rFonts w:ascii="Arial" w:eastAsia="FreeSans" w:cs="Arial"/>
                <w:color w:val="auto"/>
                <w:sz w:val="18"/>
                <w:szCs w:val="18"/>
                <w:lang w:eastAsia="it-IT"/>
              </w:rPr>
              <w:t xml:space="preserve">Progetto di </w:t>
            </w:r>
            <w:r w:rsidRPr="0051084A">
              <w:rPr>
                <w:rFonts w:ascii="Tahoma" w:eastAsia="FreeSans" w:cs="Tahoma"/>
                <w:color w:val="auto"/>
                <w:sz w:val="18"/>
                <w:szCs w:val="18"/>
                <w:lang w:eastAsia="it-IT"/>
              </w:rPr>
              <w:t>conservazione dei materiali</w:t>
            </w:r>
          </w:p>
          <w:p w:rsidR="00FB187F" w:rsidRPr="0051084A" w:rsidRDefault="00FB187F" w:rsidP="004F2DD9">
            <w:pPr>
              <w:widowControl/>
              <w:ind w:left="50" w:right="148"/>
              <w:jc w:val="both"/>
              <w:rPr>
                <w:rFonts w:ascii="Arial" w:hAnsi="Arial" w:cs="Arial"/>
                <w:color w:val="auto"/>
                <w:sz w:val="16"/>
                <w:szCs w:val="16"/>
              </w:rPr>
            </w:pPr>
          </w:p>
          <w:p w:rsidR="00FB187F" w:rsidRPr="0051084A" w:rsidRDefault="00FB187F" w:rsidP="00CB1D52">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FB187F" w:rsidRPr="0051084A" w:rsidRDefault="00FB187F" w:rsidP="00CB1D52">
            <w:pPr>
              <w:widowControl/>
              <w:ind w:left="50" w:right="148"/>
              <w:jc w:val="both"/>
              <w:rPr>
                <w:color w:val="auto"/>
              </w:rPr>
            </w:pPr>
            <w:r w:rsidRPr="0051084A">
              <w:rPr>
                <w:rFonts w:ascii="Arial" w:eastAsia="FreeSans" w:cs="Arial"/>
                <w:color w:val="auto"/>
                <w:sz w:val="16"/>
                <w:szCs w:val="16"/>
                <w:lang w:eastAsia="it-IT"/>
              </w:rPr>
              <w:t>Individuati con mappature o indicazioni puntuali, con descrizione delle operazioni da attuare e riferimento numerico alle schede di capitolato relative.</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B46036">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 di consolidamento strutturale</w:t>
            </w:r>
          </w:p>
          <w:p w:rsidR="00FB187F" w:rsidRPr="0051084A" w:rsidRDefault="00FB187F" w:rsidP="00B46036">
            <w:pPr>
              <w:widowControl/>
              <w:ind w:left="50" w:right="148"/>
              <w:jc w:val="both"/>
              <w:rPr>
                <w:color w:val="auto"/>
                <w:sz w:val="16"/>
                <w:szCs w:val="16"/>
              </w:rPr>
            </w:pPr>
          </w:p>
          <w:p w:rsidR="00FB187F" w:rsidRPr="0051084A" w:rsidRDefault="00FB187F" w:rsidP="00B46036">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FB187F" w:rsidRPr="0051084A" w:rsidRDefault="00FB187F" w:rsidP="00B46036">
            <w:pPr>
              <w:widowControl/>
              <w:ind w:left="50" w:right="148"/>
              <w:jc w:val="both"/>
              <w:rPr>
                <w:color w:val="auto"/>
              </w:rPr>
            </w:pPr>
            <w:r w:rsidRPr="0051084A">
              <w:rPr>
                <w:rFonts w:ascii="Arial" w:eastAsia="FreeSans" w:cs="Arial"/>
                <w:color w:val="auto"/>
                <w:sz w:val="16"/>
                <w:szCs w:val="16"/>
                <w:lang w:eastAsia="it-IT"/>
              </w:rPr>
              <w:t>Completo di particolari costruttivi, conforme al progetto che si deposita in Comune, redatto secondo le disposizioni in materia di valutazione e riduzione del rischio sismico.</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rPr>
                <w:color w:val="auto"/>
              </w:rPr>
            </w:pPr>
            <w:r w:rsidRPr="0051084A">
              <w:rPr>
                <w:rFonts w:ascii="Arial" w:eastAsia="FreeSans" w:cs="Arial"/>
                <w:color w:val="auto"/>
                <w:sz w:val="18"/>
                <w:szCs w:val="18"/>
                <w:lang w:eastAsia="it-IT"/>
              </w:rPr>
              <w:t xml:space="preserve">Tavola Storico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Stratigrafica</w:t>
            </w:r>
          </w:p>
          <w:p w:rsidR="00FB187F" w:rsidRPr="0051084A" w:rsidRDefault="00FB187F" w:rsidP="00B46036">
            <w:pPr>
              <w:pStyle w:val="NormalWeb"/>
              <w:spacing w:before="0" w:after="0"/>
              <w:ind w:left="51" w:right="147"/>
              <w:jc w:val="both"/>
              <w:rPr>
                <w:rFonts w:ascii="Arial" w:eastAsia="FreeSans" w:hAnsi="Arial" w:cs="Times New Roman"/>
                <w:color w:val="auto"/>
                <w:sz w:val="16"/>
                <w:szCs w:val="16"/>
              </w:rPr>
            </w:pPr>
          </w:p>
          <w:p w:rsidR="00FB187F" w:rsidRPr="0051084A" w:rsidRDefault="00FB187F" w:rsidP="00B46036">
            <w:pPr>
              <w:pStyle w:val="NormalWeb"/>
              <w:spacing w:before="0" w:after="0"/>
              <w:ind w:left="51" w:right="147"/>
              <w:jc w:val="both"/>
              <w:rPr>
                <w:rFonts w:ascii="Arial" w:hAnsi="Arial" w:cs="Arial"/>
                <w:color w:val="auto"/>
                <w:sz w:val="16"/>
                <w:szCs w:val="16"/>
              </w:rPr>
            </w:pPr>
            <w:r w:rsidRPr="0051084A">
              <w:rPr>
                <w:rFonts w:ascii="Arial" w:eastAsia="FreeSans" w:hAnsi="Arial" w:cs="Arial"/>
                <w:color w:val="auto"/>
                <w:sz w:val="16"/>
                <w:szCs w:val="16"/>
              </w:rPr>
              <w:t>Descrizione /Contenuto:</w:t>
            </w:r>
          </w:p>
          <w:p w:rsidR="00FB187F" w:rsidRPr="0051084A" w:rsidRDefault="00FB187F" w:rsidP="00B46036">
            <w:pPr>
              <w:pStyle w:val="NormalWeb"/>
              <w:spacing w:before="0" w:after="0"/>
              <w:ind w:left="51" w:right="147"/>
              <w:jc w:val="both"/>
              <w:rPr>
                <w:rFonts w:cs="Times New Roman"/>
                <w:color w:val="auto"/>
                <w:sz w:val="16"/>
                <w:szCs w:val="16"/>
              </w:rPr>
            </w:pPr>
            <w:r w:rsidRPr="0051084A">
              <w:rPr>
                <w:rFonts w:ascii="Arial" w:eastAsia="FreeSans" w:hAnsi="Arial" w:cs="Arial"/>
                <w:color w:val="auto"/>
                <w:sz w:val="16"/>
                <w:szCs w:val="16"/>
              </w:rPr>
              <w:t>Completa di indicazioni in pianta ed elevato delle fasi costruttive e matrice,</w:t>
            </w:r>
            <w:r>
              <w:rPr>
                <w:rFonts w:ascii="Arial" w:eastAsia="FreeSans" w:hAnsi="Arial" w:cs="Arial"/>
                <w:color w:val="auto"/>
                <w:sz w:val="16"/>
                <w:szCs w:val="16"/>
              </w:rPr>
              <w:t xml:space="preserve"> </w:t>
            </w:r>
            <w:r w:rsidRPr="0051084A">
              <w:rPr>
                <w:rFonts w:ascii="Arial" w:eastAsia="FreeSans" w:hAnsi="Arial" w:cs="Arial"/>
                <w:color w:val="auto"/>
                <w:sz w:val="16"/>
                <w:szCs w:val="16"/>
              </w:rPr>
              <w:t>se ritenuto utile alla migliore comprensione del progetto.</w:t>
            </w:r>
            <w:r w:rsidRPr="0051084A">
              <w:rPr>
                <w:rFonts w:eastAsia="FreeSans"/>
                <w:color w:val="auto"/>
              </w:rPr>
              <w:t xml:space="preserve"> </w:t>
            </w:r>
          </w:p>
        </w:tc>
        <w:tc>
          <w:tcPr>
            <w:tcW w:w="1149" w:type="dxa"/>
            <w:vMerge/>
            <w:tcBorders>
              <w:left w:val="single" w:sz="4" w:space="0" w:color="D9D9D9"/>
              <w:right w:val="single" w:sz="4" w:space="0" w:color="D9D9D9"/>
            </w:tcBorders>
            <w:vAlign w:val="center"/>
          </w:tcPr>
          <w:p w:rsidR="00FB187F" w:rsidRPr="0051084A" w:rsidRDefault="00FB187F"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Tavole illustrative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impiantistica (elettrico-meccanica, termo-idraulica, speciale, ecc.)</w:t>
            </w:r>
          </w:p>
          <w:p w:rsidR="00FB187F" w:rsidRPr="0051084A" w:rsidRDefault="00FB187F" w:rsidP="00DE2EC5">
            <w:pPr>
              <w:widowControl/>
              <w:ind w:right="147"/>
              <w:jc w:val="both"/>
              <w:rPr>
                <w:rFonts w:ascii="Arial" w:eastAsia="FreeSans" w:hAnsi="Arial"/>
                <w:color w:val="auto"/>
                <w:sz w:val="16"/>
                <w:szCs w:val="16"/>
              </w:rPr>
            </w:pPr>
          </w:p>
          <w:p w:rsidR="00FB187F" w:rsidRPr="0051084A" w:rsidRDefault="00FB187F" w:rsidP="00DE2EC5">
            <w:pPr>
              <w:widowControl/>
              <w:ind w:right="147"/>
              <w:jc w:val="both"/>
              <w:rPr>
                <w:color w:val="auto"/>
              </w:rPr>
            </w:pPr>
            <w:r w:rsidRPr="0051084A">
              <w:rPr>
                <w:rFonts w:ascii="Arial" w:eastAsia="FreeSans" w:hAnsi="Arial" w:cs="Arial"/>
                <w:color w:val="auto"/>
                <w:sz w:val="16"/>
                <w:szCs w:val="16"/>
              </w:rPr>
              <w:t>con descrizione dell’</w:t>
            </w:r>
            <w:r w:rsidRPr="0051084A">
              <w:rPr>
                <w:rFonts w:ascii="Arial" w:eastAsia="FreeSans" w:hAnsi="Arial" w:cs="Arial"/>
                <w:color w:val="auto"/>
                <w:sz w:val="16"/>
                <w:szCs w:val="16"/>
                <w:lang w:eastAsia="it-IT"/>
              </w:rPr>
              <w:t>esatto percorso e alloggiamento dei condotti, indicando siano esterni o interni alle murature; si consiglia di utilizzare anche specifica 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98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CB1D52">
            <w:pPr>
              <w:widowControl/>
              <w:ind w:left="50" w:right="148"/>
              <w:rPr>
                <w:color w:val="auto"/>
                <w:sz w:val="18"/>
                <w:szCs w:val="18"/>
              </w:rPr>
            </w:pPr>
            <w:r w:rsidRPr="001B62FF">
              <w:rPr>
                <w:rFonts w:ascii="Arial" w:eastAsia="FreeSans" w:cs="Arial"/>
                <w:color w:val="auto"/>
                <w:sz w:val="18"/>
                <w:szCs w:val="18"/>
                <w:lang w:eastAsia="it-IT"/>
              </w:rPr>
              <w:t>Documentazione necessaria per il rilascio del parere/nulla osta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ente competente per bene in area protetta</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rsidP="008C37B9">
            <w:pPr>
              <w:widowControl/>
              <w:jc w:val="center"/>
              <w:rPr>
                <w:color w:val="auto"/>
              </w:rPr>
            </w:pPr>
            <w:r w:rsidRPr="0051084A">
              <w:rPr>
                <w:rFonts w:ascii="Arial" w:eastAsia="FreeSans" w:cs="Arial"/>
                <w:color w:val="auto"/>
                <w:sz w:val="18"/>
                <w:szCs w:val="18"/>
                <w:lang w:eastAsia="it-IT"/>
              </w:rPr>
              <w:t>17)</w:t>
            </w:r>
          </w:p>
          <w:p w:rsidR="00FB187F" w:rsidRPr="0051084A" w:rsidRDefault="00FB187F" w:rsidP="00BE5C61">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immobile oggetto dei lavori ricade in area tutelata e le opere comportano alterazione dei luoghi ai sensi della legge n. 394/1991</w:t>
            </w: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F6728">
            <w:pPr>
              <w:widowControl/>
              <w:ind w:left="50" w:right="148"/>
              <w:jc w:val="both"/>
              <w:rPr>
                <w:color w:val="auto"/>
              </w:rPr>
            </w:pPr>
            <w:r w:rsidRPr="0051084A">
              <w:rPr>
                <w:rFonts w:ascii="Arial" w:eastAsia="FreeSans" w:cs="Arial"/>
                <w:color w:val="auto"/>
                <w:sz w:val="18"/>
                <w:szCs w:val="18"/>
                <w:lang w:eastAsia="it-IT"/>
              </w:rPr>
              <w:t>Relazione descrittiva Specifica</w:t>
            </w:r>
          </w:p>
          <w:p w:rsidR="00FB187F" w:rsidRPr="0051084A" w:rsidRDefault="00FB187F" w:rsidP="005F6728">
            <w:pPr>
              <w:widowControl/>
              <w:ind w:left="50" w:right="148"/>
              <w:jc w:val="both"/>
              <w:rPr>
                <w:rFonts w:ascii="Arial" w:eastAsia="FreeSans"/>
                <w:color w:val="auto"/>
                <w:sz w:val="16"/>
                <w:szCs w:val="16"/>
                <w:lang w:eastAsia="it-IT"/>
              </w:rPr>
            </w:pPr>
          </w:p>
          <w:p w:rsidR="00FB187F" w:rsidRPr="0051084A" w:rsidRDefault="00FB187F" w:rsidP="005F6728">
            <w:pPr>
              <w:widowControl/>
              <w:ind w:left="50" w:right="148"/>
              <w:jc w:val="both"/>
              <w:rPr>
                <w:color w:val="auto"/>
                <w:sz w:val="16"/>
                <w:szCs w:val="16"/>
              </w:rPr>
            </w:pPr>
            <w:r w:rsidRPr="0051084A">
              <w:rPr>
                <w:rFonts w:ascii="Arial" w:eastAsia="FreeSans" w:cs="Arial"/>
                <w:color w:val="auto"/>
                <w:sz w:val="16"/>
                <w:szCs w:val="16"/>
                <w:lang w:eastAsia="it-IT"/>
              </w:rPr>
              <w:t xml:space="preserve">Descrizione/contenuto: </w:t>
            </w:r>
          </w:p>
          <w:p w:rsidR="00FB187F" w:rsidRPr="0051084A" w:rsidRDefault="00FB187F" w:rsidP="005F6728">
            <w:pPr>
              <w:widowControl/>
              <w:ind w:left="50" w:right="148"/>
              <w:rPr>
                <w:rFonts w:ascii="Arial" w:eastAsia="FreeSans"/>
                <w:color w:val="auto"/>
                <w:sz w:val="20"/>
                <w:szCs w:val="20"/>
                <w:lang w:eastAsia="it-IT"/>
              </w:rPr>
            </w:pPr>
            <w:r w:rsidRPr="0051084A">
              <w:rPr>
                <w:rFonts w:ascii="Arial" w:eastAsia="FreeSans" w:cs="Arial"/>
                <w:color w:val="auto"/>
                <w:sz w:val="16"/>
                <w:szCs w:val="16"/>
                <w:lang w:eastAsia="it-IT"/>
              </w:rPr>
              <w:t>descrivere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che si intende realizzare, le metodologie e tecniche di intervento a tutela del bene vincolato</w:t>
            </w:r>
          </w:p>
        </w:tc>
        <w:tc>
          <w:tcPr>
            <w:tcW w:w="1149" w:type="dxa"/>
            <w:vMerge/>
            <w:tcBorders>
              <w:left w:val="single" w:sz="4" w:space="0" w:color="D9D9D9"/>
              <w:right w:val="single" w:sz="4" w:space="0" w:color="D9D9D9"/>
            </w:tcBorders>
            <w:vAlign w:val="center"/>
          </w:tcPr>
          <w:p w:rsidR="00FB187F" w:rsidRPr="0051084A" w:rsidRDefault="00FB187F">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839"/>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CB1D52">
            <w:pPr>
              <w:widowControl/>
              <w:ind w:left="50" w:right="148"/>
              <w:rPr>
                <w:color w:val="auto"/>
                <w:sz w:val="18"/>
                <w:szCs w:val="18"/>
              </w:rPr>
            </w:pPr>
            <w:r w:rsidRPr="001B62FF">
              <w:rPr>
                <w:rFonts w:ascii="Arial" w:eastAsia="FreeSans" w:cs="Arial"/>
                <w:color w:val="auto"/>
                <w:sz w:val="18"/>
                <w:szCs w:val="18"/>
                <w:lang w:eastAsia="it-IT"/>
              </w:rPr>
              <w:t>Documentazione necessaria per il rilascio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autorizzazione relativa al vincolo idrogeologico</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20"/>
                <w:szCs w:val="20"/>
                <w:lang w:eastAsia="it-IT"/>
              </w:rPr>
              <w:t>18)</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area oggetto di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sottoposta a tutela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61 del d.lgs. n. 152/2006</w:t>
            </w:r>
          </w:p>
        </w:tc>
      </w:tr>
      <w:tr w:rsidR="00FB187F"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813EF3">
            <w:pPr>
              <w:widowControl/>
              <w:ind w:left="50" w:right="148"/>
              <w:jc w:val="both"/>
              <w:rPr>
                <w:color w:val="auto"/>
              </w:rPr>
            </w:pPr>
            <w:r w:rsidRPr="0051084A">
              <w:rPr>
                <w:rFonts w:ascii="Arial" w:eastAsia="FreeSans" w:cs="Arial"/>
                <w:color w:val="auto"/>
                <w:sz w:val="18"/>
                <w:szCs w:val="18"/>
                <w:lang w:eastAsia="it-IT"/>
              </w:rPr>
              <w:t>Relazione Tecnica Specifica</w:t>
            </w:r>
          </w:p>
          <w:p w:rsidR="00FB187F" w:rsidRPr="0051084A" w:rsidRDefault="00FB187F" w:rsidP="00813EF3">
            <w:pPr>
              <w:widowControl/>
              <w:ind w:left="50" w:right="148"/>
              <w:jc w:val="both"/>
              <w:rPr>
                <w:color w:val="auto"/>
              </w:rPr>
            </w:pPr>
            <w:r w:rsidRPr="0051084A">
              <w:rPr>
                <w:rFonts w:ascii="Arial" w:eastAsia="FreeSans" w:cs="Arial"/>
                <w:color w:val="auto"/>
                <w:sz w:val="18"/>
                <w:szCs w:val="18"/>
                <w:lang w:eastAsia="it-IT"/>
              </w:rPr>
              <w:t xml:space="preserve">Descrizione/contenuto: </w:t>
            </w:r>
          </w:p>
          <w:p w:rsidR="00FB187F" w:rsidRPr="0051084A" w:rsidRDefault="00FB187F" w:rsidP="00813EF3">
            <w:pPr>
              <w:widowControl/>
              <w:ind w:left="50" w:right="148"/>
              <w:rPr>
                <w:rFonts w:ascii="Arial" w:eastAsia="FreeSans"/>
                <w:color w:val="auto"/>
                <w:sz w:val="20"/>
                <w:szCs w:val="20"/>
                <w:lang w:eastAsia="it-IT"/>
              </w:rPr>
            </w:pPr>
            <w:r w:rsidRPr="0051084A">
              <w:rPr>
                <w:rFonts w:ascii="Arial" w:eastAsia="FreeSans" w:cs="Arial"/>
                <w:color w:val="auto"/>
                <w:sz w:val="18"/>
                <w:szCs w:val="18"/>
                <w:lang w:eastAsia="it-IT"/>
              </w:rPr>
              <w:t>descrivere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che si intende realizzare, le metodologie e tecniche di intervento a tutela del vincolo</w:t>
            </w:r>
          </w:p>
        </w:tc>
        <w:tc>
          <w:tcPr>
            <w:tcW w:w="1149" w:type="dxa"/>
            <w:vMerge/>
            <w:tcBorders>
              <w:left w:val="single" w:sz="4" w:space="0" w:color="D9D9D9"/>
              <w:right w:val="single" w:sz="4" w:space="0" w:color="D9D9D9"/>
            </w:tcBorders>
            <w:vAlign w:val="center"/>
          </w:tcPr>
          <w:p w:rsidR="00FB187F" w:rsidRPr="0051084A" w:rsidRDefault="00FB187F">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83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CB1D52">
            <w:pPr>
              <w:widowControl/>
              <w:ind w:left="50" w:right="148"/>
              <w:jc w:val="both"/>
              <w:rPr>
                <w:color w:val="auto"/>
                <w:sz w:val="18"/>
                <w:szCs w:val="18"/>
              </w:rPr>
            </w:pPr>
            <w:r w:rsidRPr="001B62FF">
              <w:rPr>
                <w:rFonts w:ascii="Arial" w:eastAsia="FreeSans" w:cs="Arial"/>
                <w:color w:val="auto"/>
                <w:sz w:val="18"/>
                <w:szCs w:val="18"/>
                <w:lang w:eastAsia="it-IT"/>
              </w:rPr>
              <w:t>Documentazione necessaria per il rilascio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autorizzazione relativa al vincolo idraulico</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20"/>
                <w:szCs w:val="20"/>
                <w:lang w:eastAsia="it-IT"/>
              </w:rPr>
              <w:t>19)</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590D6B">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area oggetto di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sottoposta a tutela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115 del d.lgs. n. 152/2006</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widowControl/>
              <w:ind w:left="50" w:right="148"/>
              <w:jc w:val="both"/>
              <w:rPr>
                <w:color w:val="auto"/>
              </w:rPr>
            </w:pPr>
            <w:r w:rsidRPr="0051084A">
              <w:rPr>
                <w:rFonts w:ascii="Arial" w:eastAsia="FreeSans" w:cs="Arial"/>
                <w:color w:val="auto"/>
                <w:sz w:val="18"/>
                <w:szCs w:val="18"/>
                <w:lang w:eastAsia="it-IT"/>
              </w:rPr>
              <w:t>Relazione Tecnica Specifica con modalit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calcolo</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rsidP="00390139">
            <w:pPr>
              <w:widowControl/>
              <w:jc w:val="center"/>
              <w:rPr>
                <w:color w:val="auto"/>
              </w:rPr>
            </w:pPr>
            <w:r w:rsidRPr="0051084A">
              <w:rPr>
                <w:rFonts w:ascii="Arial" w:eastAsia="FreeSans" w:cs="Arial"/>
                <w:color w:val="auto"/>
                <w:sz w:val="20"/>
                <w:szCs w:val="20"/>
                <w:lang w:eastAsia="it-IT"/>
              </w:rPr>
              <w:t>19.2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390139">
            <w:pPr>
              <w:widowControl/>
              <w:ind w:left="120" w:right="140"/>
              <w:jc w:val="both"/>
              <w:rPr>
                <w:color w:val="auto"/>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20"/>
                <w:szCs w:val="20"/>
                <w:lang w:eastAsia="it-IT"/>
              </w:rPr>
              <w:t>19.3.3</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rPr>
              <w:t>in caso di Piano delle Acque o altro Regolamento comunale</w:t>
            </w:r>
          </w:p>
        </w:tc>
      </w:tr>
      <w:tr w:rsidR="00FB187F" w:rsidRPr="0051084A">
        <w:trPr>
          <w:trHeight w:val="964"/>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CB1D52">
            <w:pPr>
              <w:widowControl/>
              <w:ind w:left="50" w:right="148"/>
              <w:jc w:val="both"/>
              <w:rPr>
                <w:color w:val="auto"/>
                <w:sz w:val="18"/>
                <w:szCs w:val="18"/>
              </w:rPr>
            </w:pPr>
            <w:r w:rsidRPr="001B62FF">
              <w:rPr>
                <w:rFonts w:ascii="Arial" w:eastAsia="FreeSans" w:cs="Arial"/>
                <w:color w:val="auto"/>
                <w:sz w:val="18"/>
                <w:szCs w:val="18"/>
                <w:lang w:eastAsia="it-IT"/>
              </w:rPr>
              <w:t>Documentazione necessaria all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approvazione del progetto in zona speciale di conservazione</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20)</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 valutazione d</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incidenza nelle zone appartenenti alla rete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Natura 2000</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 SIC/ZPS</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center"/>
              <w:rPr>
                <w:color w:val="auto"/>
              </w:rPr>
            </w:pPr>
            <w:r w:rsidRPr="0051084A">
              <w:rPr>
                <w:rFonts w:ascii="Arial" w:eastAsia="FreeSans" w:cs="Arial"/>
                <w:color w:val="auto"/>
                <w:sz w:val="18"/>
                <w:szCs w:val="18"/>
                <w:lang w:eastAsia="it-IT"/>
              </w:rPr>
              <w:t>Relazione di Screening e valutazione appropriata</w:t>
            </w:r>
          </w:p>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(fase 1 e 2)</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20"/>
                <w:szCs w:val="20"/>
                <w:lang w:eastAsia="it-IT"/>
              </w:rPr>
              <w:t>20.2.1</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90D6B">
            <w:pPr>
              <w:widowControl/>
              <w:ind w:left="50" w:right="148"/>
              <w:jc w:val="both"/>
              <w:rPr>
                <w:color w:val="auto"/>
              </w:rPr>
            </w:pPr>
            <w:r w:rsidRPr="0051084A">
              <w:rPr>
                <w:rFonts w:ascii="Arial" w:eastAsia="FreeSans" w:cs="Arial"/>
                <w:color w:val="auto"/>
                <w:sz w:val="18"/>
                <w:szCs w:val="18"/>
                <w:lang w:eastAsia="it-IT"/>
              </w:rPr>
              <w:t>Valutazione di Incidenza Ambientale (VINCA)</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20"/>
                <w:szCs w:val="20"/>
                <w:lang w:eastAsia="it-IT"/>
              </w:rPr>
              <w:t>20.2.2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67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590D6B">
            <w:pPr>
              <w:widowControl/>
              <w:ind w:left="50" w:right="148"/>
              <w:jc w:val="both"/>
              <w:rPr>
                <w:color w:val="auto"/>
                <w:sz w:val="18"/>
                <w:szCs w:val="18"/>
              </w:rPr>
            </w:pPr>
            <w:r w:rsidRPr="001B62FF">
              <w:rPr>
                <w:rFonts w:ascii="Arial" w:eastAsia="FreeSans" w:cs="Arial"/>
                <w:color w:val="auto"/>
                <w:sz w:val="18"/>
                <w:szCs w:val="18"/>
                <w:lang w:eastAsia="it-IT"/>
              </w:rPr>
              <w:t>Documentazione necessaria per la richiesta di deroga alla fascia di rispetto cimiteriale</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rPr>
            </w:pPr>
            <w:r w:rsidRPr="0051084A">
              <w:rPr>
                <w:rFonts w:ascii="Arial" w:eastAsia="FreeSans" w:cs="Arial"/>
                <w:color w:val="auto"/>
                <w:sz w:val="18"/>
                <w:szCs w:val="18"/>
                <w:lang w:eastAsia="it-IT"/>
              </w:rPr>
              <w:t>21)</w:t>
            </w:r>
          </w:p>
          <w:p w:rsidR="00FB187F" w:rsidRPr="0051084A" w:rsidRDefault="00FB187F" w:rsidP="006F7DB3">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ricade nella fascia di rispetto cimiteriale e non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consentito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338 del testo unico delle leggi sanitarie 1265/1934</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90D6B">
            <w:pPr>
              <w:widowControl/>
              <w:ind w:left="50" w:right="148"/>
              <w:jc w:val="both"/>
              <w:rPr>
                <w:color w:val="auto"/>
              </w:rPr>
            </w:pPr>
            <w:r w:rsidRPr="0051084A">
              <w:rPr>
                <w:rFonts w:ascii="Arial" w:eastAsia="FreeSans" w:cs="Arial"/>
                <w:color w:val="auto"/>
                <w:sz w:val="18"/>
                <w:szCs w:val="18"/>
                <w:lang w:eastAsia="it-IT"/>
              </w:rPr>
              <w:t>Relazione Tecnica Specifica</w:t>
            </w:r>
            <w:r w:rsidRPr="0051084A">
              <w:rPr>
                <w:rFonts w:ascii="Arial" w:eastAsia="FreeSans" w:cs="Arial"/>
                <w:color w:val="auto"/>
                <w:sz w:val="16"/>
                <w:szCs w:val="16"/>
                <w:lang w:eastAsia="it-IT"/>
              </w:rPr>
              <w:t xml:space="preserve"> </w:t>
            </w:r>
          </w:p>
        </w:tc>
        <w:tc>
          <w:tcPr>
            <w:tcW w:w="1149" w:type="dxa"/>
            <w:vMerge/>
            <w:tcBorders>
              <w:left w:val="single" w:sz="4" w:space="0" w:color="D9D9D9"/>
              <w:right w:val="single" w:sz="4" w:space="0" w:color="D9D9D9"/>
            </w:tcBorders>
            <w:vAlign w:val="center"/>
          </w:tcPr>
          <w:p w:rsidR="00FB187F" w:rsidRPr="0051084A" w:rsidRDefault="00FB187F">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90D6B">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999"/>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1B62FF" w:rsidRDefault="00FB187F" w:rsidP="00590D6B">
            <w:pPr>
              <w:widowControl/>
              <w:ind w:left="50" w:right="148"/>
              <w:jc w:val="both"/>
              <w:rPr>
                <w:color w:val="auto"/>
                <w:sz w:val="18"/>
                <w:szCs w:val="18"/>
              </w:rPr>
            </w:pPr>
            <w:r w:rsidRPr="001B62FF">
              <w:rPr>
                <w:rFonts w:ascii="Arial" w:eastAsia="FreeSans" w:cs="Arial"/>
                <w:color w:val="auto"/>
                <w:sz w:val="18"/>
                <w:szCs w:val="18"/>
                <w:lang w:eastAsia="it-IT"/>
              </w:rPr>
              <w:t>Documentazione necessaria alla valutazione del progetto da parte del Comitato Tecnico Regionale VVFF per interventi in area di danno da incidente rilevante</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color w:val="auto"/>
                <w:sz w:val="20"/>
                <w:szCs w:val="20"/>
              </w:rPr>
            </w:pPr>
            <w:r w:rsidRPr="0051084A">
              <w:rPr>
                <w:rFonts w:ascii="Arial" w:eastAsia="FreeSans" w:cs="Arial"/>
                <w:color w:val="auto"/>
                <w:sz w:val="20"/>
                <w:szCs w:val="20"/>
                <w:lang w:eastAsia="it-IT"/>
              </w:rPr>
              <w:t>22)</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in area a rischio d</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incidente rilevante</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90D6B">
            <w:pPr>
              <w:widowControl/>
              <w:ind w:left="50" w:right="148"/>
              <w:jc w:val="both"/>
              <w:rPr>
                <w:color w:val="auto"/>
              </w:rPr>
            </w:pPr>
            <w:r w:rsidRPr="0051084A">
              <w:rPr>
                <w:rFonts w:ascii="Arial" w:eastAsia="FreeSans" w:cs="Arial"/>
                <w:color w:val="auto"/>
                <w:sz w:val="18"/>
                <w:szCs w:val="18"/>
                <w:lang w:eastAsia="it-IT"/>
              </w:rPr>
              <w:t>Relazione Tecnica Specifica</w:t>
            </w:r>
          </w:p>
        </w:tc>
        <w:tc>
          <w:tcPr>
            <w:tcW w:w="1149" w:type="dxa"/>
            <w:vMerge/>
            <w:tcBorders>
              <w:left w:val="single" w:sz="4" w:space="0" w:color="D9D9D9"/>
              <w:right w:val="single" w:sz="4" w:space="0" w:color="D9D9D9"/>
            </w:tcBorders>
            <w:vAlign w:val="center"/>
          </w:tcPr>
          <w:p w:rsidR="00FB187F" w:rsidRPr="0051084A" w:rsidRDefault="00FB187F" w:rsidP="00390139">
            <w:pPr>
              <w:widowControl/>
              <w:jc w:val="center"/>
              <w:rPr>
                <w:color w:val="auto"/>
                <w:sz w:val="18"/>
                <w:szCs w:val="18"/>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999"/>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590D6B">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per il rilascio di atti di assenso relativi ad altri vincoli di tutela ecologica </w:t>
            </w:r>
            <w:r w:rsidRPr="0051084A">
              <w:rPr>
                <w:rFonts w:ascii="Arial" w:eastAsia="FreeSans" w:cs="Arial"/>
                <w:i/>
                <w:iCs/>
                <w:color w:val="auto"/>
                <w:sz w:val="18"/>
                <w:szCs w:val="18"/>
                <w:lang w:eastAsia="it-IT"/>
              </w:rPr>
              <w:t>(specificare i vincoli in oggetto)</w:t>
            </w:r>
          </w:p>
          <w:p w:rsidR="00FB187F" w:rsidRPr="0051084A" w:rsidRDefault="00FB187F"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p w:rsidR="00FB187F" w:rsidRPr="0051084A" w:rsidRDefault="00FB187F"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tc>
        <w:tc>
          <w:tcPr>
            <w:tcW w:w="114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23)</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(ad es.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nella fascia di rispetto dei depuratori, pozzi idropotabili)</w:t>
            </w:r>
          </w:p>
        </w:tc>
      </w:tr>
      <w:tr w:rsidR="00FB187F" w:rsidRPr="0051084A">
        <w:trPr>
          <w:trHeight w:val="158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per il rilascio di atti di assenso relativi ai vincoli di tutela funzionale </w:t>
            </w:r>
            <w:r w:rsidRPr="0051084A">
              <w:rPr>
                <w:rFonts w:ascii="Arial" w:eastAsia="FreeSans" w:cs="Arial"/>
                <w:i/>
                <w:iCs/>
                <w:color w:val="auto"/>
                <w:sz w:val="18"/>
                <w:szCs w:val="18"/>
                <w:lang w:eastAsia="it-IT"/>
              </w:rPr>
              <w:t>(specificare i vincoli in oggetto)</w:t>
            </w:r>
          </w:p>
          <w:p w:rsidR="00FB187F" w:rsidRPr="0051084A" w:rsidRDefault="00FB187F" w:rsidP="00CB1D52">
            <w:pPr>
              <w:widowControl/>
              <w:ind w:left="50" w:right="148"/>
              <w:jc w:val="both"/>
              <w:rPr>
                <w:rFonts w:ascii="Arial" w:eastAsia="FreeSans"/>
                <w:i/>
                <w:iCs/>
                <w:color w:val="auto"/>
                <w:sz w:val="18"/>
                <w:szCs w:val="18"/>
                <w:lang w:eastAsia="it-IT"/>
              </w:rPr>
            </w:pPr>
          </w:p>
          <w:p w:rsidR="00FB187F" w:rsidRPr="0051084A" w:rsidRDefault="00FB187F"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p w:rsidR="00FB187F" w:rsidRPr="0051084A" w:rsidRDefault="00FB187F"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24)</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color w:val="auto"/>
              </w:rPr>
            </w:pPr>
            <w:r w:rsidRPr="0051084A">
              <w:rPr>
                <w:rFonts w:ascii="Arial" w:eastAsia="FreeSans" w:cs="Arial"/>
                <w:color w:val="auto"/>
                <w:sz w:val="16"/>
                <w:szCs w:val="16"/>
                <w:lang w:eastAsia="it-IT"/>
              </w:rPr>
              <w:t>(ad es.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nella fascia di rispetto stradale, ferroviario, di elettrodotto, gasdotto, militare, ecc.)</w:t>
            </w:r>
          </w:p>
        </w:tc>
      </w:tr>
      <w:tr w:rsidR="00FB187F"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Relazione Tecnica Specifica</w:t>
            </w:r>
          </w:p>
        </w:tc>
        <w:tc>
          <w:tcPr>
            <w:tcW w:w="1149" w:type="dxa"/>
            <w:vMerge/>
            <w:tcBorders>
              <w:left w:val="single" w:sz="4" w:space="0" w:color="D9D9D9"/>
              <w:right w:val="single" w:sz="4" w:space="0" w:color="D9D9D9"/>
            </w:tcBorders>
            <w:vAlign w:val="center"/>
          </w:tcPr>
          <w:p w:rsidR="00FB187F" w:rsidRPr="0051084A" w:rsidRDefault="00FB187F">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both"/>
              <w:rPr>
                <w:rFonts w:ascii="Arial" w:eastAsia="FreeSans"/>
                <w:color w:val="auto"/>
                <w:sz w:val="16"/>
                <w:szCs w:val="16"/>
                <w:lang w:eastAsia="it-IT"/>
              </w:rPr>
            </w:pPr>
          </w:p>
        </w:tc>
      </w:tr>
      <w:tr w:rsidR="00FB187F" w:rsidRPr="0051084A">
        <w:trPr>
          <w:trHeight w:val="1557"/>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B75417">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bl>
    <w:p w:rsidR="00FB187F" w:rsidRPr="0051084A" w:rsidRDefault="00FB187F">
      <w:pPr>
        <w:rPr>
          <w:color w:val="auto"/>
        </w:rPr>
      </w:pPr>
    </w:p>
    <w:p w:rsidR="00FB187F" w:rsidRPr="0051084A" w:rsidRDefault="00FB187F">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FB187F" w:rsidRPr="0051084A">
        <w:trPr>
          <w:trHeight w:val="701"/>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necessaria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edificabilit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e la tutela del territorio agricolo</w:t>
            </w:r>
          </w:p>
        </w:tc>
        <w:tc>
          <w:tcPr>
            <w:tcW w:w="1149" w:type="dxa"/>
            <w:vMerge w:val="restart"/>
            <w:tcBorders>
              <w:top w:val="single" w:sz="4" w:space="0" w:color="D9D9D9"/>
              <w:left w:val="single" w:sz="4" w:space="0" w:color="D9D9D9"/>
              <w:right w:val="single" w:sz="4" w:space="0" w:color="D9D9D9"/>
            </w:tcBorders>
            <w:vAlign w:val="center"/>
          </w:tcPr>
          <w:p w:rsidR="00FB187F" w:rsidRPr="0051084A" w:rsidRDefault="00FB187F" w:rsidP="00F5525A">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25)</w:t>
            </w: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center"/>
              <w:rPr>
                <w:color w:val="auto"/>
              </w:rPr>
            </w:pPr>
          </w:p>
        </w:tc>
      </w:tr>
      <w:tr w:rsidR="00FB187F" w:rsidRPr="0051084A">
        <w:trPr>
          <w:trHeight w:val="546"/>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CB1D52">
            <w:pPr>
              <w:widowControl/>
              <w:ind w:left="50" w:right="148"/>
              <w:jc w:val="both"/>
              <w:rPr>
                <w:color w:val="auto"/>
              </w:rPr>
            </w:pPr>
            <w:r w:rsidRPr="0051084A">
              <w:rPr>
                <w:rFonts w:ascii="Arial" w:eastAsia="FreeSans" w:cs="Arial"/>
                <w:color w:val="auto"/>
                <w:sz w:val="18"/>
                <w:szCs w:val="18"/>
                <w:lang w:eastAsia="it-IT"/>
              </w:rPr>
              <w:t xml:space="preserve">Piano aziendale </w:t>
            </w:r>
          </w:p>
        </w:tc>
        <w:tc>
          <w:tcPr>
            <w:tcW w:w="1149" w:type="dxa"/>
            <w:vMerge/>
            <w:tcBorders>
              <w:left w:val="single" w:sz="4" w:space="0" w:color="D9D9D9"/>
              <w:right w:val="single" w:sz="4" w:space="0" w:color="D9D9D9"/>
            </w:tcBorders>
            <w:vAlign w:val="center"/>
          </w:tcPr>
          <w:p w:rsidR="00FB187F" w:rsidRPr="0051084A" w:rsidRDefault="00FB187F">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AF3806">
            <w:pPr>
              <w:widowControl/>
              <w:ind w:left="120" w:right="140"/>
              <w:jc w:val="center"/>
              <w:rPr>
                <w:color w:val="auto"/>
              </w:rPr>
            </w:pPr>
          </w:p>
        </w:tc>
      </w:tr>
      <w:tr w:rsidR="00FB187F"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FB187F" w:rsidRPr="0051084A" w:rsidRDefault="00FB187F" w:rsidP="000F247D">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FB187F" w:rsidRPr="0051084A" w:rsidRDefault="00FB187F"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FB187F" w:rsidRPr="0051084A" w:rsidRDefault="00FB187F"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FB187F" w:rsidRPr="0051084A" w:rsidRDefault="00FB187F" w:rsidP="000F247D">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FB187F" w:rsidRPr="0051084A" w:rsidRDefault="00FB187F" w:rsidP="000F247D">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ind w:firstLine="708"/>
        <w:jc w:val="both"/>
        <w:rPr>
          <w:color w:val="auto"/>
        </w:rPr>
      </w:pPr>
      <w:r w:rsidRPr="0051084A">
        <w:rPr>
          <w:rFonts w:ascii="Arial" w:cs="Arial"/>
          <w:color w:val="auto"/>
          <w:sz w:val="18"/>
          <w:szCs w:val="18"/>
          <w:lang w:eastAsia="it-IT"/>
        </w:rPr>
        <w:t>Data e luogo</w:t>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t>il/i dichiaranti</w:t>
      </w: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s="Arial"/>
          <w:color w:val="auto"/>
          <w:sz w:val="18"/>
          <w:szCs w:val="18"/>
          <w:lang w:eastAsia="it-IT"/>
        </w:rPr>
        <w:t>_________________________</w:t>
      </w: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s="Arial"/>
          <w:color w:val="auto"/>
          <w:sz w:val="18"/>
          <w:szCs w:val="18"/>
          <w:lang w:eastAsia="it-IT"/>
        </w:rPr>
        <w:t>________________________________________________________________________________________________</w:t>
      </w:r>
    </w:p>
    <w:p w:rsidR="00FB187F" w:rsidRPr="0051084A" w:rsidRDefault="00FB187F">
      <w:pPr>
        <w:widowControl/>
        <w:jc w:val="both"/>
        <w:rPr>
          <w:rFonts w:ascii="Arial"/>
          <w:color w:val="auto"/>
          <w:sz w:val="18"/>
          <w:szCs w:val="18"/>
          <w:lang w:eastAsia="it-IT"/>
        </w:rPr>
      </w:pPr>
    </w:p>
    <w:p w:rsidR="00FB187F" w:rsidRPr="0051084A" w:rsidRDefault="00FB187F">
      <w:pPr>
        <w:widowControl/>
        <w:spacing w:before="40" w:after="40"/>
        <w:jc w:val="center"/>
        <w:rPr>
          <w:color w:val="auto"/>
        </w:rPr>
      </w:pPr>
      <w:r w:rsidRPr="0051084A">
        <w:rPr>
          <w:rFonts w:ascii="Arial" w:cs="Arial"/>
          <w:b/>
          <w:bCs/>
          <w:color w:val="auto"/>
          <w:sz w:val="18"/>
          <w:szCs w:val="18"/>
          <w:lang w:eastAsia="it-IT"/>
        </w:rPr>
        <w:t>INFORMATIVA SULLA PRIVACY (ART. 13 del d.lgs. n. 196/2003)</w:t>
      </w:r>
    </w:p>
    <w:p w:rsidR="00FB187F" w:rsidRPr="0051084A" w:rsidRDefault="00FB187F">
      <w:pPr>
        <w:widowControl/>
        <w:spacing w:before="40" w:after="40"/>
        <w:jc w:val="both"/>
        <w:rPr>
          <w:rFonts w:ascii="Arial"/>
          <w:b/>
          <w:bCs/>
          <w:color w:val="auto"/>
          <w:sz w:val="18"/>
          <w:szCs w:val="18"/>
          <w:lang w:eastAsia="it-IT"/>
        </w:rPr>
      </w:pPr>
    </w:p>
    <w:p w:rsidR="00FB187F" w:rsidRPr="0051084A" w:rsidRDefault="00FB187F">
      <w:pPr>
        <w:widowControl/>
        <w:spacing w:before="40" w:after="40"/>
        <w:jc w:val="both"/>
        <w:rPr>
          <w:color w:val="auto"/>
        </w:rPr>
      </w:pPr>
      <w:r w:rsidRPr="0051084A">
        <w:rPr>
          <w:rFonts w:ascii="Arial" w:cs="Arial"/>
          <w:color w:val="auto"/>
          <w:sz w:val="18"/>
          <w:szCs w:val="18"/>
          <w:lang w:eastAsia="it-IT"/>
        </w:rPr>
        <w:t>Ai sensi dell</w:t>
      </w:r>
      <w:r w:rsidRPr="0051084A">
        <w:rPr>
          <w:rFonts w:ascii="Arial"/>
          <w:color w:val="auto"/>
          <w:sz w:val="18"/>
          <w:szCs w:val="18"/>
          <w:lang w:eastAsia="it-IT"/>
        </w:rPr>
        <w:t>’</w:t>
      </w:r>
      <w:r w:rsidRPr="0051084A">
        <w:rPr>
          <w:rFonts w:ascii="Arial" w:cs="Arial"/>
          <w:color w:val="auto"/>
          <w:sz w:val="18"/>
          <w:szCs w:val="18"/>
          <w:lang w:eastAsia="it-IT"/>
        </w:rPr>
        <w:t>art. 13 del codice in materia di protezione dei dati personali si forniscono le seguenti informazioni:</w:t>
      </w:r>
    </w:p>
    <w:p w:rsidR="00FB187F" w:rsidRPr="0051084A" w:rsidRDefault="00FB187F">
      <w:pPr>
        <w:pStyle w:val="BalloonText"/>
        <w:spacing w:before="40" w:after="40"/>
        <w:rPr>
          <w:rFonts w:cs="Times New Roman"/>
          <w:color w:val="auto"/>
        </w:rPr>
      </w:pPr>
      <w:r w:rsidRPr="0051084A">
        <w:rPr>
          <w:rFonts w:ascii="Arial" w:cs="Arial"/>
          <w:b/>
          <w:bCs/>
          <w:color w:val="auto"/>
          <w:sz w:val="18"/>
          <w:szCs w:val="18"/>
        </w:rPr>
        <w:t>Finalit</w:t>
      </w:r>
      <w:r w:rsidRPr="0051084A">
        <w:rPr>
          <w:rFonts w:ascii="Arial" w:cs="Liberation Serif"/>
          <w:b/>
          <w:bCs/>
          <w:color w:val="auto"/>
          <w:sz w:val="18"/>
          <w:szCs w:val="18"/>
        </w:rPr>
        <w:t>à</w:t>
      </w:r>
      <w:r w:rsidRPr="0051084A">
        <w:rPr>
          <w:rFonts w:ascii="Arial" w:cs="Arial"/>
          <w:b/>
          <w:bCs/>
          <w:color w:val="auto"/>
          <w:sz w:val="18"/>
          <w:szCs w:val="18"/>
        </w:rPr>
        <w:t xml:space="preserve"> del trattamento</w:t>
      </w:r>
      <w:r w:rsidRPr="0051084A">
        <w:rPr>
          <w:rFonts w:ascii="Arial" w:cs="Arial"/>
          <w:color w:val="auto"/>
          <w:sz w:val="18"/>
          <w:szCs w:val="18"/>
        </w:rPr>
        <w:t>: I dati personali dichiarati saranno utilizzati dagli uffici nell</w:t>
      </w:r>
      <w:r w:rsidRPr="0051084A">
        <w:rPr>
          <w:rFonts w:ascii="Arial" w:cs="Liberation Serif"/>
          <w:color w:val="auto"/>
          <w:sz w:val="18"/>
          <w:szCs w:val="18"/>
        </w:rPr>
        <w:t>’</w:t>
      </w:r>
      <w:r w:rsidRPr="0051084A">
        <w:rPr>
          <w:rFonts w:ascii="Arial" w:cs="Arial"/>
          <w:color w:val="auto"/>
          <w:sz w:val="18"/>
          <w:szCs w:val="18"/>
        </w:rPr>
        <w:t>abito del procedimento per il quale la presente dichiarazione viene resa.</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Modalit</w:t>
      </w:r>
      <w:r w:rsidRPr="0051084A">
        <w:rPr>
          <w:rFonts w:ascii="Arial"/>
          <w:b/>
          <w:bCs/>
          <w:color w:val="auto"/>
          <w:sz w:val="18"/>
          <w:szCs w:val="18"/>
          <w:lang w:eastAsia="it-IT"/>
        </w:rPr>
        <w:t>à</w:t>
      </w:r>
      <w:r w:rsidRPr="0051084A">
        <w:rPr>
          <w:rFonts w:ascii="Arial" w:cs="Arial"/>
          <w:b/>
          <w:bCs/>
          <w:color w:val="auto"/>
          <w:sz w:val="18"/>
          <w:szCs w:val="18"/>
          <w:lang w:eastAsia="it-IT"/>
        </w:rPr>
        <w:t>:</w:t>
      </w:r>
      <w:r w:rsidRPr="0051084A">
        <w:rPr>
          <w:rFonts w:ascii="Arial" w:cs="Arial"/>
          <w:color w:val="auto"/>
          <w:sz w:val="18"/>
          <w:szCs w:val="18"/>
          <w:lang w:eastAsia="it-IT"/>
        </w:rPr>
        <w:t xml:space="preserve"> Il trattamento avverr</w:t>
      </w:r>
      <w:r w:rsidRPr="0051084A">
        <w:rPr>
          <w:rFonts w:ascii="Arial"/>
          <w:color w:val="auto"/>
          <w:sz w:val="18"/>
          <w:szCs w:val="18"/>
          <w:lang w:eastAsia="it-IT"/>
        </w:rPr>
        <w:t>à</w:t>
      </w:r>
      <w:r w:rsidRPr="0051084A">
        <w:rPr>
          <w:rFonts w:ascii="Arial" w:cs="Arial"/>
          <w:color w:val="auto"/>
          <w:sz w:val="18"/>
          <w:szCs w:val="18"/>
          <w:lang w:eastAsia="it-IT"/>
        </w:rPr>
        <w:t xml:space="preserve"> sia con strumenti cartacei sia su supporti informatici a disposizione degli uffici.</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Ambito di comunicazione:</w:t>
      </w:r>
      <w:r w:rsidRPr="0051084A">
        <w:rPr>
          <w:rFonts w:ascii="Arial" w:cs="Arial"/>
          <w:color w:val="auto"/>
          <w:sz w:val="18"/>
          <w:szCs w:val="18"/>
          <w:lang w:eastAsia="it-IT"/>
        </w:rPr>
        <w:t xml:space="preserve"> I dati verranno comunicati a terzi ai sensi della l. n. 241/1990, ove applicabile, e in caso di verifiche ai sensi dell</w:t>
      </w:r>
      <w:r w:rsidRPr="0051084A">
        <w:rPr>
          <w:rFonts w:ascii="Arial"/>
          <w:color w:val="auto"/>
          <w:sz w:val="18"/>
          <w:szCs w:val="18"/>
          <w:lang w:eastAsia="it-IT"/>
        </w:rPr>
        <w:t>’</w:t>
      </w:r>
      <w:r w:rsidRPr="0051084A">
        <w:rPr>
          <w:rFonts w:ascii="Arial" w:cs="Arial"/>
          <w:color w:val="auto"/>
          <w:sz w:val="18"/>
          <w:szCs w:val="18"/>
          <w:lang w:eastAsia="it-IT"/>
        </w:rPr>
        <w:t>art. 71 del d.P.R. n. 445/2000.</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Diritti:</w:t>
      </w:r>
      <w:r w:rsidRPr="0051084A">
        <w:rPr>
          <w:rFonts w:ascii="Arial" w:cs="Arial"/>
          <w:color w:val="auto"/>
          <w:sz w:val="18"/>
          <w:szCs w:val="18"/>
          <w:lang w:eastAsia="it-IT"/>
        </w:rPr>
        <w:t xml:space="preserve"> Il sottoscrittore pu</w:t>
      </w:r>
      <w:r w:rsidRPr="0051084A">
        <w:rPr>
          <w:rFonts w:ascii="Arial"/>
          <w:color w:val="auto"/>
          <w:sz w:val="18"/>
          <w:szCs w:val="18"/>
          <w:lang w:eastAsia="it-IT"/>
        </w:rPr>
        <w:t>ò</w:t>
      </w:r>
      <w:r w:rsidRPr="0051084A">
        <w:rPr>
          <w:rFonts w:ascii="Arial" w:cs="Arial"/>
          <w:color w:val="auto"/>
          <w:sz w:val="18"/>
          <w:szCs w:val="18"/>
          <w:lang w:eastAsia="it-IT"/>
        </w:rPr>
        <w:t xml:space="preserve"> in ogni momento esercitare i diritti di accesso, rettifica, aggiornamento e integrazione dei dati ai sensi dell</w:t>
      </w:r>
      <w:r w:rsidRPr="0051084A">
        <w:rPr>
          <w:rFonts w:ascii="Arial"/>
          <w:color w:val="auto"/>
          <w:sz w:val="18"/>
          <w:szCs w:val="18"/>
          <w:lang w:eastAsia="it-IT"/>
        </w:rPr>
        <w:t>’</w:t>
      </w:r>
      <w:r w:rsidRPr="0051084A">
        <w:rPr>
          <w:rFonts w:ascii="Arial" w:cs="Arial"/>
          <w:color w:val="auto"/>
          <w:sz w:val="18"/>
          <w:szCs w:val="18"/>
          <w:lang w:eastAsia="it-IT"/>
        </w:rPr>
        <w:t>art. 7 del d.lgs. n. 196/2003 rivolgendo le richieste al SUAP/SUE.</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Titolare:</w:t>
      </w:r>
      <w:r w:rsidRPr="0051084A">
        <w:rPr>
          <w:rFonts w:ascii="Arial" w:cs="Arial"/>
          <w:color w:val="auto"/>
          <w:sz w:val="18"/>
          <w:szCs w:val="18"/>
          <w:lang w:eastAsia="it-IT"/>
        </w:rPr>
        <w:t xml:space="preserve"> SUAP/SUE di ______________</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rsidP="003E591C">
      <w:pPr>
        <w:spacing w:before="40" w:after="40"/>
        <w:rPr>
          <w:rFonts w:ascii="Arial" w:hAnsi="Arial" w:cs="Arial"/>
          <w:color w:val="auto"/>
        </w:rPr>
      </w:pPr>
      <w:r w:rsidRPr="0051084A">
        <w:rPr>
          <w:color w:val="auto"/>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3420"/>
      </w:tblGrid>
      <w:tr w:rsidR="00FB187F" w:rsidRPr="0051084A">
        <w:trPr>
          <w:trHeight w:val="480"/>
          <w:jc w:val="right"/>
        </w:trPr>
        <w:tc>
          <w:tcPr>
            <w:tcW w:w="1620" w:type="dxa"/>
            <w:tcBorders>
              <w:top w:val="single" w:sz="4" w:space="0" w:color="auto"/>
              <w:bottom w:val="nil"/>
            </w:tcBorders>
            <w:vAlign w:val="bottom"/>
          </w:tcPr>
          <w:p w:rsidR="00FB187F" w:rsidRPr="0051084A" w:rsidRDefault="00FB187F" w:rsidP="00390139">
            <w:pPr>
              <w:rPr>
                <w:rFonts w:ascii="Arial" w:hAnsi="Arial" w:cs="Arial"/>
                <w:color w:val="auto"/>
                <w:sz w:val="20"/>
                <w:szCs w:val="20"/>
              </w:rPr>
            </w:pPr>
            <w:r w:rsidRPr="0051084A">
              <w:rPr>
                <w:rFonts w:ascii="Arial" w:hAnsi="Arial" w:cs="Arial"/>
                <w:color w:val="auto"/>
                <w:sz w:val="20"/>
                <w:szCs w:val="20"/>
              </w:rPr>
              <w:t>Pratica edilizia</w:t>
            </w:r>
          </w:p>
        </w:tc>
        <w:tc>
          <w:tcPr>
            <w:tcW w:w="2830" w:type="dxa"/>
            <w:tcBorders>
              <w:top w:val="single" w:sz="4" w:space="0" w:color="auto"/>
              <w:bottom w:val="nil"/>
            </w:tcBorders>
            <w:vAlign w:val="bottom"/>
          </w:tcPr>
          <w:p w:rsidR="00FB187F" w:rsidRPr="0051084A" w:rsidRDefault="00FB187F" w:rsidP="00390139">
            <w:pPr>
              <w:spacing w:before="40"/>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540"/>
          <w:jc w:val="right"/>
        </w:trPr>
        <w:tc>
          <w:tcPr>
            <w:tcW w:w="1620" w:type="dxa"/>
            <w:tcBorders>
              <w:top w:val="nil"/>
              <w:bottom w:val="nil"/>
            </w:tcBorders>
            <w:vAlign w:val="bottom"/>
          </w:tcPr>
          <w:p w:rsidR="00FB187F" w:rsidRPr="0051084A" w:rsidRDefault="00FB187F" w:rsidP="00390139">
            <w:pPr>
              <w:rPr>
                <w:rFonts w:ascii="Arial" w:hAnsi="Arial" w:cs="Arial"/>
                <w:color w:val="auto"/>
                <w:sz w:val="20"/>
                <w:szCs w:val="20"/>
              </w:rPr>
            </w:pPr>
            <w:r w:rsidRPr="0051084A">
              <w:rPr>
                <w:rFonts w:ascii="Arial" w:hAnsi="Arial" w:cs="Arial"/>
                <w:color w:val="auto"/>
                <w:sz w:val="20"/>
                <w:szCs w:val="20"/>
              </w:rPr>
              <w:t>del</w:t>
            </w:r>
          </w:p>
        </w:tc>
        <w:tc>
          <w:tcPr>
            <w:tcW w:w="2830" w:type="dxa"/>
            <w:tcBorders>
              <w:top w:val="nil"/>
              <w:bottom w:val="nil"/>
            </w:tcBorders>
            <w:vAlign w:val="bottom"/>
          </w:tcPr>
          <w:p w:rsidR="00FB187F" w:rsidRPr="0051084A" w:rsidRDefault="00FB187F" w:rsidP="00390139">
            <w:pPr>
              <w:spacing w:before="40"/>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527"/>
          <w:jc w:val="right"/>
        </w:trPr>
        <w:tc>
          <w:tcPr>
            <w:tcW w:w="1620" w:type="dxa"/>
            <w:tcBorders>
              <w:top w:val="nil"/>
              <w:bottom w:val="nil"/>
            </w:tcBorders>
            <w:vAlign w:val="bottom"/>
          </w:tcPr>
          <w:p w:rsidR="00FB187F" w:rsidRPr="0051084A" w:rsidRDefault="00FB187F" w:rsidP="00390139">
            <w:pPr>
              <w:rPr>
                <w:rFonts w:ascii="Arial" w:hAnsi="Arial" w:cs="Arial"/>
                <w:color w:val="auto"/>
                <w:sz w:val="20"/>
                <w:szCs w:val="20"/>
              </w:rPr>
            </w:pPr>
            <w:r w:rsidRPr="0051084A">
              <w:rPr>
                <w:rFonts w:ascii="Arial" w:hAnsi="Arial" w:cs="Arial"/>
                <w:color w:val="auto"/>
                <w:sz w:val="20"/>
                <w:szCs w:val="20"/>
              </w:rPr>
              <w:t>Protocollo</w:t>
            </w:r>
          </w:p>
        </w:tc>
        <w:tc>
          <w:tcPr>
            <w:tcW w:w="2830" w:type="dxa"/>
            <w:tcBorders>
              <w:top w:val="nil"/>
              <w:bottom w:val="nil"/>
            </w:tcBorders>
            <w:vAlign w:val="bottom"/>
          </w:tcPr>
          <w:p w:rsidR="00FB187F" w:rsidRPr="0051084A" w:rsidRDefault="00FB187F" w:rsidP="00390139">
            <w:pPr>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428"/>
          <w:jc w:val="right"/>
        </w:trPr>
        <w:tc>
          <w:tcPr>
            <w:tcW w:w="4450" w:type="dxa"/>
            <w:gridSpan w:val="2"/>
            <w:tcBorders>
              <w:top w:val="nil"/>
              <w:bottom w:val="single" w:sz="4" w:space="0" w:color="auto"/>
            </w:tcBorders>
            <w:vAlign w:val="center"/>
          </w:tcPr>
          <w:p w:rsidR="00FB187F" w:rsidRPr="0051084A" w:rsidRDefault="00FB187F" w:rsidP="00390139">
            <w:pPr>
              <w:spacing w:line="360" w:lineRule="auto"/>
              <w:rPr>
                <w:rFonts w:ascii="Arial" w:hAnsi="Arial" w:cs="Arial"/>
                <w:color w:val="auto"/>
                <w:sz w:val="20"/>
                <w:szCs w:val="20"/>
              </w:rPr>
            </w:pPr>
          </w:p>
        </w:tc>
      </w:tr>
    </w:tbl>
    <w:p w:rsidR="00FB187F" w:rsidRPr="0051084A" w:rsidRDefault="00FB187F" w:rsidP="0095779B">
      <w:pPr>
        <w:pStyle w:val="Heading1"/>
        <w:numPr>
          <w:ilvl w:val="0"/>
          <w:numId w:val="0"/>
        </w:numPr>
        <w:spacing w:before="0" w:after="0" w:line="240" w:lineRule="atLeast"/>
        <w:rPr>
          <w:rFonts w:ascii="Arial" w:hAnsi="Arial" w:cs="Arial"/>
          <w:b w:val="0"/>
          <w:bCs w:val="0"/>
          <w:smallCaps/>
          <w:color w:val="auto"/>
          <w:sz w:val="40"/>
          <w:szCs w:val="40"/>
        </w:rPr>
      </w:pPr>
    </w:p>
    <w:p w:rsidR="00FB187F" w:rsidRPr="0051084A" w:rsidRDefault="00FB187F" w:rsidP="0095779B">
      <w:pPr>
        <w:pStyle w:val="Heading1"/>
        <w:numPr>
          <w:ilvl w:val="0"/>
          <w:numId w:val="0"/>
        </w:numPr>
        <w:spacing w:before="0" w:after="0" w:line="240" w:lineRule="atLeast"/>
        <w:rPr>
          <w:rFonts w:ascii="Arial" w:hAnsi="Arial" w:cs="Arial"/>
          <w:b w:val="0"/>
          <w:bCs w:val="0"/>
          <w:smallCaps/>
          <w:color w:val="auto"/>
          <w:sz w:val="40"/>
          <w:szCs w:val="40"/>
        </w:rPr>
      </w:pPr>
      <w:r w:rsidRPr="0051084A">
        <w:rPr>
          <w:rFonts w:ascii="Arial" w:hAnsi="Arial" w:cs="Arial"/>
          <w:b w:val="0"/>
          <w:bCs w:val="0"/>
          <w:smallCaps/>
          <w:color w:val="auto"/>
          <w:sz w:val="40"/>
          <w:szCs w:val="40"/>
        </w:rPr>
        <w:t>Soggetti coinvolti</w:t>
      </w:r>
      <w:r w:rsidRPr="0051084A">
        <w:rPr>
          <w:rFonts w:ascii="Arial" w:hAnsi="Arial" w:cs="Arial"/>
          <w:b w:val="0"/>
          <w:bCs w:val="0"/>
          <w:smallCaps/>
          <w:color w:val="auto"/>
          <w:sz w:val="40"/>
          <w:szCs w:val="40"/>
        </w:rPr>
        <w:tab/>
      </w:r>
    </w:p>
    <w:p w:rsidR="00FB187F" w:rsidRPr="0051084A" w:rsidRDefault="00FB187F">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02"/>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1. TITOLARI (compilare solo in caso di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di un titolare)</w:t>
            </w:r>
          </w:p>
        </w:tc>
      </w:tr>
    </w:tbl>
    <w:p w:rsidR="00FB187F" w:rsidRPr="0051084A" w:rsidRDefault="00FB187F">
      <w:pPr>
        <w:widowControl/>
        <w:spacing w:before="40" w:after="40"/>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05"/>
        <w:gridCol w:w="2627"/>
        <w:gridCol w:w="620"/>
        <w:gridCol w:w="859"/>
        <w:gridCol w:w="855"/>
        <w:gridCol w:w="3174"/>
      </w:tblGrid>
      <w:tr w:rsidR="00FB187F" w:rsidRPr="0051084A">
        <w:trPr>
          <w:trHeight w:val="543"/>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FB187F" w:rsidRPr="0051084A" w:rsidRDefault="00FB187F" w:rsidP="00AD7BF9">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______________________________________________________</w:t>
            </w:r>
          </w:p>
        </w:tc>
      </w:tr>
      <w:tr w:rsidR="00FB187F" w:rsidRPr="0051084A">
        <w:trPr>
          <w:trHeight w:val="543"/>
        </w:trPr>
        <w:tc>
          <w:tcPr>
            <w:tcW w:w="1505" w:type="dxa"/>
            <w:tcBorders>
              <w:top w:val="nil"/>
              <w:left w:val="single" w:sz="4" w:space="0" w:color="000001"/>
              <w:bottom w:val="nil"/>
              <w:right w:val="nil"/>
            </w:tcBorders>
            <w:vAlign w:val="bottom"/>
          </w:tcPr>
          <w:p w:rsidR="00FB187F" w:rsidRPr="0051084A" w:rsidRDefault="00FB187F" w:rsidP="0039013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FB187F" w:rsidRPr="0051084A" w:rsidRDefault="00FB187F" w:rsidP="00390139">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05" w:type="dxa"/>
            <w:tcBorders>
              <w:top w:val="nil"/>
              <w:left w:val="single" w:sz="4" w:space="0" w:color="000001"/>
              <w:bottom w:val="nil"/>
              <w:right w:val="nil"/>
            </w:tcBorders>
            <w:vAlign w:val="center"/>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nil"/>
              <w:right w:val="single" w:sz="4" w:space="0" w:color="000001"/>
            </w:tcBorders>
            <w:vAlign w:val="center"/>
          </w:tcPr>
          <w:p w:rsidR="00FB187F" w:rsidRPr="0051084A" w:rsidRDefault="00FB187F">
            <w:pPr>
              <w:widowControl/>
              <w:jc w:val="center"/>
              <w:rPr>
                <w:rFonts w:ascii="Arial" w:eastAsia="FreeSans"/>
                <w:color w:val="auto"/>
                <w:sz w:val="18"/>
                <w:szCs w:val="18"/>
                <w:lang w:eastAsia="it-IT"/>
              </w:rPr>
            </w:pPr>
          </w:p>
          <w:p w:rsidR="00FB187F" w:rsidRPr="0051084A" w:rsidRDefault="00FB187F">
            <w:pPr>
              <w:widowControl/>
              <w:jc w:val="center"/>
              <w:rPr>
                <w:rFonts w:ascii="Arial" w:eastAsia="FreeSans"/>
                <w:color w:val="auto"/>
                <w:sz w:val="18"/>
                <w:szCs w:val="18"/>
                <w:lang w:eastAsia="it-IT"/>
              </w:rPr>
            </w:pPr>
          </w:p>
        </w:tc>
      </w:tr>
      <w:tr w:rsidR="00FB187F" w:rsidRPr="0051084A">
        <w:trPr>
          <w:trHeight w:val="493"/>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rFonts w:ascii="Arial" w:eastAsia="FreeSans"/>
                <w:color w:val="auto"/>
                <w:sz w:val="18"/>
                <w:szCs w:val="18"/>
                <w:lang w:eastAsia="it-IT"/>
              </w:rPr>
            </w:pPr>
          </w:p>
          <w:p w:rsidR="00FB187F" w:rsidRPr="0051084A" w:rsidRDefault="00FB187F" w:rsidP="00AD7BF9">
            <w:pPr>
              <w:widowControl/>
              <w:ind w:left="108"/>
              <w:rPr>
                <w:color w:val="auto"/>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05" w:type="dxa"/>
            <w:tcBorders>
              <w:top w:val="nil"/>
              <w:left w:val="single" w:sz="4" w:space="0" w:color="000001"/>
              <w:bottom w:val="nil"/>
              <w:right w:val="nil"/>
            </w:tcBorders>
            <w:vAlign w:val="center"/>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nil"/>
              <w:right w:val="single" w:sz="4" w:space="0" w:color="000001"/>
            </w:tcBorders>
            <w:vAlign w:val="center"/>
          </w:tcPr>
          <w:p w:rsidR="00FB187F" w:rsidRPr="0051084A" w:rsidRDefault="00FB187F">
            <w:pPr>
              <w:widowControl/>
              <w:jc w:val="center"/>
              <w:rPr>
                <w:rFonts w:ascii="Arial" w:eastAsia="FreeSans"/>
                <w:color w:val="auto"/>
                <w:sz w:val="18"/>
                <w:szCs w:val="18"/>
                <w:lang w:eastAsia="it-IT"/>
              </w:rPr>
            </w:pPr>
          </w:p>
          <w:p w:rsidR="00FB187F" w:rsidRPr="0051084A" w:rsidRDefault="00FB187F">
            <w:pPr>
              <w:widowControl/>
              <w:jc w:val="center"/>
              <w:rPr>
                <w:rFonts w:ascii="Arial" w:eastAsia="FreeSans"/>
                <w:color w:val="auto"/>
                <w:sz w:val="18"/>
                <w:szCs w:val="18"/>
                <w:lang w:eastAsia="it-IT"/>
              </w:rPr>
            </w:pPr>
          </w:p>
        </w:tc>
      </w:tr>
      <w:tr w:rsidR="00FB187F" w:rsidRPr="0051084A">
        <w:trPr>
          <w:trHeight w:val="493"/>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rFonts w:ascii="Arial" w:eastAsia="FreeSans"/>
                <w:color w:val="auto"/>
                <w:sz w:val="18"/>
                <w:szCs w:val="18"/>
                <w:lang w:eastAsia="it-IT"/>
              </w:rPr>
            </w:pPr>
          </w:p>
          <w:p w:rsidR="00FB187F" w:rsidRPr="0051084A" w:rsidRDefault="00FB187F" w:rsidP="00AD7BF9">
            <w:pPr>
              <w:widowControl/>
              <w:ind w:left="108"/>
              <w:rPr>
                <w:color w:val="auto"/>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05" w:type="dxa"/>
            <w:tcBorders>
              <w:top w:val="nil"/>
              <w:left w:val="single" w:sz="4" w:space="0" w:color="000001"/>
              <w:bottom w:val="nil"/>
              <w:right w:val="nil"/>
            </w:tcBorders>
            <w:vAlign w:val="bottom"/>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961"/>
        </w:trPr>
        <w:tc>
          <w:tcPr>
            <w:tcW w:w="1505" w:type="dxa"/>
            <w:tcBorders>
              <w:top w:val="nil"/>
              <w:left w:val="single" w:sz="4" w:space="0" w:color="000001"/>
              <w:bottom w:val="single" w:sz="4" w:space="0" w:color="000001"/>
              <w:right w:val="nil"/>
            </w:tcBorders>
            <w:vAlign w:val="center"/>
          </w:tcPr>
          <w:p w:rsidR="00FB187F" w:rsidRPr="0051084A" w:rsidRDefault="00FB187F"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single" w:sz="4" w:space="0" w:color="000001"/>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single" w:sz="4" w:space="0" w:color="000001"/>
              <w:right w:val="single" w:sz="4" w:space="0" w:color="000001"/>
            </w:tcBorders>
            <w:vAlign w:val="center"/>
          </w:tcPr>
          <w:p w:rsidR="00FB187F" w:rsidRPr="0051084A" w:rsidRDefault="00FB187F">
            <w:pPr>
              <w:widowControl/>
              <w:jc w:val="center"/>
              <w:rPr>
                <w:rFonts w:ascii="Arial" w:eastAsia="FreeSans"/>
                <w:color w:val="auto"/>
                <w:sz w:val="18"/>
                <w:szCs w:val="18"/>
                <w:lang w:eastAsia="it-IT"/>
              </w:rPr>
            </w:pPr>
          </w:p>
          <w:p w:rsidR="00FB187F" w:rsidRPr="0051084A" w:rsidRDefault="00FB187F">
            <w:pPr>
              <w:widowControl/>
              <w:jc w:val="center"/>
              <w:rPr>
                <w:rFonts w:ascii="Arial" w:eastAsia="FreeSans"/>
                <w:color w:val="auto"/>
                <w:sz w:val="18"/>
                <w:szCs w:val="18"/>
                <w:lang w:eastAsia="it-IT"/>
              </w:rPr>
            </w:pPr>
          </w:p>
        </w:tc>
      </w:tr>
    </w:tbl>
    <w:p w:rsidR="00FB187F" w:rsidRPr="0051084A" w:rsidRDefault="00FB187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02"/>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2. TECNICI INCARICATI (compilare obbligatoriamente)</w:t>
            </w:r>
          </w:p>
        </w:tc>
      </w:tr>
    </w:tbl>
    <w:p w:rsidR="00FB187F" w:rsidRPr="0051084A" w:rsidRDefault="00FB187F">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141"/>
        <w:gridCol w:w="459"/>
        <w:gridCol w:w="19"/>
        <w:gridCol w:w="857"/>
        <w:gridCol w:w="742"/>
        <w:gridCol w:w="99"/>
        <w:gridCol w:w="286"/>
        <w:gridCol w:w="2853"/>
      </w:tblGrid>
      <w:tr w:rsidR="00FB187F" w:rsidRPr="0051084A">
        <w:trPr>
          <w:trHeight w:val="493"/>
        </w:trPr>
        <w:tc>
          <w:tcPr>
            <w:tcW w:w="9636" w:type="dxa"/>
            <w:gridSpan w:val="11"/>
            <w:tcBorders>
              <w:top w:val="single" w:sz="4" w:space="0" w:color="000001"/>
              <w:left w:val="single" w:sz="4" w:space="0" w:color="000001"/>
              <w:bottom w:val="nil"/>
              <w:right w:val="single" w:sz="4" w:space="0" w:color="000001"/>
            </w:tcBorders>
            <w:vAlign w:val="bottom"/>
          </w:tcPr>
          <w:p w:rsidR="00FB187F" w:rsidRPr="0051084A" w:rsidRDefault="00FB187F" w:rsidP="00867021">
            <w:pPr>
              <w:widowControl/>
              <w:ind w:left="108"/>
              <w:rPr>
                <w:color w:val="auto"/>
              </w:rPr>
            </w:pPr>
            <w:r w:rsidRPr="0051084A">
              <w:rPr>
                <w:rFonts w:ascii="Arial" w:eastAsia="FreeSans" w:cs="Arial"/>
                <w:b/>
                <w:bCs/>
                <w:color w:val="auto"/>
                <w:sz w:val="18"/>
                <w:szCs w:val="18"/>
                <w:lang w:eastAsia="it-IT"/>
              </w:rPr>
              <w:t>Progettista delle opere architettoniche</w:t>
            </w:r>
            <w:r w:rsidRPr="0051084A">
              <w:rPr>
                <w:rFonts w:ascii="Arial" w:eastAsia="FreeSans" w:cs="Arial"/>
                <w:color w:val="auto"/>
                <w:sz w:val="18"/>
                <w:szCs w:val="18"/>
                <w:lang w:eastAsia="it-IT"/>
              </w:rPr>
              <w:t xml:space="preserve"> (sempre necessario)</w:t>
            </w:r>
          </w:p>
        </w:tc>
      </w:tr>
      <w:tr w:rsidR="00FB187F" w:rsidRPr="0051084A">
        <w:trPr>
          <w:trHeight w:val="493"/>
        </w:trPr>
        <w:tc>
          <w:tcPr>
            <w:tcW w:w="9636" w:type="dxa"/>
            <w:gridSpan w:val="11"/>
            <w:tcBorders>
              <w:top w:val="nil"/>
              <w:left w:val="single" w:sz="4" w:space="0" w:color="000001"/>
              <w:bottom w:val="nil"/>
              <w:right w:val="single" w:sz="4" w:space="0" w:color="000001"/>
            </w:tcBorders>
            <w:vAlign w:val="center"/>
          </w:tcPr>
          <w:p w:rsidR="00FB187F" w:rsidRPr="0051084A" w:rsidRDefault="00FB187F" w:rsidP="00867021">
            <w:pPr>
              <w:widowControl/>
              <w:ind w:left="108"/>
              <w:rPr>
                <w:color w:val="auto"/>
              </w:rPr>
            </w:pPr>
            <w:r w:rsidRPr="0051084A">
              <w:rPr>
                <w:rFonts w:ascii="Arial" w:hAnsi="Arial" w:cs="Arial"/>
                <w:color w:val="auto"/>
                <w:sz w:val="22"/>
                <w:szCs w:val="22"/>
              </w:rPr>
              <w:sym w:font="Wingdings" w:char="F0A8"/>
            </w:r>
            <w:r w:rsidRPr="0051084A">
              <w:rPr>
                <w:rFonts w:ascii="Arial" w:hAnsi="Arial" w:cs="Arial"/>
                <w:color w:val="auto"/>
                <w:sz w:val="28"/>
                <w:szCs w:val="28"/>
              </w:rPr>
              <w:t xml:space="preserve"> </w:t>
            </w:r>
            <w:r w:rsidRPr="0051084A">
              <w:rPr>
                <w:rFonts w:ascii="Arial" w:hAnsi="Arial" w:cs="Arial"/>
                <w:color w:val="auto"/>
                <w:sz w:val="18"/>
                <w:szCs w:val="18"/>
              </w:rPr>
              <w:t>incaricato anche come direttore dei lavori delle opere architettoniche</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Cognome e</w:t>
            </w:r>
          </w:p>
          <w:p w:rsidR="00FB187F" w:rsidRPr="0051084A" w:rsidRDefault="00FB187F" w:rsidP="00867021">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FB187F" w:rsidRPr="0051084A" w:rsidRDefault="00FB187F" w:rsidP="00867021">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rsidP="00867021">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rsidP="00867021">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FB187F" w:rsidRPr="0051084A" w:rsidRDefault="00FB187F" w:rsidP="00867021">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rsidP="0086702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rsidP="0086702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FB187F" w:rsidRPr="0051084A" w:rsidRDefault="00FB187F" w:rsidP="0086702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nil"/>
              <w:right w:val="nil"/>
            </w:tcBorders>
            <w:vAlign w:val="center"/>
          </w:tcPr>
          <w:p w:rsidR="00FB187F" w:rsidRPr="0051084A" w:rsidRDefault="00FB187F" w:rsidP="00867021">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FB187F" w:rsidRPr="0051084A" w:rsidRDefault="00FB187F" w:rsidP="00867021">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FB187F" w:rsidRPr="0051084A" w:rsidRDefault="00FB187F">
            <w:pPr>
              <w:widowControl/>
              <w:jc w:val="both"/>
              <w:rPr>
                <w:rFonts w:ascii="Arial" w:eastAsia="FreeSan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493"/>
        </w:trPr>
        <w:tc>
          <w:tcPr>
            <w:tcW w:w="9636" w:type="dxa"/>
            <w:gridSpan w:val="11"/>
            <w:tcBorders>
              <w:top w:val="nil"/>
              <w:left w:val="single" w:sz="4" w:space="0" w:color="000001"/>
              <w:bottom w:val="nil"/>
              <w:right w:val="single" w:sz="4" w:space="0" w:color="000001"/>
            </w:tcBorders>
            <w:vAlign w:val="bottom"/>
          </w:tcPr>
          <w:p w:rsidR="00FB187F" w:rsidRPr="0051084A" w:rsidRDefault="00FB187F" w:rsidP="003B3BB4">
            <w:pPr>
              <w:widowControl/>
              <w:ind w:left="108"/>
              <w:rPr>
                <w:rFonts w:ascii="Arial" w:eastAsia="FreeSans"/>
                <w:b/>
                <w:bCs/>
                <w:color w:val="auto"/>
                <w:sz w:val="18"/>
                <w:szCs w:val="18"/>
                <w:lang w:eastAsia="it-IT"/>
              </w:rPr>
            </w:pPr>
          </w:p>
          <w:p w:rsidR="00FB187F" w:rsidRPr="0051084A" w:rsidRDefault="00FB187F" w:rsidP="003B3BB4">
            <w:pPr>
              <w:widowControl/>
              <w:ind w:left="108"/>
              <w:rPr>
                <w:color w:val="auto"/>
              </w:rPr>
            </w:pPr>
            <w:r w:rsidRPr="0051084A">
              <w:rPr>
                <w:rFonts w:ascii="Arial" w:eastAsia="FreeSans" w:cs="Arial"/>
                <w:b/>
                <w:bCs/>
                <w:color w:val="auto"/>
                <w:sz w:val="18"/>
                <w:szCs w:val="18"/>
                <w:lang w:eastAsia="it-IT"/>
              </w:rPr>
              <w:t>Direttore dei lavori delle opere architettoniche</w:t>
            </w:r>
            <w:r w:rsidRPr="0051084A">
              <w:rPr>
                <w:rFonts w:ascii="Arial" w:eastAsia="FreeSans" w:cs="Arial"/>
                <w:color w:val="auto"/>
                <w:sz w:val="18"/>
                <w:szCs w:val="18"/>
                <w:lang w:eastAsia="it-IT"/>
              </w:rPr>
              <w:t xml:space="preserve"> (solo se diverso dal progettista delle opere architettoniche)</w:t>
            </w:r>
          </w:p>
          <w:p w:rsidR="00FB187F" w:rsidRPr="0051084A" w:rsidRDefault="00FB187F" w:rsidP="003B3BB4">
            <w:pPr>
              <w:widowControl/>
              <w:ind w:left="108"/>
              <w:rPr>
                <w:rFonts w:ascii="Arial" w:eastAsia="FreeSans"/>
                <w:i/>
                <w:iCs/>
                <w:color w:val="auto"/>
                <w:sz w:val="18"/>
                <w:szCs w:val="18"/>
                <w:lang w:eastAsia="it-IT"/>
              </w:rPr>
            </w:pP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3B3BB4">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 xml:space="preserve">Cognome e </w:t>
            </w:r>
          </w:p>
          <w:p w:rsidR="00FB187F" w:rsidRPr="0051084A" w:rsidRDefault="00FB187F" w:rsidP="003B3BB4">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FB187F" w:rsidRPr="0051084A" w:rsidRDefault="00FB187F" w:rsidP="000E7B8D">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3B3BB4">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FB187F" w:rsidRPr="0051084A" w:rsidRDefault="00FB187F" w:rsidP="000E7B8D">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3B3BB4">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rsidP="000E7B8D">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0E7B8D">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0E7B8D">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0E7B8D">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rsidP="000E7B8D">
            <w:pPr>
              <w:widowControl/>
              <w:ind w:left="114"/>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3B3BB4">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rsidP="000E7B8D">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rsidP="000E7B8D">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rsidP="000E7B8D">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FB187F" w:rsidRPr="0051084A" w:rsidRDefault="00FB187F" w:rsidP="000E7B8D">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rsidP="000E7B8D">
            <w:pPr>
              <w:widowControl/>
              <w:ind w:left="114"/>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rsidP="00C1414B">
            <w:pPr>
              <w:widowControl/>
              <w:ind w:left="270"/>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rsidP="00C1414B">
            <w:pPr>
              <w:widowControl/>
              <w:ind w:left="270"/>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rsidP="00BB321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rsidP="00BB321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FB187F" w:rsidRPr="0051084A" w:rsidRDefault="00FB187F" w:rsidP="00BB321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nil"/>
              <w:right w:val="nil"/>
            </w:tcBorders>
            <w:vAlign w:val="center"/>
          </w:tcPr>
          <w:p w:rsidR="00FB187F" w:rsidRPr="0051084A" w:rsidRDefault="00FB187F" w:rsidP="00BB3211">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FB187F" w:rsidRPr="0051084A" w:rsidRDefault="00FB187F" w:rsidP="00BB3211">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FB187F" w:rsidRPr="0051084A" w:rsidRDefault="00FB187F">
            <w:pPr>
              <w:widowControl/>
              <w:jc w:val="both"/>
              <w:rPr>
                <w:rFonts w:ascii="Arial" w:eastAsia="FreeSan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493"/>
        </w:trPr>
        <w:tc>
          <w:tcPr>
            <w:tcW w:w="9636" w:type="dxa"/>
            <w:gridSpan w:val="11"/>
            <w:tcBorders>
              <w:top w:val="nil"/>
              <w:left w:val="single" w:sz="4" w:space="0" w:color="000001"/>
              <w:bottom w:val="nil"/>
              <w:right w:val="single" w:sz="4" w:space="0" w:color="000001"/>
            </w:tcBorders>
            <w:vAlign w:val="bottom"/>
          </w:tcPr>
          <w:p w:rsidR="00FB187F" w:rsidRPr="0051084A" w:rsidRDefault="00FB187F" w:rsidP="00014F29">
            <w:pPr>
              <w:widowControl/>
              <w:ind w:left="108"/>
              <w:rPr>
                <w:rFonts w:ascii="Arial" w:eastAsia="FreeSans"/>
                <w:b/>
                <w:bCs/>
                <w:color w:val="auto"/>
                <w:sz w:val="18"/>
                <w:szCs w:val="18"/>
                <w:lang w:eastAsia="it-IT"/>
              </w:rPr>
            </w:pPr>
          </w:p>
          <w:p w:rsidR="00FB187F" w:rsidRPr="0051084A" w:rsidRDefault="00FB187F" w:rsidP="00014F29">
            <w:pPr>
              <w:widowControl/>
              <w:ind w:left="108"/>
              <w:rPr>
                <w:color w:val="auto"/>
              </w:rPr>
            </w:pPr>
            <w:r w:rsidRPr="0051084A">
              <w:rPr>
                <w:rFonts w:ascii="Arial" w:eastAsia="FreeSans" w:cs="Arial"/>
                <w:b/>
                <w:bCs/>
                <w:color w:val="auto"/>
                <w:sz w:val="18"/>
                <w:szCs w:val="18"/>
                <w:lang w:eastAsia="it-IT"/>
              </w:rPr>
              <w:t>Progettista delle opere strutturali</w:t>
            </w:r>
            <w:r w:rsidRPr="0051084A">
              <w:rPr>
                <w:rFonts w:ascii="Arial" w:eastAsia="FreeSans" w:cs="Arial"/>
                <w:color w:val="auto"/>
                <w:sz w:val="18"/>
                <w:szCs w:val="18"/>
                <w:lang w:eastAsia="it-IT"/>
              </w:rPr>
              <w:t xml:space="preserve"> (solo se necessario)</w:t>
            </w:r>
          </w:p>
        </w:tc>
      </w:tr>
      <w:tr w:rsidR="00FB187F" w:rsidRPr="0051084A">
        <w:trPr>
          <w:trHeight w:val="474"/>
        </w:trPr>
        <w:tc>
          <w:tcPr>
            <w:tcW w:w="9636" w:type="dxa"/>
            <w:gridSpan w:val="11"/>
            <w:tcBorders>
              <w:top w:val="nil"/>
              <w:left w:val="single" w:sz="4" w:space="0" w:color="000001"/>
              <w:bottom w:val="nil"/>
              <w:right w:val="single" w:sz="4" w:space="0" w:color="000001"/>
            </w:tcBorders>
            <w:vAlign w:val="center"/>
          </w:tcPr>
          <w:p w:rsidR="00FB187F" w:rsidRPr="0051084A" w:rsidRDefault="00FB187F" w:rsidP="00014F29">
            <w:pPr>
              <w:widowControl/>
              <w:ind w:left="108"/>
              <w:rPr>
                <w:color w:val="auto"/>
              </w:rPr>
            </w:pPr>
            <w:r w:rsidRPr="0051084A">
              <w:rPr>
                <w:rFonts w:ascii="Arial" w:hAnsi="Arial" w:cs="Arial"/>
                <w:color w:val="auto"/>
                <w:sz w:val="22"/>
                <w:szCs w:val="22"/>
              </w:rPr>
              <w:sym w:font="Wingdings" w:char="F0A8"/>
            </w:r>
            <w:r w:rsidRPr="0051084A">
              <w:rPr>
                <w:rFonts w:ascii="Arial" w:hAnsi="Arial" w:cs="Arial"/>
                <w:color w:val="auto"/>
                <w:sz w:val="28"/>
                <w:szCs w:val="28"/>
              </w:rPr>
              <w:t xml:space="preserve"> </w:t>
            </w:r>
            <w:r w:rsidRPr="0051084A">
              <w:rPr>
                <w:rFonts w:ascii="Arial" w:hAnsi="Arial" w:cs="Arial"/>
                <w:color w:val="auto"/>
                <w:sz w:val="18"/>
                <w:szCs w:val="18"/>
              </w:rPr>
              <w:t>incaricato anche come direttore dei lavori delle opere strutturali</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Cognome e Nome</w:t>
            </w:r>
          </w:p>
        </w:tc>
        <w:tc>
          <w:tcPr>
            <w:tcW w:w="8082" w:type="dxa"/>
            <w:gridSpan w:val="10"/>
            <w:tcBorders>
              <w:top w:val="nil"/>
              <w:left w:val="nil"/>
              <w:bottom w:val="nil"/>
              <w:right w:val="single" w:sz="4" w:space="0" w:color="000001"/>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FB187F" w:rsidRPr="0051084A" w:rsidRDefault="00FB187F" w:rsidP="00E762B4">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rsidP="00E762B4">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rsidP="00E762B4">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FB187F" w:rsidRPr="0051084A" w:rsidRDefault="00FB187F" w:rsidP="00E762B4">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rsidP="00E762B4">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rsidP="00E762B4">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FB187F" w:rsidRPr="0051084A" w:rsidRDefault="00FB187F" w:rsidP="00E762B4">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nil"/>
              <w:right w:val="nil"/>
            </w:tcBorders>
            <w:vAlign w:val="center"/>
          </w:tcPr>
          <w:p w:rsidR="00FB187F" w:rsidRPr="0051084A" w:rsidRDefault="00FB187F" w:rsidP="00014F29">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FB187F" w:rsidRPr="0051084A" w:rsidRDefault="00FB187F" w:rsidP="00E762B4">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493"/>
        </w:trPr>
        <w:tc>
          <w:tcPr>
            <w:tcW w:w="9636" w:type="dxa"/>
            <w:gridSpan w:val="11"/>
            <w:tcBorders>
              <w:top w:val="nil"/>
              <w:left w:val="single" w:sz="4" w:space="0" w:color="000001"/>
              <w:bottom w:val="nil"/>
              <w:right w:val="single" w:sz="4" w:space="0" w:color="000001"/>
            </w:tcBorders>
            <w:vAlign w:val="bottom"/>
          </w:tcPr>
          <w:p w:rsidR="00FB187F" w:rsidRPr="0051084A" w:rsidRDefault="00FB187F" w:rsidP="00BB7B02">
            <w:pPr>
              <w:widowControl/>
              <w:ind w:left="108"/>
              <w:rPr>
                <w:rFonts w:ascii="Arial" w:eastAsia="FreeSans"/>
                <w:color w:val="auto"/>
                <w:sz w:val="18"/>
                <w:szCs w:val="18"/>
                <w:lang w:eastAsia="it-IT"/>
              </w:rPr>
            </w:pPr>
          </w:p>
          <w:p w:rsidR="00FB187F" w:rsidRPr="0051084A" w:rsidRDefault="00FB187F" w:rsidP="00BB7B02">
            <w:pPr>
              <w:widowControl/>
              <w:ind w:left="108"/>
              <w:rPr>
                <w:rFonts w:ascii="Arial" w:eastAsia="FreeSans"/>
                <w:color w:val="auto"/>
                <w:sz w:val="18"/>
                <w:szCs w:val="18"/>
                <w:lang w:eastAsia="it-IT"/>
              </w:rPr>
            </w:pPr>
          </w:p>
          <w:p w:rsidR="00FB187F" w:rsidRPr="0051084A" w:rsidRDefault="00FB187F" w:rsidP="00BB7B02">
            <w:pPr>
              <w:widowControl/>
              <w:ind w:left="108"/>
              <w:rPr>
                <w:rFonts w:ascii="Arial" w:eastAsia="FreeSans"/>
                <w:color w:val="auto"/>
                <w:sz w:val="18"/>
                <w:szCs w:val="18"/>
                <w:lang w:eastAsia="it-IT"/>
              </w:rPr>
            </w:pPr>
          </w:p>
          <w:p w:rsidR="00FB187F" w:rsidRPr="0051084A" w:rsidRDefault="00FB187F" w:rsidP="00BB7B02">
            <w:pPr>
              <w:widowControl/>
              <w:ind w:left="108"/>
              <w:rPr>
                <w:color w:val="auto"/>
              </w:rPr>
            </w:pPr>
            <w:r w:rsidRPr="0051084A">
              <w:rPr>
                <w:rFonts w:ascii="Arial" w:eastAsia="FreeSans" w:cs="Arial"/>
                <w:b/>
                <w:bCs/>
                <w:color w:val="auto"/>
                <w:sz w:val="18"/>
                <w:szCs w:val="18"/>
                <w:lang w:eastAsia="it-IT"/>
              </w:rPr>
              <w:t>Direttore dei lavori delle opere strutturali</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(solo se diverso dal progettista delle opere strutturali)</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 xml:space="preserve">Cognome e </w:t>
            </w:r>
          </w:p>
          <w:p w:rsidR="00FB187F" w:rsidRPr="0051084A" w:rsidRDefault="00FB187F" w:rsidP="00BB7B02">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FB187F" w:rsidRPr="0051084A" w:rsidRDefault="00FB187F" w:rsidP="00BB7B02">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rsidP="00BB7B02">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rsidP="00BB7B02">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FB187F" w:rsidRPr="0051084A" w:rsidRDefault="00FB187F" w:rsidP="00BB7B02">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rsidP="00BB7B02">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rsidP="00BB7B02">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FB187F" w:rsidRPr="0051084A" w:rsidRDefault="00FB187F" w:rsidP="00BB7B02">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nil"/>
              <w:right w:val="nil"/>
            </w:tcBorders>
            <w:vAlign w:val="center"/>
          </w:tcPr>
          <w:p w:rsidR="00FB187F" w:rsidRPr="0051084A" w:rsidRDefault="00FB187F" w:rsidP="00BB7B02">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FB187F" w:rsidRPr="0051084A" w:rsidRDefault="00FB187F" w:rsidP="00BB7B02">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493"/>
        </w:trPr>
        <w:tc>
          <w:tcPr>
            <w:tcW w:w="9636" w:type="dxa"/>
            <w:gridSpan w:val="11"/>
            <w:tcBorders>
              <w:top w:val="nil"/>
              <w:left w:val="single" w:sz="4" w:space="0" w:color="000001"/>
              <w:bottom w:val="nil"/>
              <w:right w:val="single" w:sz="4" w:space="0" w:color="000001"/>
            </w:tcBorders>
            <w:vAlign w:val="bottom"/>
          </w:tcPr>
          <w:p w:rsidR="00FB187F" w:rsidRPr="0051084A" w:rsidRDefault="00FB187F">
            <w:pPr>
              <w:widowControl/>
              <w:rPr>
                <w:rFonts w:ascii="Arial" w:eastAsia="FreeSans"/>
                <w:b/>
                <w:bCs/>
                <w:color w:val="auto"/>
                <w:sz w:val="18"/>
                <w:szCs w:val="18"/>
                <w:lang w:eastAsia="it-IT"/>
              </w:rPr>
            </w:pPr>
          </w:p>
          <w:p w:rsidR="00FB187F" w:rsidRPr="0051084A" w:rsidRDefault="00FB187F">
            <w:pPr>
              <w:widowControl/>
              <w:rPr>
                <w:rFonts w:ascii="Arial" w:eastAsia="FreeSans"/>
                <w:color w:val="auto"/>
                <w:sz w:val="18"/>
                <w:szCs w:val="18"/>
                <w:lang w:eastAsia="it-IT"/>
              </w:rPr>
            </w:pPr>
          </w:p>
          <w:p w:rsidR="00FB187F" w:rsidRPr="0051084A" w:rsidRDefault="00FB187F">
            <w:pPr>
              <w:widowControl/>
              <w:rPr>
                <w:color w:val="auto"/>
              </w:rPr>
            </w:pPr>
            <w:r w:rsidRPr="0051084A">
              <w:rPr>
                <w:rFonts w:ascii="Arial" w:eastAsia="FreeSans" w:cs="Arial"/>
                <w:b/>
                <w:bCs/>
                <w:color w:val="auto"/>
                <w:sz w:val="18"/>
                <w:szCs w:val="18"/>
                <w:lang w:eastAsia="it-IT"/>
              </w:rPr>
              <w:t>Altri tecnici incaricati</w:t>
            </w:r>
            <w:r w:rsidRPr="0051084A">
              <w:rPr>
                <w:rFonts w:ascii="Arial" w:eastAsia="FreeSans" w:cs="Arial"/>
                <w:color w:val="auto"/>
                <w:sz w:val="18"/>
                <w:szCs w:val="18"/>
                <w:lang w:eastAsia="it-IT"/>
              </w:rPr>
              <w:t xml:space="preserve"> (la sezione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ripetibile in base al numero di altri tecnici coinvolti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tc>
      </w:tr>
      <w:tr w:rsidR="00FB187F" w:rsidRPr="0051084A">
        <w:trPr>
          <w:trHeight w:val="661"/>
        </w:trPr>
        <w:tc>
          <w:tcPr>
            <w:tcW w:w="1554" w:type="dxa"/>
            <w:tcBorders>
              <w:top w:val="nil"/>
              <w:left w:val="single" w:sz="4" w:space="0" w:color="000001"/>
              <w:bottom w:val="nil"/>
              <w:right w:val="nil"/>
            </w:tcBorders>
            <w:vAlign w:val="center"/>
          </w:tcPr>
          <w:p w:rsidR="00FB187F" w:rsidRPr="0051084A" w:rsidRDefault="00FB187F">
            <w:pPr>
              <w:widowControl/>
              <w:rPr>
                <w:color w:val="auto"/>
              </w:rPr>
            </w:pPr>
            <w:r w:rsidRPr="0051084A">
              <w:rPr>
                <w:rFonts w:ascii="Arial" w:eastAsia="FreeSans" w:cs="Arial"/>
                <w:color w:val="auto"/>
                <w:sz w:val="18"/>
                <w:szCs w:val="18"/>
                <w:lang w:eastAsia="it-IT"/>
              </w:rPr>
              <w:t>Incaricato della</w:t>
            </w:r>
          </w:p>
        </w:tc>
        <w:tc>
          <w:tcPr>
            <w:tcW w:w="8082" w:type="dxa"/>
            <w:gridSpan w:val="10"/>
            <w:tcBorders>
              <w:top w:val="nil"/>
              <w:left w:val="nil"/>
              <w:bottom w:val="nil"/>
              <w:right w:val="single" w:sz="4" w:space="0" w:color="000001"/>
            </w:tcBorders>
            <w:vAlign w:val="center"/>
          </w:tcPr>
          <w:p w:rsidR="00FB187F" w:rsidRPr="0051084A" w:rsidRDefault="00FB187F">
            <w:pPr>
              <w:widowControl/>
              <w:rPr>
                <w:color w:val="auto"/>
              </w:rPr>
            </w:pPr>
            <w:r w:rsidRPr="0051084A">
              <w:rPr>
                <w:rFonts w:ascii="Arial" w:eastAsia="FreeSans" w:cs="Arial"/>
                <w:color w:val="auto"/>
                <w:sz w:val="18"/>
                <w:szCs w:val="18"/>
                <w:lang w:eastAsia="it-IT"/>
              </w:rPr>
              <w:t>(ad es. progettazione degli impianti/certificazione energetica/esecuzione del Piano di Utilizzo, ecc.)</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 xml:space="preserve">Cognome e </w:t>
            </w:r>
          </w:p>
          <w:p w:rsidR="00FB187F" w:rsidRPr="0051084A" w:rsidRDefault="00FB187F" w:rsidP="00AB130E">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FB187F" w:rsidRPr="0051084A" w:rsidRDefault="00FB187F" w:rsidP="00AB130E">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AB130E">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rsidP="00AB130E">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785"/>
        </w:trPr>
        <w:tc>
          <w:tcPr>
            <w:tcW w:w="9636" w:type="dxa"/>
            <w:gridSpan w:val="11"/>
            <w:tcBorders>
              <w:top w:val="nil"/>
              <w:left w:val="single" w:sz="4" w:space="0" w:color="000001"/>
              <w:bottom w:val="nil"/>
              <w:right w:val="single" w:sz="4" w:space="0" w:color="000001"/>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(se il tecnico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iscritto ad un ordine professionale)</w:t>
            </w:r>
          </w:p>
        </w:tc>
      </w:tr>
      <w:tr w:rsidR="00FB187F" w:rsidRPr="0051084A">
        <w:trPr>
          <w:trHeight w:val="785"/>
        </w:trPr>
        <w:tc>
          <w:tcPr>
            <w:tcW w:w="1554" w:type="dxa"/>
            <w:tcBorders>
              <w:top w:val="nil"/>
              <w:left w:val="single" w:sz="4" w:space="0" w:color="000001"/>
              <w:bottom w:val="nil"/>
              <w:right w:val="nil"/>
            </w:tcBorders>
            <w:vAlign w:val="center"/>
          </w:tcPr>
          <w:p w:rsidR="00FB187F" w:rsidRPr="0051084A" w:rsidRDefault="00FB187F">
            <w:pPr>
              <w:widowControl/>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center"/>
          </w:tcPr>
          <w:p w:rsidR="00FB187F" w:rsidRPr="0051084A" w:rsidRDefault="00FB187F">
            <w:pPr>
              <w:widowControl/>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77"/>
        </w:trPr>
        <w:tc>
          <w:tcPr>
            <w:tcW w:w="9636" w:type="dxa"/>
            <w:gridSpan w:val="11"/>
            <w:tcBorders>
              <w:top w:val="nil"/>
              <w:left w:val="single" w:sz="4" w:space="0" w:color="000001"/>
              <w:bottom w:val="nil"/>
              <w:right w:val="single" w:sz="4" w:space="0" w:color="000001"/>
            </w:tcBorders>
            <w:vAlign w:val="bottom"/>
          </w:tcPr>
          <w:p w:rsidR="00FB187F" w:rsidRPr="0051084A" w:rsidRDefault="00FB187F">
            <w:pPr>
              <w:widowControl/>
              <w:spacing w:line="360" w:lineRule="auto"/>
              <w:rPr>
                <w:rFonts w:ascii="Arial" w:eastAsia="FreeSans"/>
                <w:color w:val="auto"/>
                <w:sz w:val="18"/>
                <w:szCs w:val="18"/>
                <w:lang w:eastAsia="it-IT"/>
              </w:rPr>
            </w:pPr>
          </w:p>
          <w:p w:rsidR="00FB187F" w:rsidRPr="0051084A" w:rsidRDefault="00FB187F">
            <w:pPr>
              <w:widowControl/>
              <w:spacing w:line="360" w:lineRule="auto"/>
              <w:rPr>
                <w:color w:val="auto"/>
              </w:rPr>
            </w:pPr>
            <w:r w:rsidRPr="0051084A">
              <w:rPr>
                <w:rFonts w:ascii="Arial" w:eastAsia="FreeSans" w:cs="Arial"/>
                <w:color w:val="auto"/>
                <w:sz w:val="18"/>
                <w:szCs w:val="18"/>
                <w:lang w:eastAsia="it-IT"/>
              </w:rPr>
              <w:t xml:space="preserve">(se il tecnico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dipendente di un</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impresa)</w:t>
            </w:r>
          </w:p>
          <w:p w:rsidR="00FB187F" w:rsidRPr="0051084A" w:rsidRDefault="00FB187F">
            <w:pPr>
              <w:widowControl/>
              <w:spacing w:line="360" w:lineRule="auto"/>
              <w:rPr>
                <w:color w:val="auto"/>
              </w:rPr>
            </w:pPr>
            <w:r w:rsidRPr="0051084A">
              <w:rPr>
                <w:rFonts w:ascii="Arial" w:eastAsia="FreeSans" w:cs="Arial"/>
                <w:color w:val="auto"/>
                <w:sz w:val="18"/>
                <w:szCs w:val="18"/>
                <w:lang w:eastAsia="it-IT"/>
              </w:rPr>
              <w:t>Dati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impresa</w:t>
            </w:r>
          </w:p>
        </w:tc>
      </w:tr>
      <w:tr w:rsidR="00FB187F" w:rsidRPr="0051084A">
        <w:trPr>
          <w:trHeight w:val="373"/>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Ragione sociale</w:t>
            </w:r>
          </w:p>
        </w:tc>
        <w:tc>
          <w:tcPr>
            <w:tcW w:w="8082" w:type="dxa"/>
            <w:gridSpan w:val="10"/>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2" w:type="dxa"/>
            <w:gridSpan w:val="10"/>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Iscritta alla C.C.I.A.A. di</w:t>
            </w:r>
          </w:p>
        </w:tc>
        <w:tc>
          <w:tcPr>
            <w:tcW w:w="2629"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3977" w:type="dxa"/>
            <w:gridSpan w:val="4"/>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774"/>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2" w:type="dxa"/>
            <w:gridSpan w:val="10"/>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1402"/>
        </w:trPr>
        <w:tc>
          <w:tcPr>
            <w:tcW w:w="9636" w:type="dxa"/>
            <w:gridSpan w:val="11"/>
            <w:tcBorders>
              <w:top w:val="nil"/>
              <w:left w:val="single" w:sz="4" w:space="0" w:color="000001"/>
              <w:bottom w:val="nil"/>
              <w:right w:val="single" w:sz="4" w:space="0" w:color="000001"/>
            </w:tcBorders>
            <w:vAlign w:val="bottom"/>
          </w:tcPr>
          <w:p w:rsidR="00FB187F" w:rsidRPr="0051084A" w:rsidRDefault="00FB187F">
            <w:pPr>
              <w:widowControl/>
              <w:spacing w:line="276" w:lineRule="auto"/>
              <w:rPr>
                <w:rFonts w:ascii="Arial" w:eastAsia="FreeSans"/>
                <w:color w:val="auto"/>
                <w:sz w:val="18"/>
                <w:szCs w:val="18"/>
                <w:lang w:eastAsia="it-IT"/>
              </w:rPr>
            </w:pPr>
          </w:p>
          <w:p w:rsidR="00FB187F" w:rsidRPr="0051084A" w:rsidRDefault="00FB187F">
            <w:pPr>
              <w:widowControl/>
              <w:spacing w:line="276" w:lineRule="auto"/>
              <w:rPr>
                <w:rFonts w:ascii="Arial" w:eastAsia="FreeSans"/>
                <w:color w:val="auto"/>
                <w:sz w:val="18"/>
                <w:szCs w:val="18"/>
                <w:lang w:eastAsia="it-IT"/>
              </w:rPr>
            </w:pPr>
          </w:p>
          <w:p w:rsidR="00FB187F" w:rsidRPr="0051084A" w:rsidRDefault="00FB187F">
            <w:pPr>
              <w:widowControl/>
              <w:spacing w:line="276" w:lineRule="auto"/>
              <w:rPr>
                <w:rFonts w:ascii="Arial" w:eastAsia="FreeSans"/>
                <w:color w:val="auto"/>
                <w:sz w:val="18"/>
                <w:szCs w:val="18"/>
                <w:lang w:eastAsia="it-IT"/>
              </w:rPr>
            </w:pPr>
          </w:p>
          <w:p w:rsidR="00FB187F" w:rsidRPr="0051084A" w:rsidRDefault="00FB187F">
            <w:pPr>
              <w:widowControl/>
              <w:spacing w:line="276" w:lineRule="auto"/>
              <w:rPr>
                <w:color w:val="auto"/>
              </w:rPr>
            </w:pPr>
            <w:r w:rsidRPr="0051084A">
              <w:rPr>
                <w:rFonts w:ascii="Arial" w:eastAsia="FreeSans" w:cs="Arial"/>
                <w:color w:val="auto"/>
                <w:sz w:val="18"/>
                <w:szCs w:val="18"/>
                <w:lang w:eastAsia="it-IT"/>
              </w:rPr>
              <w:t>Estremi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abilitazione</w:t>
            </w:r>
            <w:r w:rsidRPr="0051084A">
              <w:rPr>
                <w:rFonts w:ascii="Arial" w:eastAsia="FreeSans" w:cs="Arial"/>
                <w:i/>
                <w:iCs/>
                <w:color w:val="auto"/>
                <w:sz w:val="18"/>
                <w:szCs w:val="18"/>
                <w:lang w:eastAsia="it-IT"/>
              </w:rPr>
              <w:t xml:space="preserve"> </w:t>
            </w:r>
            <w:r w:rsidRPr="0051084A">
              <w:rPr>
                <w:rFonts w:ascii="Arial" w:eastAsia="FreeSans" w:cs="Arial"/>
                <w:color w:val="auto"/>
                <w:sz w:val="18"/>
                <w:szCs w:val="18"/>
                <w:lang w:eastAsia="it-IT"/>
              </w:rPr>
              <w:t>(se per lo svolgimento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oggetto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incarico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richiesta una specifica autorizzazione iscrizione in albi e registri)</w:t>
            </w:r>
          </w:p>
          <w:p w:rsidR="00FB187F" w:rsidRPr="0051084A" w:rsidRDefault="00FB187F">
            <w:pPr>
              <w:widowControl/>
              <w:spacing w:line="276" w:lineRule="auto"/>
              <w:rPr>
                <w:rFonts w:ascii="Arial" w:eastAsia="FreeSans"/>
                <w:color w:val="auto"/>
                <w:sz w:val="18"/>
                <w:szCs w:val="18"/>
                <w:lang w:eastAsia="it-IT"/>
              </w:rPr>
            </w:pPr>
          </w:p>
          <w:p w:rsidR="00FB187F" w:rsidRPr="0051084A" w:rsidRDefault="00FB187F">
            <w:pPr>
              <w:widowControl/>
              <w:spacing w:line="276" w:lineRule="auto"/>
              <w:rPr>
                <w:color w:val="auto"/>
              </w:rPr>
            </w:pPr>
            <w:r w:rsidRPr="0051084A">
              <w:rPr>
                <w:rFonts w:ascii="Arial" w:eastAsia="FreeSans" w:cs="Arial"/>
                <w:i/>
                <w:iCs/>
                <w:color w:val="auto"/>
                <w:sz w:val="18"/>
                <w:szCs w:val="18"/>
                <w:lang w:eastAsia="it-IT"/>
              </w:rPr>
              <w:t>________________________________________________________________________________________</w:t>
            </w:r>
            <w:r w:rsidRPr="0051084A">
              <w:rPr>
                <w:rFonts w:ascii="Arial" w:eastAsia="FreeSans" w:cs="Arial"/>
                <w:i/>
                <w:iCs/>
                <w:color w:val="auto"/>
                <w:sz w:val="18"/>
                <w:szCs w:val="18"/>
                <w:lang w:eastAsia="it-IT"/>
              </w:rPr>
              <w:softHyphen/>
              <w:t>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nil"/>
              <w:right w:val="nil"/>
            </w:tcBorders>
            <w:vAlign w:val="center"/>
          </w:tcPr>
          <w:p w:rsidR="00FB187F" w:rsidRPr="0051084A" w:rsidRDefault="00FB187F" w:rsidP="0095779B">
            <w:pPr>
              <w:widowControl/>
              <w:ind w:left="108"/>
              <w:rPr>
                <w:color w:val="auto"/>
              </w:rPr>
            </w:pPr>
            <w:r w:rsidRPr="0051084A">
              <w:rPr>
                <w:rFonts w:ascii="Arial" w:eastAsia="FreeSans" w:cs="Arial"/>
                <w:color w:val="auto"/>
                <w:sz w:val="18"/>
                <w:szCs w:val="18"/>
                <w:lang w:eastAsia="it-IT"/>
              </w:rPr>
              <w:t xml:space="preserve">posta elettronica </w:t>
            </w:r>
          </w:p>
        </w:tc>
        <w:tc>
          <w:tcPr>
            <w:tcW w:w="4947" w:type="dxa"/>
            <w:gridSpan w:val="8"/>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992"/>
        </w:trPr>
        <w:tc>
          <w:tcPr>
            <w:tcW w:w="1554" w:type="dxa"/>
            <w:tcBorders>
              <w:top w:val="nil"/>
              <w:left w:val="single" w:sz="4" w:space="0" w:color="000001"/>
              <w:bottom w:val="single" w:sz="4" w:space="0" w:color="000001"/>
              <w:right w:val="nil"/>
            </w:tcBorders>
            <w:vAlign w:val="center"/>
          </w:tcPr>
          <w:p w:rsidR="00FB187F" w:rsidRPr="0051084A" w:rsidRDefault="00FB187F" w:rsidP="0095779B">
            <w:pPr>
              <w:widowControl/>
              <w:ind w:left="108"/>
              <w:rPr>
                <w:rFonts w:ascii="Arial" w:eastAsia="FreeSans"/>
                <w:color w:val="auto"/>
                <w:sz w:val="18"/>
                <w:szCs w:val="18"/>
                <w:lang w:eastAsia="it-IT"/>
              </w:rPr>
            </w:pPr>
          </w:p>
        </w:tc>
        <w:tc>
          <w:tcPr>
            <w:tcW w:w="4947" w:type="dxa"/>
            <w:gridSpan w:val="8"/>
            <w:tcBorders>
              <w:top w:val="nil"/>
              <w:left w:val="nil"/>
              <w:bottom w:val="single" w:sz="4" w:space="0" w:color="000001"/>
              <w:right w:val="nil"/>
            </w:tcBorders>
            <w:vAlign w:val="center"/>
          </w:tcPr>
          <w:p w:rsidR="00FB187F" w:rsidRPr="0051084A" w:rsidRDefault="00FB187F">
            <w:pPr>
              <w:widowControl/>
              <w:rPr>
                <w:rFonts w:ascii="Arial" w:eastAsia="FreeSans"/>
                <w:i/>
                <w:iCs/>
                <w:color w:val="auto"/>
                <w:sz w:val="18"/>
                <w:szCs w:val="18"/>
                <w:lang w:eastAsia="it-IT"/>
              </w:rPr>
            </w:pPr>
          </w:p>
        </w:tc>
        <w:tc>
          <w:tcPr>
            <w:tcW w:w="3135" w:type="dxa"/>
            <w:gridSpan w:val="2"/>
            <w:tcBorders>
              <w:top w:val="nil"/>
              <w:left w:val="nil"/>
              <w:bottom w:val="single" w:sz="4" w:space="0" w:color="000001"/>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tc>
      </w:tr>
    </w:tbl>
    <w:p w:rsidR="00FB187F" w:rsidRPr="0051084A" w:rsidRDefault="00FB187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494"/>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 xml:space="preserve">3.  IMPRESE ESECUTRICI </w:t>
            </w:r>
            <w:r w:rsidRPr="0051084A">
              <w:rPr>
                <w:color w:val="auto"/>
              </w:rPr>
              <w:br/>
            </w:r>
            <w:r w:rsidRPr="0051084A">
              <w:rPr>
                <w:rFonts w:ascii="Arial" w:eastAsia="FreeSans" w:cs="Arial"/>
                <w:b/>
                <w:bCs/>
                <w:i/>
                <w:iCs/>
                <w:color w:val="auto"/>
                <w:sz w:val="18"/>
                <w:szCs w:val="18"/>
                <w:lang w:eastAsia="it-IT"/>
              </w:rPr>
              <w:t>(compilare in caso di affidamento dei lavori ad una o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imprese)</w:t>
            </w:r>
          </w:p>
        </w:tc>
      </w:tr>
    </w:tbl>
    <w:p w:rsidR="00FB187F" w:rsidRPr="0051084A" w:rsidRDefault="00FB187F">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619"/>
        <w:gridCol w:w="857"/>
        <w:gridCol w:w="742"/>
        <w:gridCol w:w="99"/>
        <w:gridCol w:w="3139"/>
      </w:tblGrid>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95779B">
            <w:pPr>
              <w:ind w:left="108"/>
              <w:rPr>
                <w:rFonts w:ascii="Arial" w:hAnsi="Arial" w:cs="Arial"/>
                <w:color w:val="auto"/>
                <w:sz w:val="18"/>
                <w:szCs w:val="18"/>
              </w:rPr>
            </w:pPr>
            <w:r w:rsidRPr="0051084A">
              <w:rPr>
                <w:rFonts w:ascii="Arial" w:hAnsi="Arial" w:cs="Arial"/>
                <w:color w:val="auto"/>
                <w:sz w:val="18"/>
                <w:szCs w:val="18"/>
              </w:rPr>
              <w:t>Ragione sociale</w:t>
            </w:r>
          </w:p>
        </w:tc>
        <w:tc>
          <w:tcPr>
            <w:tcW w:w="8086" w:type="dxa"/>
            <w:gridSpan w:val="7"/>
            <w:tcBorders>
              <w:top w:val="nil"/>
              <w:left w:val="nil"/>
              <w:bottom w:val="nil"/>
              <w:right w:val="single" w:sz="4" w:space="0" w:color="000001"/>
            </w:tcBorders>
            <w:vAlign w:val="bottom"/>
          </w:tcPr>
          <w:p w:rsidR="00FB187F" w:rsidRPr="0051084A" w:rsidRDefault="00FB187F" w:rsidP="00223FC7">
            <w:pPr>
              <w:widowControl/>
              <w:ind w:left="114"/>
              <w:rPr>
                <w:color w:val="auto"/>
                <w:sz w:val="18"/>
                <w:szCs w:val="18"/>
              </w:rPr>
            </w:pPr>
            <w:r w:rsidRPr="0051084A">
              <w:rPr>
                <w:rFonts w:ascii="Arial" w:hAnsi="Arial" w:cs="Arial"/>
                <w:i/>
                <w:iCs/>
                <w:color w:val="auto"/>
                <w:sz w:val="18"/>
                <w:szCs w:val="18"/>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223FC7">
            <w:pPr>
              <w:widowControl/>
              <w:ind w:left="108"/>
              <w:rPr>
                <w:rFonts w:ascii="Arial" w:eastAsia="FreeSans"/>
                <w:color w:val="auto"/>
                <w:sz w:val="18"/>
                <w:szCs w:val="18"/>
                <w:lang w:eastAsia="it-IT"/>
              </w:rPr>
            </w:pPr>
          </w:p>
        </w:tc>
        <w:tc>
          <w:tcPr>
            <w:tcW w:w="8086" w:type="dxa"/>
            <w:gridSpan w:val="7"/>
            <w:tcBorders>
              <w:top w:val="nil"/>
              <w:left w:val="nil"/>
              <w:bottom w:val="nil"/>
              <w:right w:val="single" w:sz="4" w:space="0" w:color="000001"/>
            </w:tcBorders>
            <w:vAlign w:val="bottom"/>
          </w:tcPr>
          <w:p w:rsidR="00FB187F" w:rsidRPr="0051084A" w:rsidRDefault="00FB187F" w:rsidP="00223FC7">
            <w:pPr>
              <w:widowControl/>
              <w:ind w:left="114"/>
              <w:rPr>
                <w:rFonts w:ascii="Arial" w:eastAsia="FreeSans" w:cs="Arial"/>
                <w:i/>
                <w:iCs/>
                <w:color w:val="auto"/>
                <w:sz w:val="22"/>
                <w:szCs w:val="22"/>
                <w:lang w:eastAsia="it-IT"/>
              </w:rPr>
            </w:pPr>
            <w:r w:rsidRPr="0051084A">
              <w:rPr>
                <w:rFonts w:ascii="Arial" w:eastAsia="FreeSans" w:cs="Arial"/>
                <w:i/>
                <w:iCs/>
                <w:color w:val="auto"/>
                <w:sz w:val="22"/>
                <w:szCs w:val="22"/>
                <w:lang w:eastAsia="it-IT"/>
              </w:rPr>
              <w:t>|__|__|__|__|__|__|__|__|__|__|__|__|__|__|__|__|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223FC7">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22"/>
                <w:szCs w:val="22"/>
                <w:lang w:eastAsia="it-IT"/>
              </w:rPr>
            </w:pP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223FC7">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223FC7">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223FC7">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774"/>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709"/>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1166"/>
        </w:trPr>
        <w:tc>
          <w:tcPr>
            <w:tcW w:w="1554" w:type="dxa"/>
            <w:tcBorders>
              <w:top w:val="nil"/>
              <w:left w:val="single" w:sz="4" w:space="0" w:color="000001"/>
              <w:bottom w:val="nil"/>
              <w:right w:val="nil"/>
            </w:tcBorders>
            <w:vAlign w:val="center"/>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493"/>
        </w:trPr>
        <w:tc>
          <w:tcPr>
            <w:tcW w:w="9640" w:type="dxa"/>
            <w:gridSpan w:val="8"/>
            <w:tcBorders>
              <w:top w:val="nil"/>
              <w:left w:val="single" w:sz="4" w:space="0" w:color="000001"/>
              <w:bottom w:val="nil"/>
              <w:right w:val="single" w:sz="4" w:space="0" w:color="000001"/>
            </w:tcBorders>
            <w:vAlign w:val="bottom"/>
          </w:tcPr>
          <w:p w:rsidR="00FB187F" w:rsidRPr="0051084A" w:rsidRDefault="00FB187F" w:rsidP="00BB233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FB187F" w:rsidRPr="0051084A" w:rsidRDefault="00FB187F" w:rsidP="00BB233B">
            <w:pPr>
              <w:widowControl/>
              <w:ind w:left="108"/>
              <w:rPr>
                <w:rFonts w:ascii="Arial" w:eastAsia="FreeSans"/>
                <w:color w:val="auto"/>
                <w:sz w:val="18"/>
                <w:szCs w:val="18"/>
                <w:lang w:eastAsia="it-IT"/>
              </w:rPr>
            </w:pPr>
          </w:p>
          <w:p w:rsidR="00FB187F" w:rsidRPr="0051084A" w:rsidRDefault="00FB187F" w:rsidP="00BB233B">
            <w:pPr>
              <w:widowControl/>
              <w:spacing w:after="120" w:line="480" w:lineRule="auto"/>
              <w:ind w:left="108"/>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Cassa</w:t>
            </w:r>
            <w:r w:rsidRPr="0051084A">
              <w:rPr>
                <w:rFonts w:ascii="Arial" w:eastAsia="FreeSans" w:cs="Arial"/>
                <w:color w:val="auto"/>
                <w:sz w:val="18"/>
                <w:szCs w:val="18"/>
                <w:lang w:eastAsia="it-IT"/>
              </w:rPr>
              <w:t xml:space="preserve">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FB187F" w:rsidRPr="0051084A" w:rsidRDefault="00FB187F" w:rsidP="00BB233B">
            <w:pPr>
              <w:widowControl/>
              <w:spacing w:after="120" w:line="480" w:lineRule="auto"/>
              <w:ind w:left="108"/>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FB187F" w:rsidRPr="0051084A" w:rsidRDefault="00FB187F" w:rsidP="00BB233B">
            <w:pPr>
              <w:widowControl/>
              <w:spacing w:after="120" w:line="480" w:lineRule="auto"/>
              <w:ind w:left="108"/>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Ragione sociale</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774"/>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709"/>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rsidP="00F55EA1">
            <w:pPr>
              <w:widowControl/>
              <w:ind w:left="114"/>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FB187F" w:rsidRPr="0051084A" w:rsidRDefault="00FB187F" w:rsidP="00F55EA1">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rsidP="00F55EA1">
            <w:pPr>
              <w:widowControl/>
              <w:ind w:left="114"/>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FB187F" w:rsidRPr="0051084A" w:rsidRDefault="00FB187F" w:rsidP="00F55EA1">
            <w:pPr>
              <w:widowControl/>
              <w:ind w:left="114"/>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rsidP="00F55EA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FB187F" w:rsidRPr="0051084A" w:rsidRDefault="00FB187F" w:rsidP="00F55EA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FB187F" w:rsidRPr="0051084A" w:rsidRDefault="00FB187F" w:rsidP="00F55EA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1166"/>
        </w:trPr>
        <w:tc>
          <w:tcPr>
            <w:tcW w:w="1554" w:type="dxa"/>
            <w:tcBorders>
              <w:top w:val="nil"/>
              <w:left w:val="single" w:sz="4" w:space="0" w:color="000001"/>
              <w:bottom w:val="nil"/>
              <w:right w:val="nil"/>
            </w:tcBorders>
            <w:vAlign w:val="center"/>
          </w:tcPr>
          <w:p w:rsidR="00FB187F" w:rsidRPr="0051084A" w:rsidRDefault="00FB187F" w:rsidP="00BB233B">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FB187F" w:rsidRPr="0051084A" w:rsidRDefault="00FB187F" w:rsidP="00F55EA1">
            <w:pPr>
              <w:widowControl/>
              <w:ind w:left="114"/>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1166"/>
        </w:trPr>
        <w:tc>
          <w:tcPr>
            <w:tcW w:w="9640" w:type="dxa"/>
            <w:gridSpan w:val="8"/>
            <w:tcBorders>
              <w:top w:val="nil"/>
              <w:left w:val="single" w:sz="4" w:space="0" w:color="000001"/>
              <w:bottom w:val="nil"/>
              <w:right w:val="single" w:sz="4" w:space="0" w:color="000001"/>
            </w:tcBorders>
            <w:vAlign w:val="center"/>
          </w:tcPr>
          <w:p w:rsidR="00FB187F" w:rsidRPr="0051084A" w:rsidRDefault="00FB187F" w:rsidP="0095779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FB187F" w:rsidRPr="0051084A" w:rsidRDefault="00FB187F" w:rsidP="00CF1AB4">
            <w:pPr>
              <w:widowControl/>
              <w:ind w:left="108"/>
              <w:rPr>
                <w:rFonts w:ascii="Arial" w:eastAsia="FreeSans"/>
                <w:color w:val="auto"/>
                <w:sz w:val="18"/>
                <w:szCs w:val="18"/>
                <w:lang w:eastAsia="it-IT"/>
              </w:rPr>
            </w:pPr>
          </w:p>
          <w:p w:rsidR="00FB187F" w:rsidRPr="0051084A" w:rsidRDefault="00FB187F" w:rsidP="00CF1AB4">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Cassa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FB187F" w:rsidRPr="0051084A" w:rsidRDefault="00FB187F" w:rsidP="00CF1AB4">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FB187F" w:rsidRPr="0051084A" w:rsidRDefault="00FB187F" w:rsidP="00CF1AB4">
            <w:pPr>
              <w:widowControl/>
              <w:ind w:left="108"/>
              <w:jc w:val="both"/>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w:t>
            </w:r>
            <w:r w:rsidRPr="0051084A">
              <w:rPr>
                <w:rFonts w:ascii="Arial" w:eastAsia="FreeSans" w:cs="Arial"/>
                <w:i/>
                <w:iCs/>
                <w:color w:val="auto"/>
                <w:sz w:val="18"/>
                <w:szCs w:val="18"/>
                <w:lang w:eastAsia="it-IT"/>
              </w:rPr>
              <w:tab/>
            </w:r>
            <w:r w:rsidRPr="0051084A">
              <w:rPr>
                <w:color w:val="auto"/>
              </w:rPr>
              <w:br/>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tc>
      </w:tr>
      <w:tr w:rsidR="00FB187F" w:rsidRPr="0051084A">
        <w:trPr>
          <w:trHeight w:val="493"/>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rFonts w:ascii="Arial" w:eastAsia="FreeSans"/>
                <w:color w:val="auto"/>
                <w:sz w:val="18"/>
                <w:szCs w:val="18"/>
                <w:lang w:eastAsia="it-IT"/>
              </w:rPr>
            </w:pPr>
          </w:p>
          <w:p w:rsidR="00FB187F" w:rsidRPr="0051084A" w:rsidRDefault="00FB187F" w:rsidP="007F3623">
            <w:pPr>
              <w:widowControl/>
              <w:ind w:left="108"/>
              <w:rPr>
                <w:rFonts w:ascii="Arial" w:eastAsia="FreeSans"/>
                <w:color w:val="auto"/>
                <w:sz w:val="18"/>
                <w:szCs w:val="18"/>
                <w:lang w:eastAsia="it-IT"/>
              </w:rPr>
            </w:pPr>
          </w:p>
          <w:p w:rsidR="00FB187F" w:rsidRPr="0051084A" w:rsidRDefault="00FB187F" w:rsidP="007F3623">
            <w:pPr>
              <w:widowControl/>
              <w:ind w:left="108"/>
              <w:rPr>
                <w:rFonts w:ascii="Arial" w:eastAsia="FreeSans"/>
                <w:color w:val="auto"/>
                <w:sz w:val="18"/>
                <w:szCs w:val="18"/>
                <w:lang w:eastAsia="it-IT"/>
              </w:rPr>
            </w:pPr>
          </w:p>
          <w:p w:rsidR="00FB187F" w:rsidRPr="0051084A" w:rsidRDefault="00FB187F" w:rsidP="007F3623">
            <w:pPr>
              <w:widowControl/>
              <w:ind w:left="108"/>
              <w:rPr>
                <w:color w:val="auto"/>
              </w:rPr>
            </w:pPr>
            <w:r w:rsidRPr="0051084A">
              <w:rPr>
                <w:rFonts w:ascii="Arial" w:eastAsia="FreeSans" w:cs="Arial"/>
                <w:color w:val="auto"/>
                <w:sz w:val="18"/>
                <w:szCs w:val="18"/>
                <w:lang w:eastAsia="it-IT"/>
              </w:rPr>
              <w:t>Ragione sociale</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774"/>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FB187F" w:rsidRPr="0051084A">
        <w:trPr>
          <w:trHeight w:val="709"/>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1166"/>
        </w:trPr>
        <w:tc>
          <w:tcPr>
            <w:tcW w:w="1554" w:type="dxa"/>
            <w:tcBorders>
              <w:top w:val="nil"/>
              <w:left w:val="single" w:sz="4" w:space="0" w:color="000001"/>
              <w:bottom w:val="nil"/>
              <w:right w:val="nil"/>
            </w:tcBorders>
            <w:vAlign w:val="center"/>
          </w:tcPr>
          <w:p w:rsidR="00FB187F" w:rsidRPr="0051084A" w:rsidRDefault="00FB187F" w:rsidP="007F3623">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FB187F" w:rsidRPr="0051084A" w:rsidRDefault="00FB187F">
            <w:pPr>
              <w:widowControl/>
              <w:jc w:val="center"/>
              <w:rPr>
                <w:rFonts w:ascii="Arial" w:eastAsia="FreeSans"/>
                <w:i/>
                <w:iCs/>
                <w:color w:val="auto"/>
                <w:sz w:val="18"/>
                <w:szCs w:val="18"/>
                <w:lang w:eastAsia="it-IT"/>
              </w:rPr>
            </w:pPr>
          </w:p>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w:t>
            </w:r>
          </w:p>
          <w:p w:rsidR="00FB187F" w:rsidRPr="0051084A" w:rsidRDefault="00FB187F">
            <w:pPr>
              <w:widowControl/>
              <w:jc w:val="center"/>
              <w:rPr>
                <w:color w:val="auto"/>
              </w:rPr>
            </w:pPr>
            <w:r w:rsidRPr="0051084A">
              <w:rPr>
                <w:rFonts w:ascii="Arial" w:eastAsia="FreeSans" w:cs="Arial"/>
                <w:i/>
                <w:iCs/>
                <w:color w:val="auto"/>
                <w:sz w:val="18"/>
                <w:szCs w:val="18"/>
                <w:lang w:eastAsia="it-IT"/>
              </w:rPr>
              <w:t>Firma per accettazione incarico</w:t>
            </w:r>
          </w:p>
        </w:tc>
      </w:tr>
      <w:tr w:rsidR="00FB187F" w:rsidRPr="0051084A">
        <w:trPr>
          <w:trHeight w:val="1166"/>
        </w:trPr>
        <w:tc>
          <w:tcPr>
            <w:tcW w:w="9640" w:type="dxa"/>
            <w:gridSpan w:val="8"/>
            <w:tcBorders>
              <w:top w:val="nil"/>
              <w:left w:val="single" w:sz="4" w:space="0" w:color="000001"/>
              <w:bottom w:val="single" w:sz="4" w:space="0" w:color="000001"/>
              <w:right w:val="single" w:sz="4" w:space="0" w:color="000001"/>
            </w:tcBorders>
            <w:vAlign w:val="center"/>
          </w:tcPr>
          <w:p w:rsidR="00FB187F" w:rsidRPr="0051084A" w:rsidRDefault="00FB187F" w:rsidP="0095779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FB187F" w:rsidRPr="0051084A" w:rsidRDefault="00FB187F" w:rsidP="007F3623">
            <w:pPr>
              <w:widowControl/>
              <w:ind w:left="108"/>
              <w:rPr>
                <w:rFonts w:ascii="Arial" w:eastAsia="FreeSans"/>
                <w:color w:val="auto"/>
                <w:sz w:val="18"/>
                <w:szCs w:val="18"/>
                <w:lang w:eastAsia="it-IT"/>
              </w:rPr>
            </w:pPr>
          </w:p>
          <w:p w:rsidR="00FB187F" w:rsidRPr="0051084A" w:rsidRDefault="00FB187F" w:rsidP="007F3623">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Cassa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FB187F" w:rsidRPr="0051084A" w:rsidRDefault="00FB187F" w:rsidP="007F3623">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FB187F" w:rsidRPr="0051084A" w:rsidRDefault="00FB187F">
            <w:pPr>
              <w:widowControl/>
              <w:jc w:val="center"/>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p>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p w:rsidR="00FB187F" w:rsidRPr="0051084A" w:rsidRDefault="00FB187F">
            <w:pPr>
              <w:widowControl/>
              <w:jc w:val="center"/>
              <w:rPr>
                <w:rFonts w:ascii="Arial" w:eastAsia="FreeSans"/>
                <w:i/>
                <w:iC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rsidP="007F3623">
      <w:pPr>
        <w:rPr>
          <w:rFonts w:ascii="Tahoma" w:hAnsi="Tahoma" w:cs="Tahoma"/>
          <w:color w:val="auto"/>
          <w:sz w:val="18"/>
          <w:szCs w:val="18"/>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3420"/>
      </w:tblGrid>
      <w:tr w:rsidR="00FB187F" w:rsidRPr="0051084A">
        <w:trPr>
          <w:trHeight w:val="480"/>
          <w:jc w:val="right"/>
        </w:trPr>
        <w:tc>
          <w:tcPr>
            <w:tcW w:w="1620" w:type="dxa"/>
            <w:tcBorders>
              <w:top w:val="single" w:sz="4" w:space="0" w:color="auto"/>
              <w:bottom w:val="nil"/>
            </w:tcBorders>
            <w:vAlign w:val="bottom"/>
          </w:tcPr>
          <w:p w:rsidR="00FB187F" w:rsidRPr="0051084A" w:rsidRDefault="00FB187F" w:rsidP="008F7268">
            <w:pPr>
              <w:rPr>
                <w:rFonts w:ascii="Arial" w:hAnsi="Arial" w:cs="Arial"/>
                <w:color w:val="auto"/>
                <w:sz w:val="20"/>
                <w:szCs w:val="20"/>
              </w:rPr>
            </w:pPr>
            <w:r w:rsidRPr="0051084A">
              <w:rPr>
                <w:rFonts w:ascii="Arial" w:hAnsi="Arial" w:cs="Arial"/>
                <w:color w:val="auto"/>
                <w:sz w:val="20"/>
                <w:szCs w:val="20"/>
              </w:rPr>
              <w:t>Pratica edilizia</w:t>
            </w:r>
          </w:p>
        </w:tc>
        <w:tc>
          <w:tcPr>
            <w:tcW w:w="2830" w:type="dxa"/>
            <w:tcBorders>
              <w:top w:val="single" w:sz="4" w:space="0" w:color="auto"/>
              <w:bottom w:val="nil"/>
            </w:tcBorders>
            <w:vAlign w:val="bottom"/>
          </w:tcPr>
          <w:p w:rsidR="00FB187F" w:rsidRPr="0051084A" w:rsidRDefault="00FB187F" w:rsidP="008F7268">
            <w:pPr>
              <w:spacing w:before="40"/>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540"/>
          <w:jc w:val="right"/>
        </w:trPr>
        <w:tc>
          <w:tcPr>
            <w:tcW w:w="1620" w:type="dxa"/>
            <w:tcBorders>
              <w:top w:val="nil"/>
              <w:bottom w:val="nil"/>
            </w:tcBorders>
            <w:vAlign w:val="bottom"/>
          </w:tcPr>
          <w:p w:rsidR="00FB187F" w:rsidRPr="0051084A" w:rsidRDefault="00FB187F" w:rsidP="008F7268">
            <w:pPr>
              <w:rPr>
                <w:rFonts w:ascii="Arial" w:hAnsi="Arial" w:cs="Arial"/>
                <w:color w:val="auto"/>
                <w:sz w:val="20"/>
                <w:szCs w:val="20"/>
              </w:rPr>
            </w:pPr>
            <w:r w:rsidRPr="0051084A">
              <w:rPr>
                <w:rFonts w:ascii="Arial" w:hAnsi="Arial" w:cs="Arial"/>
                <w:color w:val="auto"/>
                <w:sz w:val="20"/>
                <w:szCs w:val="20"/>
              </w:rPr>
              <w:t>del</w:t>
            </w:r>
          </w:p>
        </w:tc>
        <w:tc>
          <w:tcPr>
            <w:tcW w:w="2830" w:type="dxa"/>
            <w:tcBorders>
              <w:top w:val="nil"/>
              <w:bottom w:val="nil"/>
            </w:tcBorders>
            <w:vAlign w:val="bottom"/>
          </w:tcPr>
          <w:p w:rsidR="00FB187F" w:rsidRPr="0051084A" w:rsidRDefault="00FB187F" w:rsidP="008F7268">
            <w:pPr>
              <w:spacing w:before="40"/>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527"/>
          <w:jc w:val="right"/>
        </w:trPr>
        <w:tc>
          <w:tcPr>
            <w:tcW w:w="1620" w:type="dxa"/>
            <w:tcBorders>
              <w:top w:val="nil"/>
              <w:bottom w:val="nil"/>
            </w:tcBorders>
            <w:vAlign w:val="bottom"/>
          </w:tcPr>
          <w:p w:rsidR="00FB187F" w:rsidRPr="0051084A" w:rsidRDefault="00FB187F" w:rsidP="008F7268">
            <w:pPr>
              <w:rPr>
                <w:rFonts w:ascii="Arial" w:hAnsi="Arial" w:cs="Arial"/>
                <w:color w:val="auto"/>
                <w:sz w:val="20"/>
                <w:szCs w:val="20"/>
              </w:rPr>
            </w:pPr>
            <w:r w:rsidRPr="0051084A">
              <w:rPr>
                <w:rFonts w:ascii="Arial" w:hAnsi="Arial" w:cs="Arial"/>
                <w:color w:val="auto"/>
                <w:sz w:val="20"/>
                <w:szCs w:val="20"/>
              </w:rPr>
              <w:t>Protocollo</w:t>
            </w:r>
          </w:p>
        </w:tc>
        <w:tc>
          <w:tcPr>
            <w:tcW w:w="2830" w:type="dxa"/>
            <w:tcBorders>
              <w:top w:val="nil"/>
              <w:bottom w:val="nil"/>
            </w:tcBorders>
            <w:vAlign w:val="bottom"/>
          </w:tcPr>
          <w:p w:rsidR="00FB187F" w:rsidRPr="0051084A" w:rsidRDefault="00FB187F" w:rsidP="008F7268">
            <w:pPr>
              <w:rPr>
                <w:rFonts w:ascii="Arial" w:hAnsi="Arial" w:cs="Arial"/>
                <w:color w:val="auto"/>
                <w:sz w:val="20"/>
                <w:szCs w:val="20"/>
              </w:rPr>
            </w:pPr>
            <w:r w:rsidRPr="0051084A">
              <w:rPr>
                <w:rFonts w:ascii="Arial" w:hAnsi="Arial" w:cs="Arial"/>
                <w:i/>
                <w:iCs/>
                <w:color w:val="auto"/>
              </w:rPr>
              <w:t>________________________</w:t>
            </w:r>
          </w:p>
        </w:tc>
      </w:tr>
      <w:tr w:rsidR="00FB187F" w:rsidRPr="0051084A">
        <w:trPr>
          <w:trHeight w:val="428"/>
          <w:jc w:val="right"/>
        </w:trPr>
        <w:tc>
          <w:tcPr>
            <w:tcW w:w="4450" w:type="dxa"/>
            <w:gridSpan w:val="2"/>
            <w:tcBorders>
              <w:top w:val="nil"/>
              <w:bottom w:val="single" w:sz="4" w:space="0" w:color="auto"/>
            </w:tcBorders>
            <w:vAlign w:val="center"/>
          </w:tcPr>
          <w:p w:rsidR="00FB187F" w:rsidRPr="0051084A" w:rsidRDefault="00FB187F" w:rsidP="008F7268">
            <w:pPr>
              <w:spacing w:line="360" w:lineRule="auto"/>
              <w:rPr>
                <w:rFonts w:ascii="Arial" w:hAnsi="Arial" w:cs="Arial"/>
                <w:color w:val="auto"/>
                <w:sz w:val="20"/>
                <w:szCs w:val="20"/>
              </w:rPr>
            </w:pPr>
          </w:p>
        </w:tc>
      </w:tr>
    </w:tbl>
    <w:p w:rsidR="00FB187F" w:rsidRPr="0051084A" w:rsidRDefault="00FB187F" w:rsidP="00D40C38">
      <w:pPr>
        <w:rPr>
          <w:rFonts w:ascii="Tahoma" w:hAnsi="Tahoma" w:cs="Tahoma"/>
          <w:color w:val="auto"/>
          <w:sz w:val="18"/>
          <w:szCs w:val="18"/>
        </w:rPr>
      </w:pPr>
    </w:p>
    <w:p w:rsidR="00FB187F" w:rsidRPr="0051084A" w:rsidRDefault="00FB187F" w:rsidP="00D40C38">
      <w:pPr>
        <w:rPr>
          <w:rFonts w:ascii="Tahoma" w:hAnsi="Tahoma" w:cs="Tahoma"/>
          <w:color w:val="auto"/>
          <w:sz w:val="18"/>
          <w:szCs w:val="18"/>
        </w:rPr>
      </w:pPr>
    </w:p>
    <w:p w:rsidR="00FB187F" w:rsidRPr="0051084A" w:rsidRDefault="00FB187F" w:rsidP="0095779B">
      <w:pPr>
        <w:pStyle w:val="Heading1"/>
        <w:numPr>
          <w:ilvl w:val="0"/>
          <w:numId w:val="0"/>
        </w:numPr>
        <w:spacing w:before="0" w:after="0" w:line="240" w:lineRule="atLeast"/>
        <w:rPr>
          <w:rFonts w:ascii="Arial" w:hAnsi="Arial" w:cs="Arial"/>
          <w:b w:val="0"/>
          <w:bCs w:val="0"/>
          <w:smallCaps/>
          <w:color w:val="auto"/>
          <w:sz w:val="40"/>
          <w:szCs w:val="40"/>
        </w:rPr>
      </w:pPr>
      <w:r w:rsidRPr="0051084A">
        <w:rPr>
          <w:rFonts w:ascii="Arial" w:hAnsi="Arial" w:cs="Arial"/>
          <w:b w:val="0"/>
          <w:bCs w:val="0"/>
          <w:smallCaps/>
          <w:color w:val="auto"/>
          <w:sz w:val="40"/>
          <w:szCs w:val="40"/>
        </w:rPr>
        <w:t>Relazione tecnica di asseverazione</w:t>
      </w:r>
    </w:p>
    <w:p w:rsidR="00FB187F" w:rsidRPr="0051084A" w:rsidRDefault="00FB187F" w:rsidP="00D40C38">
      <w:pPr>
        <w:jc w:val="center"/>
        <w:rPr>
          <w:rFonts w:ascii="Arial" w:hAnsi="Arial" w:cs="Arial"/>
          <w:b/>
          <w:bCs/>
          <w:color w:val="auto"/>
          <w:sz w:val="20"/>
          <w:szCs w:val="20"/>
        </w:rPr>
      </w:pPr>
      <w:r w:rsidRPr="0051084A">
        <w:rPr>
          <w:rFonts w:ascii="Arial" w:hAnsi="Arial" w:cs="Arial"/>
          <w:b/>
          <w:bCs/>
          <w:color w:val="auto"/>
          <w:sz w:val="20"/>
          <w:szCs w:val="20"/>
        </w:rPr>
        <w:t>(art. 20, d.P.R. 6 giugno 2001, n. 380)</w:t>
      </w:r>
    </w:p>
    <w:p w:rsidR="00FB187F" w:rsidRPr="0051084A" w:rsidRDefault="00FB187F" w:rsidP="00D40C38">
      <w:pPr>
        <w:widowControl/>
        <w:spacing w:before="40" w:after="40"/>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02"/>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 xml:space="preserve">DATI  DEL PROGETTISTA </w:t>
            </w:r>
            <w:r w:rsidRPr="0051084A">
              <w:rPr>
                <w:rFonts w:ascii="Arial" w:eastAsia="FreeSans" w:cs="Arial"/>
                <w:b/>
                <w:bCs/>
                <w:i/>
                <w:iCs/>
                <w:color w:val="auto"/>
                <w:sz w:val="18"/>
                <w:szCs w:val="18"/>
                <w:lang w:eastAsia="it-IT"/>
              </w:rPr>
              <w:tab/>
            </w:r>
          </w:p>
        </w:tc>
      </w:tr>
    </w:tbl>
    <w:p w:rsidR="00FB187F" w:rsidRPr="0051084A" w:rsidRDefault="00FB187F">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141"/>
        <w:gridCol w:w="459"/>
        <w:gridCol w:w="19"/>
        <w:gridCol w:w="857"/>
        <w:gridCol w:w="742"/>
        <w:gridCol w:w="99"/>
        <w:gridCol w:w="286"/>
        <w:gridCol w:w="2853"/>
      </w:tblGrid>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sz w:val="18"/>
                <w:szCs w:val="18"/>
              </w:rPr>
            </w:pPr>
            <w:r w:rsidRPr="0051084A">
              <w:rPr>
                <w:rFonts w:ascii="Arial" w:hAnsi="Arial" w:cs="Arial"/>
                <w:color w:val="auto"/>
                <w:sz w:val="18"/>
                <w:szCs w:val="18"/>
              </w:rPr>
              <w:t>Cognome e Nome</w:t>
            </w:r>
          </w:p>
        </w:tc>
        <w:tc>
          <w:tcPr>
            <w:tcW w:w="8086" w:type="dxa"/>
            <w:gridSpan w:val="10"/>
            <w:tcBorders>
              <w:top w:val="nil"/>
              <w:left w:val="nil"/>
              <w:bottom w:val="nil"/>
              <w:right w:val="single" w:sz="4" w:space="0" w:color="000001"/>
            </w:tcBorders>
            <w:vAlign w:val="bottom"/>
          </w:tcPr>
          <w:p w:rsidR="00FB187F" w:rsidRPr="0051084A" w:rsidRDefault="00FB187F" w:rsidP="008F7268">
            <w:pPr>
              <w:widowControl/>
              <w:ind w:left="114"/>
              <w:rPr>
                <w:color w:val="auto"/>
                <w:sz w:val="18"/>
                <w:szCs w:val="18"/>
              </w:rPr>
            </w:pPr>
            <w:r w:rsidRPr="0051084A">
              <w:rPr>
                <w:rFonts w:ascii="Arial" w:hAnsi="Arial" w:cs="Arial"/>
                <w:i/>
                <w:iCs/>
                <w:color w:val="auto"/>
                <w:sz w:val="18"/>
                <w:szCs w:val="18"/>
              </w:rPr>
              <w:t>________________________________________________________________________</w:t>
            </w:r>
          </w:p>
        </w:tc>
      </w:tr>
      <w:tr w:rsidR="00FB187F" w:rsidRPr="0051084A">
        <w:trPr>
          <w:trHeight w:val="543"/>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codice fiscale</w:t>
            </w:r>
          </w:p>
        </w:tc>
        <w:tc>
          <w:tcPr>
            <w:tcW w:w="8086" w:type="dxa"/>
            <w:gridSpan w:val="10"/>
            <w:tcBorders>
              <w:top w:val="nil"/>
              <w:left w:val="nil"/>
              <w:bottom w:val="nil"/>
              <w:right w:val="single" w:sz="4" w:space="0" w:color="000001"/>
            </w:tcBorders>
            <w:vAlign w:val="bottom"/>
          </w:tcPr>
          <w:p w:rsidR="00FB187F" w:rsidRPr="0051084A" w:rsidRDefault="00FB187F" w:rsidP="008F7268">
            <w:pPr>
              <w:widowControl/>
              <w:rPr>
                <w:color w:val="auto"/>
              </w:rPr>
            </w:pPr>
            <w:r w:rsidRPr="0051084A">
              <w:rPr>
                <w:rFonts w:ascii="Arial" w:eastAsia="FreeSans" w:cs="Arial"/>
                <w:i/>
                <w:iCs/>
                <w:color w:val="auto"/>
                <w:sz w:val="22"/>
                <w:szCs w:val="22"/>
                <w:lang w:eastAsia="it-IT"/>
              </w:rPr>
              <w:t>|__|__|__|__|__|__|__|__|__|__|__|__|__|__|__|__|</w:t>
            </w:r>
          </w:p>
        </w:tc>
      </w:tr>
      <w:tr w:rsidR="00FB187F" w:rsidRPr="0051084A">
        <w:trPr>
          <w:trHeight w:val="580"/>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FB187F" w:rsidRPr="0051084A" w:rsidRDefault="00FB187F">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FB187F" w:rsidRPr="0051084A" w:rsidRDefault="00FB187F">
            <w:pPr>
              <w:widowControl/>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FB187F" w:rsidRPr="0051084A" w:rsidRDefault="00FB187F">
            <w:pPr>
              <w:widowControl/>
              <w:rPr>
                <w:rFonts w:ascii="Arial" w:eastAsia="FreeSans"/>
                <w:i/>
                <w:iCs/>
                <w:color w:val="auto"/>
                <w:sz w:val="18"/>
                <w:szCs w:val="18"/>
                <w:lang w:eastAsia="it-IT"/>
              </w:rPr>
            </w:pPr>
          </w:p>
        </w:tc>
      </w:tr>
      <w:tr w:rsidR="00FB187F" w:rsidRPr="0051084A">
        <w:trPr>
          <w:trHeight w:val="532"/>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36"/>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gridSpan w:val="2"/>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FB187F" w:rsidRPr="0051084A">
        <w:trPr>
          <w:trHeight w:val="687"/>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FB187F" w:rsidRPr="0051084A" w:rsidRDefault="00FB187F">
            <w:pPr>
              <w:widowControl/>
              <w:rPr>
                <w:color w:val="auto"/>
              </w:rPr>
            </w:pPr>
            <w:r w:rsidRPr="0051084A">
              <w:rPr>
                <w:rFonts w:ascii="Arial" w:eastAsia="FreeSans" w:cs="Arial"/>
                <w:i/>
                <w:iCs/>
                <w:color w:val="auto"/>
                <w:sz w:val="18"/>
                <w:szCs w:val="18"/>
                <w:lang w:eastAsia="it-IT"/>
              </w:rPr>
              <w:t>_________________</w:t>
            </w:r>
          </w:p>
        </w:tc>
        <w:tc>
          <w:tcPr>
            <w:tcW w:w="2853" w:type="dxa"/>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FB187F" w:rsidRPr="0051084A">
        <w:trPr>
          <w:trHeight w:val="599"/>
        </w:trPr>
        <w:tc>
          <w:tcPr>
            <w:tcW w:w="1554" w:type="dxa"/>
            <w:tcBorders>
              <w:top w:val="nil"/>
              <w:left w:val="single" w:sz="4" w:space="0" w:color="000001"/>
              <w:bottom w:val="nil"/>
              <w:right w:val="nil"/>
            </w:tcBorders>
            <w:vAlign w:val="bottom"/>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3"/>
            <w:tcBorders>
              <w:top w:val="nil"/>
              <w:left w:val="nil"/>
              <w:bottom w:val="nil"/>
              <w:right w:val="single" w:sz="4" w:space="0" w:color="000001"/>
            </w:tcBorders>
            <w:vAlign w:val="bottom"/>
          </w:tcPr>
          <w:p w:rsidR="00FB187F" w:rsidRPr="0051084A" w:rsidRDefault="00FB187F">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FB187F" w:rsidRPr="0051084A">
        <w:trPr>
          <w:trHeight w:val="992"/>
        </w:trPr>
        <w:tc>
          <w:tcPr>
            <w:tcW w:w="1554" w:type="dxa"/>
            <w:tcBorders>
              <w:top w:val="nil"/>
              <w:left w:val="single" w:sz="4" w:space="0" w:color="000001"/>
              <w:bottom w:val="single" w:sz="4" w:space="0" w:color="000001"/>
              <w:right w:val="nil"/>
            </w:tcBorders>
            <w:vAlign w:val="center"/>
          </w:tcPr>
          <w:p w:rsidR="00FB187F" w:rsidRPr="0051084A" w:rsidRDefault="00FB187F" w:rsidP="008F7268">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single" w:sz="4" w:space="0" w:color="000001"/>
              <w:right w:val="nil"/>
            </w:tcBorders>
            <w:vAlign w:val="center"/>
          </w:tcPr>
          <w:p w:rsidR="00FB187F" w:rsidRPr="0051084A" w:rsidRDefault="00FB187F">
            <w:pPr>
              <w:widowControl/>
              <w:rPr>
                <w:color w:val="auto"/>
              </w:rPr>
            </w:pPr>
            <w:r w:rsidRPr="0051084A">
              <w:rPr>
                <w:rFonts w:ascii="Arial" w:eastAsia="FreeSans" w:cs="Arial"/>
                <w:i/>
                <w:iCs/>
                <w:color w:val="auto"/>
                <w:sz w:val="18"/>
                <w:szCs w:val="18"/>
                <w:lang w:eastAsia="it-IT"/>
              </w:rPr>
              <w:t>______________________________________________</w:t>
            </w:r>
          </w:p>
        </w:tc>
        <w:tc>
          <w:tcPr>
            <w:tcW w:w="3139" w:type="dxa"/>
            <w:gridSpan w:val="2"/>
            <w:tcBorders>
              <w:top w:val="nil"/>
              <w:left w:val="nil"/>
              <w:bottom w:val="single" w:sz="4" w:space="0" w:color="000001"/>
              <w:right w:val="single" w:sz="4" w:space="0" w:color="000001"/>
            </w:tcBorders>
            <w:vAlign w:val="center"/>
          </w:tcPr>
          <w:p w:rsidR="00FB187F" w:rsidRPr="0051084A" w:rsidRDefault="00FB187F">
            <w:pPr>
              <w:widowControl/>
              <w:jc w:val="both"/>
              <w:rPr>
                <w:rFonts w:ascii="Arial" w:eastAsia="FreeSans"/>
                <w:color w:val="auto"/>
                <w:sz w:val="18"/>
                <w:szCs w:val="18"/>
                <w:lang w:eastAsia="it-IT"/>
              </w:rPr>
            </w:pPr>
          </w:p>
          <w:p w:rsidR="00FB187F" w:rsidRPr="0051084A" w:rsidRDefault="00FB187F">
            <w:pPr>
              <w:widowControl/>
              <w:jc w:val="center"/>
              <w:rPr>
                <w:rFonts w:ascii="Arial" w:eastAsia="FreeSans"/>
                <w:color w:val="auto"/>
                <w:sz w:val="18"/>
                <w:szCs w:val="18"/>
                <w:lang w:eastAsia="it-IT"/>
              </w:rPr>
            </w:pP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s="Arial"/>
          <w:b/>
          <w:bCs/>
          <w:color w:val="auto"/>
          <w:sz w:val="18"/>
          <w:szCs w:val="18"/>
          <w:lang w:eastAsia="it-IT"/>
        </w:rPr>
        <w:t xml:space="preserve">N.b. </w:t>
      </w:r>
      <w:r w:rsidRPr="0051084A">
        <w:rPr>
          <w:rFonts w:ascii="Arial" w:cs="Arial"/>
          <w:color w:val="auto"/>
          <w:sz w:val="18"/>
          <w:szCs w:val="18"/>
          <w:lang w:eastAsia="it-IT"/>
        </w:rPr>
        <w:t>I dati del progettista coincidono con quelli gi</w:t>
      </w:r>
      <w:r w:rsidRPr="0051084A">
        <w:rPr>
          <w:rFonts w:ascii="Arial"/>
          <w:color w:val="auto"/>
          <w:sz w:val="18"/>
          <w:szCs w:val="18"/>
          <w:lang w:eastAsia="it-IT"/>
        </w:rPr>
        <w:t>à</w:t>
      </w:r>
      <w:r w:rsidRPr="0051084A">
        <w:rPr>
          <w:rFonts w:ascii="Arial" w:cs="Arial"/>
          <w:color w:val="auto"/>
          <w:sz w:val="18"/>
          <w:szCs w:val="18"/>
          <w:lang w:eastAsia="it-IT"/>
        </w:rPr>
        <w:t xml:space="preserve"> indicati, nella sezione 2 dell</w:t>
      </w:r>
      <w:r w:rsidRPr="0051084A">
        <w:rPr>
          <w:rFonts w:ascii="Arial"/>
          <w:color w:val="auto"/>
          <w:sz w:val="18"/>
          <w:szCs w:val="18"/>
          <w:lang w:eastAsia="it-IT"/>
        </w:rPr>
        <w:t>’</w:t>
      </w:r>
      <w:r w:rsidRPr="0051084A">
        <w:rPr>
          <w:rFonts w:ascii="Arial" w:cs="Arial"/>
          <w:color w:val="auto"/>
          <w:sz w:val="18"/>
          <w:szCs w:val="18"/>
          <w:lang w:eastAsia="it-IT"/>
        </w:rPr>
        <w:t xml:space="preserve">Allegato </w:t>
      </w:r>
      <w:r w:rsidRPr="0051084A">
        <w:rPr>
          <w:rFonts w:ascii="Arial"/>
          <w:color w:val="auto"/>
          <w:sz w:val="18"/>
          <w:szCs w:val="18"/>
          <w:lang w:eastAsia="it-IT"/>
        </w:rPr>
        <w:t>“</w:t>
      </w:r>
      <w:r w:rsidRPr="0051084A">
        <w:rPr>
          <w:rFonts w:ascii="Arial" w:cs="Arial"/>
          <w:color w:val="auto"/>
          <w:sz w:val="18"/>
          <w:szCs w:val="18"/>
          <w:lang w:eastAsia="it-IT"/>
        </w:rPr>
        <w:t>Soggetti coinvolti</w:t>
      </w:r>
      <w:r w:rsidRPr="0051084A">
        <w:rPr>
          <w:rFonts w:ascii="Arial"/>
          <w:color w:val="auto"/>
          <w:sz w:val="18"/>
          <w:szCs w:val="18"/>
          <w:lang w:eastAsia="it-IT"/>
        </w:rPr>
        <w:t>”</w:t>
      </w:r>
      <w:r w:rsidRPr="0051084A">
        <w:rPr>
          <w:rFonts w:ascii="Arial" w:cs="Arial"/>
          <w:color w:val="auto"/>
          <w:sz w:val="18"/>
          <w:szCs w:val="18"/>
          <w:lang w:eastAsia="it-IT"/>
        </w:rPr>
        <w:t>, per il progettista delle opere architettoniche</w:t>
      </w:r>
    </w:p>
    <w:p w:rsidR="00FB187F" w:rsidRPr="0051084A" w:rsidRDefault="00FB187F">
      <w:pPr>
        <w:widowControl/>
        <w:jc w:val="both"/>
        <w:rPr>
          <w:rFonts w:ascii="Arial"/>
          <w:color w:val="auto"/>
          <w:sz w:val="18"/>
          <w:szCs w:val="18"/>
          <w:lang w:eastAsia="it-IT"/>
        </w:rPr>
      </w:pPr>
      <w:r w:rsidRPr="0051084A">
        <w:rPr>
          <w:rFonts w:ascii="Arial"/>
          <w:color w:val="auto"/>
          <w:sz w:val="18"/>
          <w:szCs w:val="18"/>
          <w:lang w:eastAsia="it-IT"/>
        </w:rPr>
        <w:br w:type="page"/>
      </w: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DICHIARAZIONI</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s="Arial"/>
          <w:b/>
          <w:bCs/>
          <w:color w:val="auto"/>
          <w:sz w:val="18"/>
          <w:szCs w:val="18"/>
          <w:lang w:eastAsia="it-IT"/>
        </w:rPr>
        <w:t>Il progettista</w:t>
      </w:r>
      <w:r w:rsidRPr="0051084A">
        <w:rPr>
          <w:rFonts w:ascii="Arial" w:cs="Arial"/>
          <w:color w:val="auto"/>
          <w:sz w:val="18"/>
          <w:szCs w:val="18"/>
          <w:lang w:eastAsia="it-IT"/>
        </w:rPr>
        <w:t>, in qualit</w:t>
      </w:r>
      <w:r w:rsidRPr="0051084A">
        <w:rPr>
          <w:rFonts w:ascii="Arial"/>
          <w:color w:val="auto"/>
          <w:sz w:val="18"/>
          <w:szCs w:val="18"/>
          <w:lang w:eastAsia="it-IT"/>
        </w:rPr>
        <w:t>à</w:t>
      </w:r>
      <w:r w:rsidRPr="0051084A">
        <w:rPr>
          <w:rFonts w:ascii="Arial" w:cs="Arial"/>
          <w:color w:val="auto"/>
          <w:sz w:val="18"/>
          <w:szCs w:val="18"/>
          <w:lang w:eastAsia="it-IT"/>
        </w:rPr>
        <w:t xml:space="preserve"> di tecnico asseverante, preso atto di assumere la qualit</w:t>
      </w:r>
      <w:r w:rsidRPr="0051084A">
        <w:rPr>
          <w:rFonts w:ascii="Arial"/>
          <w:color w:val="auto"/>
          <w:sz w:val="18"/>
          <w:szCs w:val="18"/>
          <w:lang w:eastAsia="it-IT"/>
        </w:rPr>
        <w:t>à</w:t>
      </w:r>
      <w:r w:rsidRPr="0051084A">
        <w:rPr>
          <w:rFonts w:ascii="Arial" w:cs="Arial"/>
          <w:color w:val="auto"/>
          <w:sz w:val="18"/>
          <w:szCs w:val="18"/>
          <w:lang w:eastAsia="it-IT"/>
        </w:rPr>
        <w:t xml:space="preserve"> di persona esercente un servizio di pubblica necessit</w:t>
      </w:r>
      <w:r w:rsidRPr="0051084A">
        <w:rPr>
          <w:rFonts w:ascii="Arial"/>
          <w:color w:val="auto"/>
          <w:sz w:val="18"/>
          <w:szCs w:val="18"/>
          <w:lang w:eastAsia="it-IT"/>
        </w:rPr>
        <w:t>à</w:t>
      </w:r>
      <w:r w:rsidRPr="0051084A">
        <w:rPr>
          <w:rFonts w:ascii="Arial" w:cs="Arial"/>
          <w:color w:val="auto"/>
          <w:sz w:val="18"/>
          <w:szCs w:val="18"/>
          <w:lang w:eastAsia="it-IT"/>
        </w:rPr>
        <w:t xml:space="preserve"> ai sensi degli articoli 359 e 481 del Codice Penale e consapevole delle penalit</w:t>
      </w:r>
      <w:r w:rsidRPr="0051084A">
        <w:rPr>
          <w:rFonts w:ascii="Arial"/>
          <w:color w:val="auto"/>
          <w:sz w:val="18"/>
          <w:szCs w:val="18"/>
          <w:lang w:eastAsia="it-IT"/>
        </w:rPr>
        <w:t>à</w:t>
      </w:r>
      <w:r w:rsidRPr="0051084A">
        <w:rPr>
          <w:rFonts w:ascii="Arial" w:cs="Arial"/>
          <w:color w:val="auto"/>
          <w:sz w:val="18"/>
          <w:szCs w:val="18"/>
          <w:lang w:eastAsia="it-IT"/>
        </w:rPr>
        <w:t xml:space="preserve"> previste in caso di dichiarazioni mendaci o che affermano fatti non conformi al vero, sotto la propria responsabilit</w:t>
      </w:r>
      <w:r w:rsidRPr="0051084A">
        <w:rPr>
          <w:rFonts w:ascii="Arial"/>
          <w:color w:val="auto"/>
          <w:sz w:val="18"/>
          <w:szCs w:val="18"/>
          <w:lang w:eastAsia="it-IT"/>
        </w:rPr>
        <w:t>à</w:t>
      </w:r>
      <w:r w:rsidRPr="0051084A">
        <w:rPr>
          <w:rFonts w:ascii="Arial" w:cs="Arial"/>
          <w:color w:val="auto"/>
          <w:sz w:val="18"/>
          <w:szCs w:val="18"/>
          <w:lang w:eastAsia="it-IT"/>
        </w:rPr>
        <w:t xml:space="preserve"> </w:t>
      </w:r>
    </w:p>
    <w:p w:rsidR="00FB187F" w:rsidRPr="0051084A" w:rsidRDefault="00FB187F" w:rsidP="002C4879">
      <w:pPr>
        <w:widowControl/>
        <w:jc w:val="both"/>
        <w:rPr>
          <w:rFonts w:ascii="Arial"/>
          <w:color w:val="auto"/>
          <w:sz w:val="18"/>
          <w:szCs w:val="18"/>
          <w:lang w:eastAsia="it-IT"/>
        </w:rPr>
      </w:pPr>
    </w:p>
    <w:p w:rsidR="00FB187F" w:rsidRPr="0051084A" w:rsidRDefault="00FB187F" w:rsidP="00972294">
      <w:pPr>
        <w:pStyle w:val="Heading1"/>
        <w:numPr>
          <w:ilvl w:val="0"/>
          <w:numId w:val="0"/>
        </w:numPr>
        <w:spacing w:before="0" w:after="0"/>
        <w:rPr>
          <w:rFonts w:cs="Times New Roman"/>
          <w:color w:val="auto"/>
        </w:rPr>
      </w:pPr>
      <w:r w:rsidRPr="0051084A">
        <w:rPr>
          <w:rFonts w:ascii="Arial" w:cs="Arial"/>
          <w:color w:val="auto"/>
        </w:rPr>
        <w:t xml:space="preserve">DICHIARA </w:t>
      </w:r>
    </w:p>
    <w:p w:rsidR="00FB187F" w:rsidRPr="0051084A" w:rsidRDefault="00FB187F" w:rsidP="002C4879">
      <w:pPr>
        <w:widowControl/>
        <w:jc w:val="both"/>
        <w:rPr>
          <w:rFonts w:ascii="Arial" w:hAnsi="Arial" w:cs="Arial"/>
          <w:color w:val="auto"/>
          <w:sz w:val="18"/>
          <w:szCs w:val="18"/>
          <w:lang w:eastAsia="it-IT"/>
        </w:rPr>
      </w:pPr>
    </w:p>
    <w:p w:rsidR="00FB187F" w:rsidRPr="0051084A" w:rsidRDefault="00FB187F" w:rsidP="00972294">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Tipologia di intervento e descrizione sintetica delle opere (*)</w:t>
      </w:r>
    </w:p>
    <w:p w:rsidR="00FB187F" w:rsidRPr="0051084A" w:rsidRDefault="00FB187F" w:rsidP="002C4879">
      <w:pPr>
        <w:widowControl/>
        <w:jc w:val="both"/>
        <w:rPr>
          <w:rFonts w:ascii="Arial" w:hAnsi="Arial" w:cs="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2C4879">
            <w:pPr>
              <w:widowControl/>
              <w:ind w:left="108"/>
              <w:jc w:val="both"/>
              <w:rPr>
                <w:color w:val="auto"/>
              </w:rPr>
            </w:pPr>
            <w:r w:rsidRPr="0051084A">
              <w:rPr>
                <w:rFonts w:ascii="Arial" w:eastAsia="FreeSans" w:cs="Arial"/>
                <w:b/>
                <w:bCs/>
                <w:color w:val="auto"/>
                <w:sz w:val="18"/>
                <w:szCs w:val="18"/>
                <w:lang w:eastAsia="it-IT"/>
              </w:rPr>
              <w:t>che i lavori riguardano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 individuato nella richiesta di permesso di costruire</w:t>
            </w:r>
            <w:r w:rsidRPr="0051084A">
              <w:rPr>
                <w:rFonts w:ascii="Arial" w:eastAsia="FreeSans" w:cs="Arial"/>
                <w:color w:val="auto"/>
                <w:sz w:val="18"/>
                <w:szCs w:val="18"/>
                <w:lang w:eastAsia="it-IT"/>
              </w:rPr>
              <w:t xml:space="preserve"> di cui la presente relazione costituisce parte integrante e sostanziale; </w:t>
            </w:r>
          </w:p>
          <w:p w:rsidR="00FB187F" w:rsidRPr="0051084A" w:rsidRDefault="00FB187F" w:rsidP="002C4879">
            <w:pPr>
              <w:widowControl/>
              <w:ind w:left="108"/>
              <w:jc w:val="both"/>
              <w:rPr>
                <w:rFonts w:ascii="Arial" w:eastAsia="FreeSans"/>
                <w:color w:val="auto"/>
                <w:sz w:val="18"/>
                <w:szCs w:val="18"/>
                <w:lang w:eastAsia="it-IT"/>
              </w:rPr>
            </w:pPr>
          </w:p>
          <w:p w:rsidR="00FB187F" w:rsidRPr="0051084A" w:rsidRDefault="00FB187F" w:rsidP="002C4879">
            <w:pPr>
              <w:widowControl/>
              <w:ind w:left="108"/>
              <w:jc w:val="both"/>
              <w:rPr>
                <w:color w:val="auto"/>
              </w:rPr>
            </w:pPr>
            <w:r w:rsidRPr="0051084A">
              <w:rPr>
                <w:rFonts w:ascii="Arial" w:eastAsia="FreeSans" w:cs="Arial"/>
                <w:color w:val="auto"/>
                <w:sz w:val="18"/>
                <w:szCs w:val="18"/>
                <w:lang w:eastAsia="it-IT"/>
              </w:rPr>
              <w:t xml:space="preserve">che le opere in progetto sono subordinate a rilascio del </w:t>
            </w:r>
            <w:r w:rsidRPr="0051084A">
              <w:rPr>
                <w:rFonts w:ascii="Arial" w:eastAsia="FreeSans" w:cs="Arial"/>
                <w:b/>
                <w:bCs/>
                <w:color w:val="auto"/>
                <w:sz w:val="18"/>
                <w:szCs w:val="18"/>
                <w:lang w:eastAsia="it-IT"/>
              </w:rPr>
              <w:t>permesso di costruire</w:t>
            </w:r>
            <w:r w:rsidRPr="0051084A">
              <w:rPr>
                <w:rFonts w:ascii="Arial" w:eastAsia="FreeSans" w:cs="Arial"/>
                <w:color w:val="auto"/>
                <w:sz w:val="18"/>
                <w:szCs w:val="18"/>
                <w:lang w:eastAsia="it-IT"/>
              </w:rPr>
              <w:t xml:space="preserve"> in quanto rientrano nella seguente </w:t>
            </w:r>
            <w:r w:rsidRPr="0051084A">
              <w:rPr>
                <w:rFonts w:ascii="Arial" w:eastAsia="FreeSans" w:cs="Arial"/>
                <w:b/>
                <w:bCs/>
                <w:color w:val="auto"/>
                <w:sz w:val="18"/>
                <w:szCs w:val="18"/>
                <w:lang w:eastAsia="it-IT"/>
              </w:rPr>
              <w:t>tipologia di intervento</w:t>
            </w:r>
            <w:r w:rsidRPr="0051084A">
              <w:rPr>
                <w:rFonts w:ascii="Arial" w:eastAsia="FreeSans" w:cs="Arial"/>
                <w:color w:val="auto"/>
                <w:sz w:val="18"/>
                <w:szCs w:val="18"/>
                <w:lang w:eastAsia="it-IT"/>
              </w:rPr>
              <w:t>:</w:t>
            </w:r>
          </w:p>
          <w:p w:rsidR="00FB187F" w:rsidRPr="0051084A" w:rsidRDefault="00FB187F">
            <w:pPr>
              <w:widowControl/>
              <w:spacing w:after="120"/>
              <w:jc w:val="both"/>
              <w:rPr>
                <w:rFonts w:ascii="Arial" w:eastAsia="FreeSans"/>
                <w:color w:val="auto"/>
                <w:sz w:val="18"/>
                <w:szCs w:val="18"/>
                <w:lang w:eastAsia="it-IT"/>
              </w:rPr>
            </w:pPr>
          </w:p>
          <w:p w:rsidR="00FB187F" w:rsidRPr="0051084A" w:rsidRDefault="00FB187F" w:rsidP="00972294">
            <w:pPr>
              <w:widowControl/>
              <w:numPr>
                <w:ilvl w:val="0"/>
                <w:numId w:val="9"/>
              </w:numPr>
              <w:spacing w:after="120"/>
              <w:ind w:left="993" w:hanging="633"/>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Intervento di nuova costruzione</w:t>
            </w:r>
            <w:r w:rsidRPr="0051084A">
              <w:rPr>
                <w:rFonts w:ascii="Arial" w:eastAsia="FreeSans" w:cs="Arial"/>
                <w:b/>
                <w:bCs/>
                <w:color w:val="auto"/>
                <w:sz w:val="18"/>
                <w:szCs w:val="18"/>
                <w:lang w:eastAsia="it-IT"/>
              </w:rPr>
              <w:tab/>
              <w:t xml:space="preserve"> </w:t>
            </w:r>
            <w:r w:rsidRPr="0051084A">
              <w:rPr>
                <w:rFonts w:ascii="Arial" w:eastAsia="FreeSans" w:cs="Arial"/>
                <w:color w:val="auto"/>
                <w:sz w:val="18"/>
                <w:szCs w:val="18"/>
                <w:lang w:eastAsia="it-IT"/>
              </w:rPr>
              <w:t xml:space="preserve"> </w:t>
            </w:r>
            <w:r w:rsidRPr="0051084A">
              <w:rPr>
                <w:color w:val="auto"/>
              </w:rPr>
              <w:br/>
            </w:r>
            <w:r w:rsidRPr="0051084A">
              <w:rPr>
                <w:rFonts w:ascii="Arial" w:eastAsia="FreeSans" w:cs="Arial"/>
                <w:color w:val="auto"/>
                <w:sz w:val="18"/>
                <w:szCs w:val="18"/>
                <w:lang w:eastAsia="it-IT"/>
              </w:rPr>
              <w:t>(articolo 3, comma 1, lettera e) del d.P.R. n. 380/2001</w:t>
            </w:r>
          </w:p>
          <w:p w:rsidR="00FB187F" w:rsidRPr="0051084A" w:rsidRDefault="00FB187F" w:rsidP="00972294">
            <w:pPr>
              <w:widowControl/>
              <w:numPr>
                <w:ilvl w:val="0"/>
                <w:numId w:val="10"/>
              </w:numPr>
              <w:spacing w:after="120"/>
              <w:ind w:left="1843" w:hanging="850"/>
              <w:jc w:val="both"/>
              <w:rPr>
                <w:color w:val="auto"/>
              </w:rPr>
            </w:pPr>
            <w:r w:rsidRPr="0051084A">
              <w:rPr>
                <w:rFonts w:ascii="Arial" w:hAnsi="Arial" w:cs="Arial"/>
                <w:color w:val="auto"/>
                <w:sz w:val="18"/>
                <w:szCs w:val="18"/>
              </w:rPr>
              <w:tab/>
            </w: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costruzione di manufatti edilizi fuori terra o interrati, ovvero l'ampliamento di quelli esistenti all'esterno della sagoma esistente</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urbanizzazione primaria e secondaria realizzati da soggetti diversi dal Comune</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realizzazione di infrastrutture e di impianti, anche per pubblici servizi, che comporti la trasformazione in via permanente di suolo inedificato</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installazione di torri e tralicci per impianti radio-ricetrasmittenti e di ripetitori per i servizi di telecomunicazione</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salvo che siano installati, con temporaneo ancoraggio al suolo,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interno di strutture ricettive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aperto, in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alla normativa regionale di settore, e per la sosta ed il soggiorno di turisti</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edificio principale</w:t>
            </w:r>
          </w:p>
          <w:p w:rsidR="00FB187F" w:rsidRPr="0051084A" w:rsidRDefault="00FB187F"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realizzazione di depositi di merci o di materiali, la realizzazione di impianti per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produttive all'aperto ove comportino l'esecuzione di lavori cui consegua la trasformazione permanente del suolo inedificato;</w:t>
            </w:r>
          </w:p>
          <w:p w:rsidR="00FB187F" w:rsidRPr="0051084A" w:rsidRDefault="00FB187F" w:rsidP="00972294">
            <w:pPr>
              <w:widowControl/>
              <w:numPr>
                <w:ilvl w:val="0"/>
                <w:numId w:val="9"/>
              </w:numPr>
              <w:spacing w:after="120"/>
              <w:ind w:left="993" w:hanging="633"/>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Interventi di ristrutturazione urbanistica</w:t>
            </w:r>
            <w:r w:rsidRPr="0051084A">
              <w:rPr>
                <w:rFonts w:ascii="Arial" w:eastAsia="FreeSans" w:cs="Arial"/>
                <w:color w:val="auto"/>
                <w:sz w:val="18"/>
                <w:szCs w:val="18"/>
                <w:lang w:eastAsia="it-IT"/>
              </w:rPr>
              <w:t xml:space="preserve"> </w:t>
            </w:r>
            <w:r w:rsidRPr="0051084A">
              <w:rPr>
                <w:rFonts w:ascii="Arial" w:eastAsia="FreeSans" w:cs="Arial"/>
                <w:color w:val="auto"/>
                <w:sz w:val="18"/>
                <w:szCs w:val="18"/>
                <w:lang w:eastAsia="it-IT"/>
              </w:rPr>
              <w:tab/>
            </w:r>
            <w:r w:rsidRPr="0051084A">
              <w:rPr>
                <w:color w:val="auto"/>
              </w:rPr>
              <w:br/>
            </w:r>
            <w:r w:rsidRPr="0051084A">
              <w:rPr>
                <w:rFonts w:ascii="Arial" w:eastAsia="FreeSans" w:cs="Arial"/>
                <w:color w:val="auto"/>
                <w:sz w:val="18"/>
                <w:szCs w:val="18"/>
                <w:lang w:eastAsia="it-IT"/>
              </w:rPr>
              <w:t>(articolo 3, comma 1, lettera f) del d.P.R. n. 380/2001)</w:t>
            </w:r>
          </w:p>
          <w:p w:rsidR="00FB187F" w:rsidRPr="0051084A" w:rsidRDefault="00FB187F" w:rsidP="00972294">
            <w:pPr>
              <w:widowControl/>
              <w:numPr>
                <w:ilvl w:val="0"/>
                <w:numId w:val="9"/>
              </w:numPr>
              <w:spacing w:after="120"/>
              <w:ind w:left="993" w:hanging="633"/>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 xml:space="preserve">Interventi di ristrutturazione edilizia </w:t>
            </w:r>
            <w:r w:rsidRPr="0051084A">
              <w:rPr>
                <w:color w:val="auto"/>
              </w:rPr>
              <w:br/>
            </w:r>
            <w:r w:rsidRPr="0051084A">
              <w:rPr>
                <w:rFonts w:ascii="Arial" w:eastAsia="FreeSans" w:cs="Arial"/>
                <w:color w:val="auto"/>
                <w:sz w:val="18"/>
                <w:szCs w:val="18"/>
                <w:lang w:eastAsia="it-IT"/>
              </w:rPr>
              <w:t>(articolo 10, comma 1, lettera c) del d.P.R. n. 380/2001) come modificato dal DL 133/2014 convertito in L 164/2014</w:t>
            </w:r>
          </w:p>
          <w:p w:rsidR="00FB187F" w:rsidRPr="0051084A" w:rsidRDefault="00FB187F" w:rsidP="00972294">
            <w:pPr>
              <w:widowControl/>
              <w:numPr>
                <w:ilvl w:val="0"/>
                <w:numId w:val="9"/>
              </w:numPr>
              <w:ind w:left="993" w:hanging="63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altro</w:t>
            </w:r>
            <w:r w:rsidRPr="0051084A">
              <w:rPr>
                <w:rFonts w:ascii="Arial" w:eastAsia="FreeSans" w:cs="Arial"/>
                <w:color w:val="auto"/>
                <w:sz w:val="18"/>
                <w:szCs w:val="18"/>
                <w:lang w:eastAsia="it-IT"/>
              </w:rPr>
              <w:t xml:space="preserve"> non indicato nei punti precedenti</w:t>
            </w:r>
          </w:p>
          <w:p w:rsidR="00FB187F" w:rsidRPr="0051084A" w:rsidRDefault="00FB187F">
            <w:pPr>
              <w:pStyle w:val="ListParagraph"/>
              <w:rPr>
                <w:rFonts w:ascii="Arial" w:eastAsia="FreeSans" w:cs="Times New Roman"/>
                <w:color w:val="auto"/>
              </w:rPr>
            </w:pPr>
          </w:p>
          <w:p w:rsidR="00FB187F" w:rsidRPr="0051084A" w:rsidRDefault="00FB187F" w:rsidP="002C4879">
            <w:pPr>
              <w:widowControl/>
              <w:ind w:left="108"/>
              <w:jc w:val="both"/>
              <w:rPr>
                <w:color w:val="auto"/>
              </w:rPr>
            </w:pPr>
            <w:r w:rsidRPr="0051084A">
              <w:rPr>
                <w:rFonts w:ascii="Arial" w:eastAsia="FreeSans" w:cs="Arial"/>
                <w:color w:val="auto"/>
                <w:sz w:val="18"/>
                <w:szCs w:val="18"/>
                <w:lang w:eastAsia="it-IT"/>
              </w:rPr>
              <w:t>e che consistono in:</w:t>
            </w:r>
          </w:p>
          <w:p w:rsidR="00FB187F" w:rsidRPr="0051084A" w:rsidRDefault="00FB187F">
            <w:pPr>
              <w:widowControl/>
              <w:jc w:val="both"/>
              <w:rPr>
                <w:rFonts w:ascii="Arial" w:eastAsia="FreeSans"/>
                <w:color w:val="auto"/>
                <w:sz w:val="18"/>
                <w:szCs w:val="18"/>
                <w:lang w:eastAsia="it-IT"/>
              </w:rPr>
            </w:pPr>
          </w:p>
          <w:p w:rsidR="00FB187F" w:rsidRPr="0051084A" w:rsidRDefault="00FB187F">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FB187F" w:rsidRPr="0051084A" w:rsidRDefault="00FB187F">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FB187F" w:rsidRPr="0051084A" w:rsidRDefault="00FB187F">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FB187F" w:rsidRPr="0051084A" w:rsidRDefault="00FB187F">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FB187F" w:rsidRPr="0051084A" w:rsidRDefault="00FB187F">
            <w:pPr>
              <w:widowControl/>
              <w:jc w:val="both"/>
              <w:rPr>
                <w:rFonts w:ascii="Tahoma" w:eastAsia="FreeSan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rsidP="001840BB">
      <w:pPr>
        <w:rPr>
          <w:color w:val="auto"/>
          <w:sz w:val="18"/>
          <w:szCs w:val="18"/>
        </w:rPr>
      </w:pPr>
    </w:p>
    <w:p w:rsidR="00FB187F" w:rsidRPr="0051084A" w:rsidRDefault="00FB187F" w:rsidP="00972294">
      <w:pPr>
        <w:widowControl/>
        <w:numPr>
          <w:ilvl w:val="0"/>
          <w:numId w:val="2"/>
        </w:numPr>
        <w:autoSpaceDE/>
        <w:autoSpaceDN/>
        <w:adjustRightInd/>
        <w:ind w:left="284" w:hanging="284"/>
        <w:jc w:val="both"/>
        <w:rPr>
          <w:rFonts w:ascii="Arial" w:hAnsi="Arial" w:cs="Arial"/>
          <w:b/>
          <w:bCs/>
          <w:color w:val="auto"/>
          <w:sz w:val="18"/>
          <w:szCs w:val="18"/>
        </w:rPr>
      </w:pPr>
      <w:r w:rsidRPr="0051084A">
        <w:rPr>
          <w:rFonts w:ascii="Arial" w:hAnsi="Arial" w:cs="Arial"/>
          <w:b/>
          <w:bCs/>
          <w:color w:val="auto"/>
          <w:sz w:val="18"/>
          <w:szCs w:val="18"/>
        </w:rPr>
        <w:t>Dati geometrici dell'immobile oggetto di intervento (*)</w:t>
      </w:r>
      <w:r w:rsidRPr="0051084A">
        <w:rPr>
          <w:rFonts w:ascii="Arial" w:hAnsi="Arial" w:cs="Arial"/>
          <w:b/>
          <w:bCs/>
          <w:color w:val="auto"/>
          <w:sz w:val="18"/>
          <w:szCs w:val="18"/>
        </w:rPr>
        <w:tab/>
      </w:r>
    </w:p>
    <w:p w:rsidR="00FB187F" w:rsidRPr="0051084A" w:rsidRDefault="00FB187F" w:rsidP="00636B95">
      <w:pPr>
        <w:widowControl/>
        <w:autoSpaceDE/>
        <w:autoSpaceDN/>
        <w:adjustRightInd/>
        <w:spacing w:after="120"/>
        <w:jc w:val="both"/>
        <w:rPr>
          <w:rFonts w:ascii="Arial" w:hAnsi="Arial" w:cs="Arial"/>
          <w:b/>
          <w:bCs/>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B187F" w:rsidRPr="0051084A">
        <w:trPr>
          <w:trHeight w:val="3499"/>
        </w:trPr>
        <w:tc>
          <w:tcPr>
            <w:tcW w:w="9778" w:type="dxa"/>
          </w:tcPr>
          <w:p w:rsidR="00FB187F" w:rsidRPr="0051084A" w:rsidRDefault="00FB187F" w:rsidP="000D6582">
            <w:pPr>
              <w:rPr>
                <w:color w:val="auto"/>
                <w:sz w:val="18"/>
                <w:szCs w:val="18"/>
              </w:rPr>
            </w:pPr>
          </w:p>
          <w:p w:rsidR="00FB187F" w:rsidRPr="0051084A" w:rsidRDefault="00FB187F" w:rsidP="000D6582">
            <w:pPr>
              <w:spacing w:after="120"/>
              <w:rPr>
                <w:rFonts w:ascii="Arial" w:hAnsi="Arial" w:cs="Arial"/>
                <w:color w:val="auto"/>
                <w:sz w:val="18"/>
                <w:szCs w:val="18"/>
              </w:rPr>
            </w:pPr>
            <w:r w:rsidRPr="0051084A">
              <w:rPr>
                <w:rFonts w:ascii="Arial" w:hAnsi="Arial" w:cs="Arial"/>
                <w:b/>
                <w:bCs/>
                <w:color w:val="auto"/>
                <w:sz w:val="18"/>
                <w:szCs w:val="18"/>
              </w:rPr>
              <w:t>che i dati geometrici dell’immobile oggetto di intervento sono i seguenti:</w:t>
            </w:r>
          </w:p>
          <w:tbl>
            <w:tblPr>
              <w:tblW w:w="0" w:type="auto"/>
              <w:tblInd w:w="670"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1948"/>
              <w:gridCol w:w="1581"/>
              <w:gridCol w:w="744"/>
              <w:gridCol w:w="1572"/>
              <w:gridCol w:w="1572"/>
            </w:tblGrid>
            <w:tr w:rsidR="00FB187F" w:rsidRPr="0051084A">
              <w:trPr>
                <w:trHeight w:val="416"/>
              </w:trPr>
              <w:tc>
                <w:tcPr>
                  <w:tcW w:w="1948" w:type="dxa"/>
                  <w:tcBorders>
                    <w:top w:val="single" w:sz="4" w:space="0" w:color="808080"/>
                    <w:left w:val="single" w:sz="4" w:space="0" w:color="808080"/>
                    <w:bottom w:val="single" w:sz="4" w:space="0" w:color="BFBFBF"/>
                    <w:right w:val="single" w:sz="4" w:space="0" w:color="808080"/>
                  </w:tcBorders>
                  <w:shd w:val="pct12" w:color="auto" w:fill="auto"/>
                  <w:vAlign w:val="center"/>
                </w:tcPr>
                <w:p w:rsidR="00FB187F" w:rsidRPr="0051084A" w:rsidRDefault="00FB187F" w:rsidP="000D6582">
                  <w:pPr>
                    <w:jc w:val="center"/>
                    <w:rPr>
                      <w:rFonts w:ascii="Arial" w:hAnsi="Arial" w:cs="Arial"/>
                      <w:b/>
                      <w:bCs/>
                      <w:color w:val="auto"/>
                      <w:sz w:val="18"/>
                      <w:szCs w:val="18"/>
                    </w:rPr>
                  </w:pPr>
                </w:p>
              </w:tc>
              <w:tc>
                <w:tcPr>
                  <w:tcW w:w="2325" w:type="dxa"/>
                  <w:gridSpan w:val="2"/>
                  <w:tcBorders>
                    <w:top w:val="single" w:sz="4" w:space="0" w:color="808080"/>
                    <w:left w:val="single" w:sz="4" w:space="0" w:color="808080"/>
                    <w:bottom w:val="single" w:sz="4" w:space="0" w:color="BFBFBF"/>
                    <w:right w:val="single" w:sz="4" w:space="0" w:color="808080"/>
                  </w:tcBorders>
                  <w:shd w:val="pct12" w:color="auto" w:fill="auto"/>
                  <w:vAlign w:val="center"/>
                </w:tcPr>
                <w:p w:rsidR="00FB187F" w:rsidRPr="0051084A" w:rsidRDefault="00FB187F" w:rsidP="000D6582">
                  <w:pPr>
                    <w:jc w:val="center"/>
                    <w:rPr>
                      <w:rFonts w:ascii="Arial" w:hAnsi="Arial" w:cs="Arial"/>
                      <w:b/>
                      <w:bCs/>
                      <w:color w:val="auto"/>
                      <w:sz w:val="18"/>
                      <w:szCs w:val="18"/>
                    </w:rPr>
                  </w:pPr>
                </w:p>
              </w:tc>
              <w:tc>
                <w:tcPr>
                  <w:tcW w:w="1572" w:type="dxa"/>
                  <w:tcBorders>
                    <w:top w:val="single" w:sz="4" w:space="0" w:color="808080"/>
                    <w:left w:val="single" w:sz="4" w:space="0" w:color="808080"/>
                    <w:bottom w:val="single" w:sz="4" w:space="0" w:color="BFBFBF"/>
                    <w:right w:val="single" w:sz="4" w:space="0" w:color="808080"/>
                  </w:tcBorders>
                  <w:shd w:val="pct12" w:color="auto" w:fill="auto"/>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esistente</w:t>
                  </w:r>
                </w:p>
              </w:tc>
              <w:tc>
                <w:tcPr>
                  <w:tcW w:w="1572" w:type="dxa"/>
                  <w:tcBorders>
                    <w:top w:val="single" w:sz="4" w:space="0" w:color="808080"/>
                    <w:left w:val="single" w:sz="4" w:space="0" w:color="808080"/>
                    <w:bottom w:val="single" w:sz="4" w:space="0" w:color="BFBFBF"/>
                    <w:right w:val="single" w:sz="4" w:space="0" w:color="808080"/>
                  </w:tcBorders>
                  <w:shd w:val="pct12" w:color="auto" w:fill="auto"/>
                  <w:vAlign w:val="center"/>
                </w:tcPr>
                <w:p w:rsidR="00FB187F" w:rsidRPr="0051084A" w:rsidRDefault="00FB187F" w:rsidP="00523916">
                  <w:pPr>
                    <w:jc w:val="center"/>
                    <w:rPr>
                      <w:rFonts w:ascii="Arial" w:hAnsi="Arial" w:cs="Arial"/>
                      <w:b/>
                      <w:bCs/>
                      <w:color w:val="auto"/>
                      <w:sz w:val="18"/>
                      <w:szCs w:val="18"/>
                    </w:rPr>
                  </w:pPr>
                  <w:r w:rsidRPr="0051084A">
                    <w:rPr>
                      <w:rFonts w:ascii="Arial" w:hAnsi="Arial" w:cs="Arial"/>
                      <w:b/>
                      <w:bCs/>
                      <w:color w:val="auto"/>
                      <w:sz w:val="18"/>
                      <w:szCs w:val="18"/>
                    </w:rPr>
                    <w:t>progetto</w:t>
                  </w:r>
                </w:p>
              </w:tc>
            </w:tr>
            <w:tr w:rsidR="00FB187F"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0D6582">
                  <w:pPr>
                    <w:rPr>
                      <w:rFonts w:ascii="Arial" w:hAnsi="Arial" w:cs="Arial"/>
                      <w:color w:val="auto"/>
                      <w:sz w:val="18"/>
                      <w:szCs w:val="18"/>
                    </w:rPr>
                  </w:pPr>
                  <w:r w:rsidRPr="0051084A">
                    <w:rPr>
                      <w:rFonts w:ascii="Arial" w:hAnsi="Arial" w:cs="Arial"/>
                      <w:color w:val="auto"/>
                      <w:sz w:val="18"/>
                      <w:szCs w:val="18"/>
                    </w:rPr>
                    <w:t>superficie lorda di pavimento (s.l.p.)</w:t>
                  </w:r>
                </w:p>
              </w:tc>
              <w:tc>
                <w:tcPr>
                  <w:tcW w:w="744"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mq</w:t>
                  </w: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0D6582">
                  <w:pPr>
                    <w:rPr>
                      <w:rFonts w:ascii="Arial" w:hAnsi="Arial" w:cs="Arial"/>
                      <w:color w:val="auto"/>
                      <w:sz w:val="18"/>
                      <w:szCs w:val="18"/>
                    </w:rPr>
                  </w:pPr>
                  <w:r w:rsidRPr="0051084A">
                    <w:rPr>
                      <w:rFonts w:ascii="Arial" w:hAnsi="Arial" w:cs="Arial"/>
                      <w:color w:val="auto"/>
                      <w:sz w:val="18"/>
                      <w:szCs w:val="18"/>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mq</w:t>
                  </w: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0D6582">
                  <w:pPr>
                    <w:rPr>
                      <w:rFonts w:ascii="Arial" w:hAnsi="Arial" w:cs="Arial"/>
                      <w:color w:val="auto"/>
                      <w:sz w:val="18"/>
                      <w:szCs w:val="18"/>
                    </w:rPr>
                  </w:pPr>
                  <w:r w:rsidRPr="0051084A">
                    <w:rPr>
                      <w:rFonts w:ascii="Arial" w:hAnsi="Arial" w:cs="Arial"/>
                      <w:color w:val="auto"/>
                      <w:sz w:val="18"/>
                      <w:szCs w:val="18"/>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mc</w:t>
                  </w: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0D6582">
                  <w:pPr>
                    <w:rPr>
                      <w:rFonts w:ascii="Arial" w:hAnsi="Arial" w:cs="Arial"/>
                      <w:color w:val="auto"/>
                      <w:sz w:val="18"/>
                      <w:szCs w:val="18"/>
                    </w:rPr>
                  </w:pPr>
                  <w:r w:rsidRPr="0051084A">
                    <w:rPr>
                      <w:rFonts w:ascii="Arial" w:hAnsi="Arial" w:cs="Arial"/>
                      <w:color w:val="auto"/>
                      <w:sz w:val="18"/>
                      <w:szCs w:val="18"/>
                    </w:rPr>
                    <w:t>numero dei piani</w:t>
                  </w:r>
                </w:p>
              </w:tc>
              <w:tc>
                <w:tcPr>
                  <w:tcW w:w="744"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n</w:t>
                  </w: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454"/>
              </w:trPr>
              <w:tc>
                <w:tcPr>
                  <w:tcW w:w="3529" w:type="dxa"/>
                  <w:gridSpan w:val="2"/>
                  <w:tcBorders>
                    <w:top w:val="single" w:sz="4" w:space="0" w:color="BFBFBF"/>
                    <w:left w:val="single" w:sz="4" w:space="0" w:color="808080"/>
                    <w:bottom w:val="single" w:sz="4" w:space="0" w:color="808080"/>
                    <w:right w:val="single" w:sz="4" w:space="0" w:color="BFBFBF"/>
                  </w:tcBorders>
                  <w:vAlign w:val="center"/>
                </w:tcPr>
                <w:p w:rsidR="00FB187F" w:rsidRPr="0051084A" w:rsidRDefault="00FB187F" w:rsidP="000D6582">
                  <w:pPr>
                    <w:rPr>
                      <w:rFonts w:ascii="Arial" w:hAnsi="Arial" w:cs="Arial"/>
                      <w:color w:val="auto"/>
                      <w:sz w:val="18"/>
                      <w:szCs w:val="18"/>
                    </w:rPr>
                  </w:pPr>
                  <w:r w:rsidRPr="0051084A">
                    <w:rPr>
                      <w:rFonts w:ascii="Arial" w:eastAsia="FreeSans" w:cs="Arial"/>
                      <w:color w:val="auto"/>
                      <w:sz w:val="18"/>
                      <w:szCs w:val="18"/>
                      <w:lang w:eastAsia="it-IT"/>
                    </w:rPr>
                    <w:t>altezza</w:t>
                  </w:r>
                </w:p>
              </w:tc>
              <w:tc>
                <w:tcPr>
                  <w:tcW w:w="744" w:type="dxa"/>
                  <w:tcBorders>
                    <w:top w:val="single" w:sz="4" w:space="0" w:color="BFBFBF"/>
                    <w:left w:val="single" w:sz="4" w:space="0" w:color="BFBFBF"/>
                    <w:bottom w:val="single" w:sz="4" w:space="0" w:color="808080"/>
                    <w:right w:val="single" w:sz="4" w:space="0" w:color="BFBFBF"/>
                  </w:tcBorders>
                  <w:vAlign w:val="center"/>
                </w:tcPr>
                <w:p w:rsidR="00FB187F" w:rsidRPr="0051084A" w:rsidRDefault="00FB187F" w:rsidP="000D6582">
                  <w:pPr>
                    <w:jc w:val="center"/>
                    <w:rPr>
                      <w:rFonts w:ascii="Arial" w:hAnsi="Arial" w:cs="Arial"/>
                      <w:b/>
                      <w:bCs/>
                      <w:color w:val="auto"/>
                      <w:sz w:val="18"/>
                      <w:szCs w:val="18"/>
                    </w:rPr>
                  </w:pPr>
                  <w:r w:rsidRPr="0051084A">
                    <w:rPr>
                      <w:rFonts w:ascii="Arial" w:hAnsi="Arial" w:cs="Arial"/>
                      <w:b/>
                      <w:bCs/>
                      <w:color w:val="auto"/>
                      <w:sz w:val="18"/>
                      <w:szCs w:val="18"/>
                    </w:rPr>
                    <w:t>m</w:t>
                  </w:r>
                </w:p>
              </w:tc>
              <w:tc>
                <w:tcPr>
                  <w:tcW w:w="1572" w:type="dxa"/>
                  <w:tcBorders>
                    <w:top w:val="single" w:sz="4" w:space="0" w:color="BFBFBF"/>
                    <w:left w:val="single" w:sz="4" w:space="0" w:color="BFBFBF"/>
                    <w:bottom w:val="single" w:sz="4" w:space="0" w:color="808080"/>
                    <w:right w:val="single" w:sz="4" w:space="0" w:color="808080"/>
                  </w:tcBorders>
                  <w:vAlign w:val="center"/>
                </w:tcPr>
                <w:p w:rsidR="00FB187F" w:rsidRPr="0051084A" w:rsidRDefault="00FB187F"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808080"/>
                    <w:right w:val="single" w:sz="4" w:space="0" w:color="808080"/>
                  </w:tcBorders>
                  <w:vAlign w:val="center"/>
                </w:tcPr>
                <w:p w:rsidR="00FB187F" w:rsidRPr="0051084A" w:rsidRDefault="00FB187F" w:rsidP="00523916">
                  <w:pPr>
                    <w:rPr>
                      <w:rFonts w:ascii="Arial" w:hAnsi="Arial" w:cs="Arial"/>
                      <w:b/>
                      <w:bCs/>
                      <w:color w:val="auto"/>
                      <w:sz w:val="18"/>
                      <w:szCs w:val="18"/>
                    </w:rPr>
                  </w:pPr>
                </w:p>
              </w:tc>
            </w:tr>
          </w:tbl>
          <w:p w:rsidR="00FB187F" w:rsidRPr="0051084A" w:rsidRDefault="00FB187F" w:rsidP="000D6582">
            <w:pPr>
              <w:spacing w:after="120"/>
              <w:rPr>
                <w:rFonts w:ascii="Arial" w:hAnsi="Arial" w:cs="Arial"/>
                <w:color w:val="auto"/>
                <w:sz w:val="18"/>
                <w:szCs w:val="18"/>
              </w:rPr>
            </w:pPr>
          </w:p>
        </w:tc>
      </w:tr>
    </w:tbl>
    <w:p w:rsidR="00FB187F" w:rsidRPr="0051084A" w:rsidRDefault="00FB187F" w:rsidP="00636B95">
      <w:pPr>
        <w:rPr>
          <w:color w:val="auto"/>
          <w:sz w:val="18"/>
          <w:szCs w:val="18"/>
        </w:rPr>
      </w:pPr>
    </w:p>
    <w:p w:rsidR="00FB187F" w:rsidRPr="0051084A" w:rsidRDefault="00FB187F" w:rsidP="00972294">
      <w:pPr>
        <w:rPr>
          <w:color w:val="auto"/>
        </w:rPr>
      </w:pPr>
    </w:p>
    <w:p w:rsidR="00FB187F" w:rsidRPr="0051084A" w:rsidRDefault="00FB187F" w:rsidP="00972294">
      <w:pPr>
        <w:widowControl/>
        <w:numPr>
          <w:ilvl w:val="0"/>
          <w:numId w:val="2"/>
        </w:numPr>
        <w:autoSpaceDE/>
        <w:autoSpaceDN/>
        <w:adjustRightInd/>
        <w:ind w:left="284" w:hanging="284"/>
        <w:jc w:val="both"/>
        <w:rPr>
          <w:rFonts w:ascii="Arial" w:hAnsi="Arial" w:cs="Arial"/>
          <w:b/>
          <w:bCs/>
          <w:color w:val="auto"/>
          <w:sz w:val="18"/>
          <w:szCs w:val="18"/>
        </w:rPr>
      </w:pPr>
      <w:r w:rsidRPr="0051084A">
        <w:rPr>
          <w:rFonts w:ascii="Arial" w:hAnsi="Arial" w:cs="Arial"/>
          <w:b/>
          <w:bCs/>
          <w:color w:val="auto"/>
          <w:sz w:val="18"/>
          <w:szCs w:val="18"/>
        </w:rPr>
        <w:t>Strumentazione urbanistica comunale vigente e in salvaguardia (*)</w:t>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p>
    <w:p w:rsidR="00FB187F" w:rsidRPr="0051084A" w:rsidRDefault="00FB187F" w:rsidP="00972294">
      <w:pPr>
        <w:widowControl/>
        <w:autoSpaceDE/>
        <w:autoSpaceDN/>
        <w:adjustRightInd/>
        <w:jc w:val="both"/>
        <w:rPr>
          <w:rFonts w:ascii="Arial" w:hAnsi="Arial" w:cs="Arial"/>
          <w:b/>
          <w:bCs/>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3900"/>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rsidP="00344BFD">
            <w:pPr>
              <w:widowControl/>
              <w:ind w:left="250"/>
              <w:jc w:val="both"/>
              <w:rPr>
                <w:rFonts w:ascii="Tahoma" w:eastAsia="FreeSans"/>
                <w:color w:val="auto"/>
                <w:sz w:val="18"/>
                <w:szCs w:val="18"/>
                <w:lang w:eastAsia="it-IT"/>
              </w:rPr>
            </w:pPr>
          </w:p>
          <w:p w:rsidR="00FB187F" w:rsidRPr="0051084A" w:rsidRDefault="00FB187F" w:rsidP="00344BFD">
            <w:pPr>
              <w:widowControl/>
              <w:spacing w:after="120"/>
              <w:ind w:left="250"/>
              <w:jc w:val="both"/>
              <w:rPr>
                <w:rFonts w:ascii="Arial" w:eastAsia="FreeSans" w:cs="Arial"/>
                <w:b/>
                <w:bCs/>
                <w:color w:val="auto"/>
                <w:sz w:val="18"/>
                <w:szCs w:val="18"/>
                <w:lang w:eastAsia="it-IT"/>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individuata dal/</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da realizzarsi su:</w:t>
            </w:r>
          </w:p>
          <w:p w:rsidR="00FB187F" w:rsidRPr="0051084A" w:rsidRDefault="00FB187F" w:rsidP="00344BFD">
            <w:pPr>
              <w:widowControl/>
              <w:spacing w:after="120"/>
              <w:ind w:left="250"/>
              <w:jc w:val="both"/>
              <w:rPr>
                <w:rFonts w:ascii="Arial" w:eastAsia="FreeSans" w:hAnsi="Arial"/>
                <w:b/>
                <w:bCs/>
                <w:color w:val="auto"/>
                <w:sz w:val="18"/>
                <w:szCs w:val="18"/>
                <w:lang w:eastAsia="it-IT"/>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0A0"/>
            </w:tblPr>
            <w:tblGrid>
              <w:gridCol w:w="529"/>
              <w:gridCol w:w="2835"/>
              <w:gridCol w:w="2471"/>
              <w:gridCol w:w="1910"/>
              <w:gridCol w:w="1822"/>
            </w:tblGrid>
            <w:tr w:rsidR="00FB187F" w:rsidRPr="0051084A">
              <w:trPr>
                <w:trHeight w:val="323"/>
              </w:trPr>
              <w:tc>
                <w:tcPr>
                  <w:tcW w:w="529" w:type="dxa"/>
                  <w:tcBorders>
                    <w:top w:val="single" w:sz="4" w:space="0" w:color="808080"/>
                    <w:left w:val="single" w:sz="4" w:space="0" w:color="808080"/>
                    <w:bottom w:val="single" w:sz="4" w:space="0" w:color="BFBFBF"/>
                    <w:right w:val="single" w:sz="4" w:space="0" w:color="BFBFBF"/>
                  </w:tcBorders>
                  <w:shd w:val="pct12" w:color="auto" w:fill="auto"/>
                  <w:vAlign w:val="center"/>
                </w:tcPr>
                <w:p w:rsidR="00FB187F" w:rsidRPr="0051084A" w:rsidRDefault="00FB187F" w:rsidP="00523916">
                  <w:pPr>
                    <w:jc w:val="center"/>
                    <w:rPr>
                      <w:rFonts w:ascii="Arial" w:hAnsi="Arial" w:cs="Arial"/>
                      <w:b/>
                      <w:bCs/>
                      <w:color w:val="auto"/>
                      <w:sz w:val="18"/>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FB187F" w:rsidRPr="0051084A" w:rsidRDefault="00FB187F" w:rsidP="00523916">
                  <w:pPr>
                    <w:rPr>
                      <w:rFonts w:ascii="Arial" w:hAnsi="Arial" w:cs="Arial"/>
                      <w:b/>
                      <w:bCs/>
                      <w:color w:val="auto"/>
                      <w:sz w:val="18"/>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FB187F" w:rsidRPr="0051084A" w:rsidRDefault="00FB187F" w:rsidP="00523916">
                  <w:pPr>
                    <w:jc w:val="center"/>
                    <w:rPr>
                      <w:rFonts w:ascii="Arial" w:hAnsi="Arial" w:cs="Arial"/>
                      <w:b/>
                      <w:bCs/>
                      <w:color w:val="auto"/>
                      <w:sz w:val="18"/>
                      <w:szCs w:val="18"/>
                    </w:rPr>
                  </w:pPr>
                  <w:r w:rsidRPr="0051084A">
                    <w:rPr>
                      <w:rFonts w:ascii="Arial" w:hAnsi="Arial" w:cs="Arial"/>
                      <w:b/>
                      <w:bCs/>
                      <w:color w:val="auto"/>
                      <w:sz w:val="18"/>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FB187F" w:rsidRPr="0051084A" w:rsidRDefault="00FB187F" w:rsidP="00523916">
                  <w:pPr>
                    <w:jc w:val="center"/>
                    <w:rPr>
                      <w:rFonts w:ascii="Arial" w:hAnsi="Arial" w:cs="Arial"/>
                      <w:b/>
                      <w:bCs/>
                      <w:color w:val="auto"/>
                      <w:sz w:val="18"/>
                      <w:szCs w:val="18"/>
                    </w:rPr>
                  </w:pPr>
                  <w:r w:rsidRPr="0051084A">
                    <w:rPr>
                      <w:rFonts w:ascii="Arial" w:hAnsi="Arial" w:cs="Arial"/>
                      <w:b/>
                      <w:bCs/>
                      <w:color w:val="auto"/>
                      <w:sz w:val="18"/>
                      <w:szCs w:val="18"/>
                    </w:rPr>
                    <w:t>ZONA</w:t>
                  </w:r>
                </w:p>
              </w:tc>
              <w:tc>
                <w:tcPr>
                  <w:tcW w:w="1822" w:type="dxa"/>
                  <w:tcBorders>
                    <w:top w:val="single" w:sz="4" w:space="0" w:color="808080"/>
                    <w:left w:val="single" w:sz="4" w:space="0" w:color="BFBFBF"/>
                    <w:bottom w:val="single" w:sz="4" w:space="0" w:color="BFBFBF"/>
                    <w:right w:val="single" w:sz="4" w:space="0" w:color="808080"/>
                  </w:tcBorders>
                  <w:shd w:val="pct12" w:color="auto" w:fill="auto"/>
                  <w:vAlign w:val="center"/>
                </w:tcPr>
                <w:p w:rsidR="00FB187F" w:rsidRPr="0051084A" w:rsidRDefault="00FB187F" w:rsidP="00523916">
                  <w:pPr>
                    <w:jc w:val="center"/>
                    <w:rPr>
                      <w:rFonts w:ascii="Arial" w:hAnsi="Arial" w:cs="Arial"/>
                      <w:b/>
                      <w:bCs/>
                      <w:color w:val="auto"/>
                      <w:sz w:val="18"/>
                      <w:szCs w:val="18"/>
                    </w:rPr>
                  </w:pPr>
                  <w:r w:rsidRPr="0051084A">
                    <w:rPr>
                      <w:rFonts w:ascii="Arial" w:hAnsi="Arial" w:cs="Arial"/>
                      <w:b/>
                      <w:bCs/>
                      <w:color w:val="auto"/>
                      <w:sz w:val="18"/>
                      <w:szCs w:val="18"/>
                    </w:rPr>
                    <w:t>ART.</w:t>
                  </w: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r w:rsidRPr="0051084A">
                    <w:rPr>
                      <w:rFonts w:ascii="Arial" w:hAnsi="Arial" w:cs="Arial"/>
                      <w:color w:val="auto"/>
                      <w:sz w:val="18"/>
                      <w:szCs w:val="18"/>
                    </w:rPr>
                    <w:t>PAT/PATI</w:t>
                  </w: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r w:rsidRPr="0051084A">
                    <w:rPr>
                      <w:rFonts w:ascii="Arial" w:hAnsi="Arial" w:cs="Arial"/>
                      <w:color w:val="auto"/>
                      <w:sz w:val="18"/>
                      <w:szCs w:val="18"/>
                    </w:rPr>
                    <w:t>PI</w:t>
                  </w: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r w:rsidRPr="0051084A">
                    <w:rPr>
                      <w:rFonts w:ascii="Arial" w:hAnsi="Arial" w:cs="Arial"/>
                      <w:color w:val="auto"/>
                      <w:sz w:val="18"/>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color w:val="auto"/>
                      <w:sz w:val="18"/>
                      <w:szCs w:val="18"/>
                    </w:rPr>
                  </w:pPr>
                  <w:r w:rsidRPr="0051084A">
                    <w:rPr>
                      <w:rFonts w:ascii="Arial" w:hAnsi="Arial" w:cs="Arial"/>
                      <w:color w:val="auto"/>
                      <w:sz w:val="18"/>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color w:val="auto"/>
                      <w:sz w:val="18"/>
                      <w:szCs w:val="18"/>
                    </w:rPr>
                  </w:pPr>
                  <w:r w:rsidRPr="0051084A">
                    <w:rPr>
                      <w:rFonts w:ascii="Arial" w:hAnsi="Arial" w:cs="Arial"/>
                      <w:color w:val="auto"/>
                      <w:sz w:val="18"/>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color w:val="auto"/>
                      <w:sz w:val="18"/>
                      <w:szCs w:val="18"/>
                    </w:rPr>
                  </w:pPr>
                  <w:r w:rsidRPr="0051084A">
                    <w:rPr>
                      <w:rFonts w:ascii="Arial" w:hAnsi="Arial" w:cs="Arial"/>
                      <w:color w:val="auto"/>
                      <w:sz w:val="18"/>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color w:val="auto"/>
                      <w:sz w:val="18"/>
                      <w:szCs w:val="18"/>
                    </w:rPr>
                  </w:pPr>
                  <w:r w:rsidRPr="0051084A">
                    <w:rPr>
                      <w:rFonts w:ascii="Arial" w:hAnsi="Arial" w:cs="Arial"/>
                      <w:color w:val="auto"/>
                      <w:sz w:val="18"/>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FB187F" w:rsidRPr="0051084A" w:rsidRDefault="00FB187F" w:rsidP="00523916">
                  <w:pPr>
                    <w:rPr>
                      <w:rFonts w:ascii="Arial" w:hAnsi="Arial" w:cs="Arial"/>
                      <w:b/>
                      <w:bCs/>
                      <w:color w:val="auto"/>
                      <w:sz w:val="18"/>
                      <w:szCs w:val="18"/>
                    </w:rPr>
                  </w:pPr>
                </w:p>
              </w:tc>
            </w:tr>
            <w:tr w:rsidR="00FB187F" w:rsidRPr="0051084A">
              <w:trPr>
                <w:trHeight w:val="323"/>
              </w:trPr>
              <w:tc>
                <w:tcPr>
                  <w:tcW w:w="529" w:type="dxa"/>
                  <w:tcBorders>
                    <w:top w:val="single" w:sz="4" w:space="0" w:color="BFBFBF"/>
                    <w:left w:val="single" w:sz="4" w:space="0" w:color="808080"/>
                    <w:bottom w:val="single" w:sz="4" w:space="0" w:color="808080"/>
                    <w:right w:val="single" w:sz="4" w:space="0" w:color="BFBFBF"/>
                  </w:tcBorders>
                  <w:vAlign w:val="center"/>
                </w:tcPr>
                <w:p w:rsidR="00FB187F" w:rsidRPr="0051084A" w:rsidRDefault="00FB187F"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FB187F" w:rsidRPr="0051084A" w:rsidRDefault="00FB187F" w:rsidP="00523916">
                  <w:pPr>
                    <w:rPr>
                      <w:rFonts w:ascii="Arial" w:hAnsi="Arial" w:cs="Arial"/>
                      <w:color w:val="auto"/>
                      <w:sz w:val="18"/>
                      <w:szCs w:val="18"/>
                    </w:rPr>
                  </w:pPr>
                  <w:r w:rsidRPr="0051084A">
                    <w:rPr>
                      <w:rFonts w:ascii="Arial" w:hAnsi="Arial" w:cs="Arial"/>
                      <w:color w:val="auto"/>
                      <w:sz w:val="18"/>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FB187F" w:rsidRPr="0051084A" w:rsidRDefault="00FB187F"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808080"/>
                    <w:right w:val="single" w:sz="4" w:space="0" w:color="808080"/>
                  </w:tcBorders>
                  <w:vAlign w:val="center"/>
                </w:tcPr>
                <w:p w:rsidR="00FB187F" w:rsidRPr="0051084A" w:rsidRDefault="00FB187F" w:rsidP="00523916">
                  <w:pPr>
                    <w:rPr>
                      <w:rFonts w:ascii="Arial" w:hAnsi="Arial" w:cs="Arial"/>
                      <w:b/>
                      <w:bCs/>
                      <w:color w:val="auto"/>
                      <w:sz w:val="18"/>
                      <w:szCs w:val="18"/>
                    </w:rPr>
                  </w:pPr>
                </w:p>
              </w:tc>
            </w:tr>
          </w:tbl>
          <w:p w:rsidR="00FB187F" w:rsidRPr="0051084A" w:rsidRDefault="00FB187F" w:rsidP="00344BFD">
            <w:pPr>
              <w:widowControl/>
              <w:spacing w:after="120"/>
              <w:jc w:val="both"/>
              <w:rPr>
                <w:rFonts w:ascii="Arial" w:eastAsia="FreeSans"/>
                <w:color w:val="auto"/>
                <w:sz w:val="18"/>
                <w:szCs w:val="18"/>
                <w:lang w:eastAsia="it-IT"/>
              </w:rPr>
            </w:pPr>
          </w:p>
        </w:tc>
      </w:tr>
    </w:tbl>
    <w:p w:rsidR="00FB187F" w:rsidRPr="0051084A" w:rsidRDefault="00FB187F">
      <w:pPr>
        <w:widowControl/>
        <w:ind w:left="360"/>
        <w:jc w:val="both"/>
        <w:rPr>
          <w:rFonts w:ascii="Arial"/>
          <w:b/>
          <w:bCs/>
          <w:color w:val="auto"/>
          <w:sz w:val="18"/>
          <w:szCs w:val="18"/>
          <w:lang w:eastAsia="it-IT"/>
        </w:rPr>
      </w:pPr>
    </w:p>
    <w:p w:rsidR="00FB187F" w:rsidRPr="0051084A" w:rsidRDefault="00FB187F" w:rsidP="00972294">
      <w:pPr>
        <w:widowControl/>
        <w:numPr>
          <w:ilvl w:val="0"/>
          <w:numId w:val="2"/>
        </w:numPr>
        <w:tabs>
          <w:tab w:val="left" w:pos="284"/>
        </w:tabs>
        <w:jc w:val="both"/>
        <w:rPr>
          <w:color w:val="auto"/>
        </w:rPr>
      </w:pPr>
      <w:r w:rsidRPr="0051084A">
        <w:rPr>
          <w:rFonts w:ascii="Arial" w:cs="Arial"/>
          <w:b/>
          <w:bCs/>
          <w:color w:val="auto"/>
          <w:sz w:val="18"/>
          <w:szCs w:val="18"/>
          <w:lang w:eastAsia="it-IT"/>
        </w:rPr>
        <w:t>Barriere architettoniche</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FB187F" w:rsidRPr="0051084A" w:rsidRDefault="00FB187F">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pPr>
              <w:widowControl/>
              <w:spacing w:after="120"/>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w:t>
            </w:r>
          </w:p>
          <w:p w:rsidR="00FB187F" w:rsidRPr="0051084A" w:rsidRDefault="00FB187F"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interessa un edificio privato aperto al pubblico</w:t>
            </w:r>
            <w:r w:rsidRPr="0051084A">
              <w:rPr>
                <w:rFonts w:ascii="Arial" w:eastAsia="FreeSans" w:cs="Arial"/>
                <w:color w:val="auto"/>
                <w:sz w:val="18"/>
                <w:szCs w:val="18"/>
                <w:lang w:eastAsia="it-IT"/>
              </w:rPr>
              <w:t xml:space="preserve"> e che </w:t>
            </w:r>
            <w:r w:rsidRPr="0051084A">
              <w:rPr>
                <w:rFonts w:ascii="Arial" w:eastAsia="FreeSans" w:cs="Arial"/>
                <w:b/>
                <w:bCs/>
                <w:color w:val="auto"/>
                <w:sz w:val="18"/>
                <w:szCs w:val="18"/>
                <w:lang w:eastAsia="it-IT"/>
              </w:rPr>
              <w:t>le opere previste sono conformi 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articolo 82 del d.P.R. n. 380/2001</w:t>
            </w:r>
            <w:r w:rsidRPr="0051084A">
              <w:rPr>
                <w:rFonts w:ascii="Arial" w:eastAsia="FreeSans" w:cs="Arial"/>
                <w:color w:val="auto"/>
                <w:sz w:val="18"/>
                <w:szCs w:val="18"/>
                <w:lang w:eastAsia="it-IT"/>
              </w:rPr>
              <w:t xml:space="preserve"> come da </w:t>
            </w:r>
            <w:r w:rsidRPr="0051084A">
              <w:rPr>
                <w:rFonts w:ascii="Arial" w:eastAsia="FreeSans" w:cs="Arial"/>
                <w:b/>
                <w:bCs/>
                <w:color w:val="auto"/>
                <w:sz w:val="18"/>
                <w:szCs w:val="18"/>
                <w:lang w:eastAsia="it-IT"/>
              </w:rPr>
              <w:t xml:space="preserve">relazione e schemi dimostrativi allegati </w:t>
            </w:r>
            <w:r w:rsidRPr="0051084A">
              <w:rPr>
                <w:rFonts w:ascii="Arial" w:eastAsia="FreeSans" w:cs="Arial"/>
                <w:color w:val="auto"/>
                <w:sz w:val="18"/>
                <w:szCs w:val="18"/>
                <w:lang w:eastAsia="it-IT"/>
              </w:rPr>
              <w:t>al progetto</w:t>
            </w:r>
          </w:p>
          <w:p w:rsidR="00FB187F" w:rsidRPr="0051084A" w:rsidRDefault="00FB187F"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 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6 della LR 16/07 secondo le prescrizioni tecniche della DGRV 1428/2011 e, come da </w:t>
            </w:r>
            <w:r w:rsidRPr="0051084A">
              <w:rPr>
                <w:rFonts w:ascii="Arial" w:eastAsia="FreeSans" w:cs="Arial"/>
                <w:b/>
                <w:bCs/>
                <w:color w:val="auto"/>
                <w:sz w:val="18"/>
                <w:szCs w:val="18"/>
                <w:lang w:eastAsia="it-IT"/>
              </w:rPr>
              <w:t>relazione,  schemi dimostrativie e dichiarazione di conformit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allegati</w:t>
            </w:r>
            <w:r w:rsidRPr="0051084A">
              <w:rPr>
                <w:rFonts w:ascii="Arial" w:eastAsia="FreeSans" w:cs="Arial"/>
                <w:color w:val="auto"/>
                <w:sz w:val="18"/>
                <w:szCs w:val="18"/>
                <w:lang w:eastAsia="it-IT"/>
              </w:rPr>
              <w:t xml:space="preserve">, soddisfa il requisito di: </w:t>
            </w:r>
          </w:p>
          <w:p w:rsidR="00FB187F" w:rsidRPr="0051084A" w:rsidRDefault="00FB187F"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accessibilit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w:t>
            </w:r>
          </w:p>
          <w:p w:rsidR="00FB187F" w:rsidRPr="0051084A" w:rsidRDefault="00FB187F"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visitabilit</w:t>
            </w:r>
            <w:r w:rsidRPr="0051084A">
              <w:rPr>
                <w:rFonts w:ascii="Arial" w:eastAsia="FreeSans"/>
                <w:color w:val="auto"/>
                <w:sz w:val="18"/>
                <w:szCs w:val="18"/>
                <w:lang w:eastAsia="it-IT"/>
              </w:rPr>
              <w:t>à</w:t>
            </w:r>
          </w:p>
          <w:p w:rsidR="00FB187F" w:rsidRPr="0051084A" w:rsidRDefault="00FB187F"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adattabilit</w:t>
            </w:r>
            <w:r w:rsidRPr="0051084A">
              <w:rPr>
                <w:rFonts w:ascii="Arial" w:eastAsia="FreeSans"/>
                <w:color w:val="auto"/>
                <w:sz w:val="18"/>
                <w:szCs w:val="18"/>
                <w:lang w:eastAsia="it-IT"/>
              </w:rPr>
              <w:t>à</w:t>
            </w:r>
          </w:p>
          <w:p w:rsidR="00FB187F" w:rsidRPr="0051084A" w:rsidRDefault="00FB187F"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pur essendo</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 non rispetta la normativa in materia di barriere architettoniche, pertanto </w:t>
            </w:r>
            <w:r w:rsidRPr="0051084A">
              <w:rPr>
                <w:rFonts w:ascii="Arial" w:eastAsia="FreeSans" w:cs="Arial"/>
                <w:b/>
                <w:bCs/>
                <w:color w:val="auto"/>
                <w:sz w:val="18"/>
                <w:szCs w:val="18"/>
                <w:lang w:eastAsia="it-IT"/>
              </w:rPr>
              <w:t>si richiede la deroga</w:t>
            </w:r>
            <w:r w:rsidRPr="0051084A">
              <w:rPr>
                <w:rFonts w:ascii="Arial" w:eastAsia="FreeSans" w:cs="Arial"/>
                <w:color w:val="auto"/>
                <w:sz w:val="18"/>
                <w:szCs w:val="18"/>
                <w:lang w:eastAsia="it-IT"/>
              </w:rPr>
              <w:t>, ai sensi della sezione V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Allegato B alla DGRV n. 1428/20011,come meglio descritto nella </w:t>
            </w:r>
            <w:r w:rsidRPr="0051084A">
              <w:rPr>
                <w:rFonts w:ascii="Arial" w:eastAsia="FreeSans" w:cs="Arial"/>
                <w:b/>
                <w:bCs/>
                <w:color w:val="auto"/>
                <w:sz w:val="18"/>
                <w:szCs w:val="18"/>
                <w:lang w:eastAsia="it-IT"/>
              </w:rPr>
              <w:t xml:space="preserve">relazione tecnica allegata e schemi dimostrativi allegati </w:t>
            </w: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r w:rsidRPr="0051084A">
        <w:rPr>
          <w:rFonts w:ascii="Tahoma"/>
          <w:color w:val="auto"/>
          <w:sz w:val="18"/>
          <w:szCs w:val="18"/>
          <w:lang w:eastAsia="it-IT"/>
        </w:rPr>
        <w:br w:type="page"/>
      </w:r>
    </w:p>
    <w:p w:rsidR="00FB187F" w:rsidRPr="0051084A" w:rsidRDefault="00FB187F" w:rsidP="003251FF">
      <w:pPr>
        <w:widowControl/>
        <w:numPr>
          <w:ilvl w:val="0"/>
          <w:numId w:val="2"/>
        </w:numPr>
        <w:tabs>
          <w:tab w:val="left" w:pos="284"/>
        </w:tabs>
        <w:jc w:val="both"/>
        <w:rPr>
          <w:rFonts w:ascii="Arial"/>
          <w:b/>
          <w:bCs/>
          <w:color w:val="auto"/>
          <w:sz w:val="18"/>
          <w:szCs w:val="18"/>
          <w:lang w:eastAsia="it-IT"/>
        </w:rPr>
      </w:pPr>
      <w:r w:rsidRPr="0051084A">
        <w:rPr>
          <w:rFonts w:ascii="Arial" w:cs="Arial"/>
          <w:b/>
          <w:bCs/>
          <w:color w:val="auto"/>
          <w:sz w:val="18"/>
          <w:szCs w:val="18"/>
          <w:lang w:eastAsia="it-IT"/>
        </w:rPr>
        <w:t>Sicurezza degli impianti</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FB187F" w:rsidRPr="0051084A" w:rsidRDefault="00FB187F" w:rsidP="003251FF">
      <w:pPr>
        <w:widowControl/>
        <w:tabs>
          <w:tab w:val="left" w:pos="1800"/>
        </w:tabs>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705"/>
        </w:trPr>
        <w:tc>
          <w:tcPr>
            <w:tcW w:w="9638" w:type="dxa"/>
            <w:tcBorders>
              <w:top w:val="single" w:sz="4" w:space="0" w:color="000001"/>
              <w:left w:val="single" w:sz="4" w:space="0" w:color="000001"/>
              <w:bottom w:val="nil"/>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003874">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972294">
            <w:pPr>
              <w:widowControl/>
              <w:numPr>
                <w:ilvl w:val="0"/>
                <w:numId w:val="13"/>
              </w:numPr>
              <w:spacing w:after="120"/>
              <w:ind w:left="993"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comporta</w:t>
            </w:r>
            <w:r w:rsidRPr="0051084A">
              <w:rPr>
                <w:rFonts w:ascii="Arial" w:eastAsia="FreeSans" w:cs="Arial"/>
                <w:color w:val="auto"/>
                <w:sz w:val="18"/>
                <w:szCs w:val="18"/>
                <w:lang w:eastAsia="it-IT"/>
              </w:rPr>
              <w:t xml:space="preserv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installazione, la trasformazione 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ampliamento di impianti tecnologici </w:t>
            </w:r>
          </w:p>
          <w:p w:rsidR="00FB187F" w:rsidRPr="0051084A" w:rsidRDefault="00FB187F" w:rsidP="00972294">
            <w:pPr>
              <w:widowControl/>
              <w:numPr>
                <w:ilvl w:val="0"/>
                <w:numId w:val="13"/>
              </w:numPr>
              <w:spacing w:after="120"/>
              <w:ind w:left="993"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w:t>
            </w:r>
            <w:r w:rsidRPr="0051084A">
              <w:rPr>
                <w:rFonts w:ascii="Arial" w:eastAsia="FreeSans" w:cs="Arial"/>
                <w:color w:val="auto"/>
                <w:sz w:val="18"/>
                <w:szCs w:val="18"/>
                <w:lang w:eastAsia="it-IT"/>
              </w:rPr>
              <w:t xml:space="preserv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installazione, la trasformazione 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ampliamento dei seguenti impianti tecnologici:</w:t>
            </w:r>
            <w:r w:rsidRPr="0051084A">
              <w:rPr>
                <w:rFonts w:ascii="Arial" w:eastAsia="FreeSans" w:cs="Arial"/>
                <w:color w:val="auto"/>
                <w:sz w:val="18"/>
                <w:szCs w:val="18"/>
                <w:lang w:eastAsia="it-IT"/>
              </w:rPr>
              <w:tab/>
            </w:r>
            <w:r w:rsidRPr="0051084A">
              <w:rPr>
                <w:color w:val="auto"/>
              </w:rPr>
              <w:br/>
            </w:r>
            <w:r w:rsidRPr="0051084A">
              <w:rPr>
                <w:rFonts w:ascii="Arial" w:eastAsia="FreeSans" w:cs="Arial"/>
                <w:b/>
                <w:bCs/>
                <w:color w:val="auto"/>
                <w:sz w:val="18"/>
                <w:szCs w:val="18"/>
                <w:lang w:eastAsia="it-IT"/>
              </w:rPr>
              <w:t>(</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possibile selezionare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di un</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opzione</w:t>
            </w:r>
            <w:r w:rsidRPr="0051084A">
              <w:rPr>
                <w:rFonts w:ascii="Arial" w:eastAsia="FreeSans" w:cs="Arial"/>
                <w:b/>
                <w:bCs/>
                <w:color w:val="auto"/>
                <w:sz w:val="18"/>
                <w:szCs w:val="18"/>
                <w:lang w:eastAsia="it-IT"/>
              </w:rPr>
              <w:t>)</w:t>
            </w:r>
          </w:p>
        </w:tc>
      </w:tr>
      <w:tr w:rsidR="00FB187F" w:rsidRPr="0051084A">
        <w:trPr>
          <w:trHeight w:val="3237"/>
        </w:trPr>
        <w:tc>
          <w:tcPr>
            <w:tcW w:w="9638" w:type="dxa"/>
            <w:tcBorders>
              <w:top w:val="nil"/>
              <w:left w:val="single" w:sz="4" w:space="0" w:color="000001"/>
              <w:bottom w:val="nil"/>
              <w:right w:val="single" w:sz="4" w:space="0" w:color="000001"/>
            </w:tcBorders>
            <w:vAlign w:val="center"/>
          </w:tcPr>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 produzione, trasformazione, trasporto, distribuzione, utilizzazione dell'energia elettrica, di protezione contro le scariche atmosferiche, di automazione di porte, cancelli e barriere</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radiotelevisivi, antenne ed elettronici in genere</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 riscaldamento, di climatizzazione, di condizionamento e di refrigerazione di qualsiasi natura o specie, comprese le opere di evacuazione dei prodotti della combustione e delle condense, e di ventilazione ed aerazione dei locali</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idrici e sanitari di qualsiasi natura o specie</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per la distribuzione e l'utilizzazione di gas di qualsiasi tipo, comprese le opere di evacuazione dei prodotti della combustione e ventilazione ed aerazione dei locali;</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impianti di sollevamento di persone o di cose per mezzo di ascensori, di montacarichi, di scale mobili e simili</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di protezione antincendio</w:t>
            </w:r>
          </w:p>
          <w:p w:rsidR="00FB187F" w:rsidRPr="0051084A" w:rsidRDefault="00FB187F"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altre tipologie di impianti, anche definite dalla corrispondente normativa regionale </w:t>
            </w:r>
            <w:r w:rsidRPr="0051084A">
              <w:rPr>
                <w:rFonts w:ascii="Arial" w:eastAsia="FreeSans" w:cs="Arial"/>
                <w:b/>
                <w:bCs/>
                <w:color w:val="auto"/>
                <w:sz w:val="18"/>
                <w:szCs w:val="18"/>
                <w:lang w:eastAsia="it-IT"/>
              </w:rPr>
              <w:t>(*) _________________________________________</w:t>
            </w:r>
          </w:p>
        </w:tc>
      </w:tr>
      <w:tr w:rsidR="00FB187F" w:rsidRPr="0051084A">
        <w:trPr>
          <w:trHeight w:val="1496"/>
        </w:trPr>
        <w:tc>
          <w:tcPr>
            <w:tcW w:w="9638" w:type="dxa"/>
            <w:tcBorders>
              <w:top w:val="nil"/>
              <w:left w:val="single" w:sz="4" w:space="0" w:color="000001"/>
              <w:bottom w:val="single" w:sz="4" w:space="0" w:color="000001"/>
              <w:right w:val="single" w:sz="4" w:space="0" w:color="000001"/>
            </w:tcBorders>
            <w:vAlign w:val="center"/>
          </w:tcPr>
          <w:p w:rsidR="00FB187F" w:rsidRPr="0051084A" w:rsidRDefault="00FB187F">
            <w:pPr>
              <w:widowControl/>
              <w:ind w:left="993"/>
              <w:rPr>
                <w:rFonts w:ascii="Arial" w:eastAsia="FreeSans"/>
                <w:color w:val="auto"/>
                <w:sz w:val="18"/>
                <w:szCs w:val="18"/>
                <w:lang w:eastAsia="it-IT"/>
              </w:rPr>
            </w:pPr>
          </w:p>
          <w:p w:rsidR="00FB187F" w:rsidRPr="0051084A" w:rsidRDefault="00FB187F">
            <w:pPr>
              <w:widowControl/>
              <w:ind w:left="993"/>
              <w:rPr>
                <w:color w:val="auto"/>
              </w:rPr>
            </w:pPr>
            <w:r w:rsidRPr="0051084A">
              <w:rPr>
                <w:rFonts w:ascii="Arial" w:eastAsia="FreeSans" w:cs="Arial"/>
                <w:color w:val="auto"/>
                <w:sz w:val="18"/>
                <w:szCs w:val="18"/>
                <w:lang w:eastAsia="it-IT"/>
              </w:rPr>
              <w:t xml:space="preserve">pertanto, ai sensi del </w:t>
            </w:r>
            <w:r w:rsidRPr="0051084A">
              <w:rPr>
                <w:rFonts w:ascii="Arial" w:eastAsia="FreeSans" w:cs="Arial"/>
                <w:b/>
                <w:bCs/>
                <w:color w:val="auto"/>
                <w:sz w:val="18"/>
                <w:szCs w:val="18"/>
                <w:lang w:eastAsia="it-IT"/>
              </w:rPr>
              <w:t>d.m. 22 gennaio 2008, n. 37</w:t>
            </w:r>
            <w:r w:rsidRPr="0051084A">
              <w:rPr>
                <w:rFonts w:ascii="Arial" w:eastAsia="FreeSans" w:cs="Arial"/>
                <w:color w:val="auto"/>
                <w:sz w:val="18"/>
                <w:szCs w:val="18"/>
                <w:lang w:eastAsia="it-IT"/>
              </w:rPr>
              <w:t>,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proposto:</w:t>
            </w:r>
          </w:p>
          <w:p w:rsidR="00FB187F" w:rsidRPr="0051084A" w:rsidRDefault="00FB187F" w:rsidP="00C05A61">
            <w:pPr>
              <w:rPr>
                <w:rFonts w:ascii="Arial" w:hAnsi="Arial" w:cs="Arial"/>
                <w:color w:val="auto"/>
                <w:sz w:val="18"/>
                <w:szCs w:val="18"/>
              </w:rPr>
            </w:pPr>
          </w:p>
          <w:p w:rsidR="00FB187F" w:rsidRPr="0051084A" w:rsidRDefault="00FB187F" w:rsidP="002C5174">
            <w:pPr>
              <w:widowControl/>
              <w:numPr>
                <w:ilvl w:val="0"/>
                <w:numId w:val="72"/>
              </w:numPr>
              <w:tabs>
                <w:tab w:val="left" w:pos="2977"/>
              </w:tabs>
              <w:autoSpaceDE/>
              <w:autoSpaceDN/>
              <w:adjustRightInd/>
              <w:spacing w:after="120"/>
              <w:ind w:left="3261" w:hanging="1276"/>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non è soggetto </w:t>
            </w:r>
            <w:r w:rsidRPr="0051084A">
              <w:rPr>
                <w:rFonts w:ascii="Arial" w:hAnsi="Arial" w:cs="Arial"/>
                <w:color w:val="auto"/>
                <w:sz w:val="18"/>
                <w:szCs w:val="18"/>
              </w:rPr>
              <w:t>agli obblighi di presentazione del progetto</w:t>
            </w:r>
          </w:p>
          <w:p w:rsidR="00FB187F" w:rsidRPr="0051084A" w:rsidRDefault="00FB187F" w:rsidP="002C5174">
            <w:pPr>
              <w:widowControl/>
              <w:numPr>
                <w:ilvl w:val="0"/>
                <w:numId w:val="72"/>
              </w:numPr>
              <w:tabs>
                <w:tab w:val="left" w:pos="2977"/>
              </w:tabs>
              <w:autoSpaceDE/>
              <w:autoSpaceDN/>
              <w:adjustRightInd/>
              <w:spacing w:after="120"/>
              <w:ind w:left="3261" w:hanging="1276"/>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è soggetto </w:t>
            </w:r>
            <w:r w:rsidRPr="0051084A">
              <w:rPr>
                <w:rFonts w:ascii="Arial" w:hAnsi="Arial" w:cs="Arial"/>
                <w:color w:val="auto"/>
                <w:sz w:val="18"/>
                <w:szCs w:val="18"/>
              </w:rPr>
              <w:t>agli obblighi di presentazione del progetto e pertanto</w:t>
            </w:r>
          </w:p>
          <w:p w:rsidR="00FB187F" w:rsidRPr="0051084A" w:rsidRDefault="00FB187F" w:rsidP="002C5174">
            <w:pPr>
              <w:widowControl/>
              <w:numPr>
                <w:ilvl w:val="0"/>
                <w:numId w:val="73"/>
              </w:numPr>
              <w:tabs>
                <w:tab w:val="left" w:pos="4395"/>
              </w:tabs>
              <w:autoSpaceDE/>
              <w:autoSpaceDN/>
              <w:adjustRightInd/>
              <w:spacing w:after="120"/>
              <w:ind w:left="4678" w:hanging="1417"/>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allega</w:t>
            </w:r>
            <w:r w:rsidRPr="0051084A">
              <w:rPr>
                <w:rFonts w:ascii="Arial" w:hAnsi="Arial" w:cs="Arial"/>
                <w:color w:val="auto"/>
                <w:sz w:val="18"/>
                <w:szCs w:val="18"/>
              </w:rPr>
              <w:t xml:space="preserve"> </w:t>
            </w:r>
            <w:r w:rsidRPr="0051084A">
              <w:rPr>
                <w:rFonts w:ascii="Arial" w:hAnsi="Arial" w:cs="Arial"/>
                <w:b/>
                <w:bCs/>
                <w:color w:val="auto"/>
                <w:sz w:val="18"/>
                <w:szCs w:val="18"/>
              </w:rPr>
              <w:t>i relativi elaborati</w:t>
            </w:r>
          </w:p>
          <w:p w:rsidR="00FB187F" w:rsidRPr="0051084A" w:rsidRDefault="00FB187F">
            <w:pPr>
              <w:widowControl/>
              <w:rPr>
                <w:rFonts w:ascii="Arial" w:eastAsia="FreeSans"/>
                <w:color w:val="auto"/>
                <w:sz w:val="18"/>
                <w:szCs w:val="18"/>
                <w:lang w:eastAsia="it-IT"/>
              </w:rPr>
            </w:pPr>
          </w:p>
        </w:tc>
      </w:tr>
    </w:tbl>
    <w:p w:rsidR="00FB187F" w:rsidRPr="0051084A" w:rsidRDefault="00FB187F">
      <w:pPr>
        <w:widowControl/>
        <w:jc w:val="both"/>
        <w:rPr>
          <w:rFonts w:ascii="Arial"/>
          <w:b/>
          <w:bCs/>
          <w:color w:val="auto"/>
          <w:sz w:val="18"/>
          <w:szCs w:val="18"/>
          <w:lang w:eastAsia="it-IT"/>
        </w:rPr>
      </w:pPr>
    </w:p>
    <w:p w:rsidR="00FB187F" w:rsidRPr="0051084A" w:rsidRDefault="00FB187F" w:rsidP="00DE1888">
      <w:pPr>
        <w:widowControl/>
        <w:numPr>
          <w:ilvl w:val="0"/>
          <w:numId w:val="2"/>
        </w:numPr>
        <w:tabs>
          <w:tab w:val="left" w:pos="284"/>
        </w:tabs>
        <w:jc w:val="both"/>
        <w:rPr>
          <w:color w:val="auto"/>
        </w:rPr>
      </w:pPr>
      <w:r w:rsidRPr="0051084A">
        <w:rPr>
          <w:rFonts w:ascii="Arial" w:cs="Arial"/>
          <w:b/>
          <w:bCs/>
          <w:color w:val="auto"/>
          <w:sz w:val="18"/>
          <w:szCs w:val="18"/>
          <w:lang w:eastAsia="it-IT"/>
        </w:rPr>
        <w:t>Consumi energetici (*)</w:t>
      </w:r>
    </w:p>
    <w:p w:rsidR="00FB187F" w:rsidRPr="0051084A" w:rsidRDefault="00FB1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77554B">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materia di risparmio energetico,</w:t>
            </w:r>
          </w:p>
          <w:p w:rsidR="00FB187F" w:rsidRPr="0051084A" w:rsidRDefault="00FB187F" w:rsidP="002C5174">
            <w:pPr>
              <w:widowControl/>
              <w:numPr>
                <w:ilvl w:val="0"/>
                <w:numId w:val="15"/>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 deposito del progetto e della relazione tecnica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w:t>
            </w:r>
          </w:p>
          <w:p w:rsidR="00FB187F" w:rsidRPr="0051084A" w:rsidRDefault="00FB187F" w:rsidP="002C5174">
            <w:pPr>
              <w:widowControl/>
              <w:numPr>
                <w:ilvl w:val="0"/>
                <w:numId w:val="15"/>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 pertanto la relazione tecnica sul rispetto delle prescrizioni in materia di risparmio energetico e la documentazione richiesta dalla legge</w:t>
            </w:r>
          </w:p>
          <w:p w:rsidR="00FB187F" w:rsidRPr="0051084A" w:rsidRDefault="00FB187F" w:rsidP="002C5174">
            <w:pPr>
              <w:widowControl/>
              <w:numPr>
                <w:ilvl w:val="0"/>
                <w:numId w:val="18"/>
              </w:numPr>
              <w:tabs>
                <w:tab w:val="left" w:pos="1951"/>
                <w:tab w:val="left" w:pos="103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sono allegate </w:t>
            </w:r>
            <w:r w:rsidRPr="0051084A">
              <w:rPr>
                <w:rFonts w:ascii="Arial" w:eastAsia="FreeSans" w:cs="Arial"/>
                <w:color w:val="auto"/>
                <w:sz w:val="18"/>
                <w:szCs w:val="18"/>
                <w:lang w:eastAsia="it-IT"/>
              </w:rPr>
              <w:t xml:space="preserve"> alla presente richiesta di permesso di costruire</w:t>
            </w:r>
          </w:p>
          <w:p w:rsidR="00FB187F" w:rsidRPr="0051084A" w:rsidRDefault="00FB187F" w:rsidP="002C5174">
            <w:pPr>
              <w:widowControl/>
              <w:numPr>
                <w:ilvl w:val="0"/>
                <w:numId w:val="18"/>
              </w:numPr>
              <w:tabs>
                <w:tab w:val="left" w:pos="1951"/>
                <w:tab w:val="left" w:pos="10351"/>
              </w:tabs>
              <w:spacing w:after="120"/>
              <w:ind w:left="2376" w:right="174" w:hanging="12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saranno presentate in allegato </w:t>
            </w:r>
            <w:r w:rsidRPr="0051084A">
              <w:rPr>
                <w:rFonts w:ascii="Arial" w:eastAsia="FreeSans" w:cs="Arial"/>
                <w:color w:val="auto"/>
                <w:sz w:val="18"/>
                <w:szCs w:val="18"/>
                <w:lang w:eastAsia="it-IT"/>
              </w:rPr>
              <w:t>alla comunicazione di inizio lavori</w:t>
            </w:r>
          </w:p>
          <w:p w:rsidR="00FB187F" w:rsidRPr="0051084A" w:rsidRDefault="00FB187F" w:rsidP="000306C4">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relazione agli obblighi in materia di fonti rinnovabili</w:t>
            </w:r>
          </w:p>
          <w:p w:rsidR="00FB187F" w:rsidRPr="0051084A" w:rsidRDefault="00FB187F" w:rsidP="002C5174">
            <w:pPr>
              <w:widowControl/>
              <w:numPr>
                <w:ilvl w:val="1"/>
                <w:numId w:val="16"/>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 d.lgs. n. 28/2011, in quanto non riguarda edifici di nuova costruzione o edifici sottoposti ad una ristrutturazione rilevante</w:t>
            </w:r>
          </w:p>
          <w:p w:rsidR="00FB187F" w:rsidRPr="0051084A" w:rsidRDefault="00FB187F" w:rsidP="002C5174">
            <w:pPr>
              <w:widowControl/>
              <w:numPr>
                <w:ilvl w:val="1"/>
                <w:numId w:val="16"/>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applicazione del d.lgs. n. 28/2011, pertanto </w:t>
            </w:r>
          </w:p>
          <w:p w:rsidR="00FB187F" w:rsidRPr="0051084A" w:rsidRDefault="00FB187F" w:rsidP="002C5174">
            <w:pPr>
              <w:widowControl/>
              <w:numPr>
                <w:ilvl w:val="0"/>
                <w:numId w:val="17"/>
              </w:numPr>
              <w:tabs>
                <w:tab w:val="left" w:pos="19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il</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rispetto delle prescrizioni in materia di utilizzo di fonti di energia rinnovabili </w:t>
            </w:r>
            <w:r w:rsidRPr="0051084A">
              <w:rPr>
                <w:rFonts w:ascii="Arial" w:eastAsia="FreeSans"/>
                <w:b/>
                <w:bCs/>
                <w:color w:val="auto"/>
                <w:sz w:val="18"/>
                <w:szCs w:val="18"/>
                <w:lang w:eastAsia="it-IT"/>
              </w:rPr>
              <w:t>è</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indicato negli elaborati progettuali e nella relazione tecnica</w:t>
            </w:r>
            <w:r w:rsidRPr="0051084A">
              <w:rPr>
                <w:rFonts w:ascii="Arial" w:eastAsia="FreeSans" w:cs="Arial"/>
                <w:color w:val="auto"/>
                <w:sz w:val="18"/>
                <w:szCs w:val="18"/>
                <w:lang w:eastAsia="it-IT"/>
              </w:rPr>
              <w:t xml:space="preserve"> prevista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dal d.lgs. n. 192/2005 in materia di risparmio energetico</w:t>
            </w:r>
          </w:p>
          <w:p w:rsidR="00FB187F" w:rsidRPr="0051084A" w:rsidRDefault="00FB187F" w:rsidP="002C5174">
            <w:pPr>
              <w:widowControl/>
              <w:numPr>
                <w:ilvl w:val="0"/>
                <w:numId w:val="17"/>
              </w:numPr>
              <w:tabs>
                <w:tab w:val="left" w:pos="19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impossibilit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tecnica</w:t>
            </w:r>
            <w:r w:rsidRPr="0051084A">
              <w:rPr>
                <w:rFonts w:ascii="Arial" w:eastAsia="FreeSans" w:cs="Arial"/>
                <w:color w:val="auto"/>
                <w:sz w:val="18"/>
                <w:szCs w:val="18"/>
                <w:lang w:eastAsia="it-IT"/>
              </w:rPr>
              <w:t xml:space="preserve"> di ottemperare, in tutto o in parte, agli obblighi previsti,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evidenziata nella relazione tecnica</w:t>
            </w:r>
            <w:r w:rsidRPr="0051084A">
              <w:rPr>
                <w:rFonts w:ascii="Arial" w:eastAsia="FreeSans" w:cs="Arial"/>
                <w:color w:val="auto"/>
                <w:sz w:val="18"/>
                <w:szCs w:val="18"/>
                <w:lang w:eastAsia="it-IT"/>
              </w:rPr>
              <w:t xml:space="preserve"> dovuta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 con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indicazione della non fattibilit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tutte le diverse opzioni tecnologiche disponibili</w:t>
            </w: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color w:val="auto"/>
        </w:rPr>
      </w:pPr>
    </w:p>
    <w:p w:rsidR="00FB187F" w:rsidRPr="0051084A" w:rsidRDefault="00FB187F">
      <w:pPr>
        <w:pageBreakBefore/>
        <w:rPr>
          <w:color w:val="auto"/>
        </w:rPr>
      </w:pPr>
    </w:p>
    <w:p w:rsidR="00FB187F" w:rsidRPr="0051084A" w:rsidRDefault="00FB187F" w:rsidP="001C2A3A">
      <w:pPr>
        <w:widowControl/>
        <w:numPr>
          <w:ilvl w:val="0"/>
          <w:numId w:val="2"/>
        </w:numPr>
        <w:tabs>
          <w:tab w:val="left" w:pos="284"/>
        </w:tabs>
        <w:jc w:val="both"/>
        <w:rPr>
          <w:color w:val="auto"/>
        </w:rPr>
      </w:pPr>
      <w:r w:rsidRPr="0051084A">
        <w:rPr>
          <w:rFonts w:ascii="Arial" w:cs="Arial"/>
          <w:b/>
          <w:bCs/>
          <w:color w:val="auto"/>
          <w:sz w:val="18"/>
          <w:szCs w:val="18"/>
          <w:lang w:eastAsia="it-IT"/>
        </w:rPr>
        <w:t>Tutela dall</w:t>
      </w:r>
      <w:r w:rsidRPr="0051084A">
        <w:rPr>
          <w:rFonts w:ascii="Arial"/>
          <w:b/>
          <w:bCs/>
          <w:color w:val="auto"/>
          <w:sz w:val="18"/>
          <w:szCs w:val="18"/>
          <w:lang w:eastAsia="it-IT"/>
        </w:rPr>
        <w:t>’</w:t>
      </w:r>
      <w:r w:rsidRPr="0051084A">
        <w:rPr>
          <w:rFonts w:ascii="Arial" w:cs="Arial"/>
          <w:b/>
          <w:bCs/>
          <w:color w:val="auto"/>
          <w:sz w:val="18"/>
          <w:szCs w:val="18"/>
          <w:lang w:eastAsia="it-IT"/>
        </w:rPr>
        <w:t>inquinamento acustico (*)</w:t>
      </w:r>
    </w:p>
    <w:p w:rsidR="00FB187F" w:rsidRPr="0051084A" w:rsidRDefault="00FB187F">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rsidP="0095779B">
            <w:pPr>
              <w:widowControl/>
              <w:spacing w:after="120"/>
              <w:ind w:left="108"/>
              <w:jc w:val="both"/>
              <w:rPr>
                <w:color w:val="auto"/>
              </w:rPr>
            </w:pPr>
            <w:r w:rsidRPr="0051084A">
              <w:rPr>
                <w:color w:val="auto"/>
              </w:rPr>
              <w:br/>
            </w: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19"/>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rientra</w:t>
            </w:r>
            <w:r w:rsidRPr="0051084A">
              <w:rPr>
                <w:rFonts w:ascii="Arial" w:eastAsia="FreeSans" w:cs="Arial"/>
                <w:color w:val="auto"/>
                <w:sz w:val="18"/>
                <w:szCs w:val="18"/>
                <w:lang w:eastAsia="it-IT"/>
              </w:rPr>
              <w:t xml:space="preserve">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ambito di 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8 della l. n. 447/1995</w:t>
            </w:r>
          </w:p>
          <w:p w:rsidR="00FB187F" w:rsidRPr="0051084A" w:rsidRDefault="00FB187F" w:rsidP="002C5174">
            <w:pPr>
              <w:widowControl/>
              <w:numPr>
                <w:ilvl w:val="0"/>
                <w:numId w:val="19"/>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rientra</w:t>
            </w:r>
            <w:r w:rsidRPr="0051084A">
              <w:rPr>
                <w:rFonts w:ascii="Arial" w:eastAsia="FreeSans" w:cs="Arial"/>
                <w:color w:val="auto"/>
                <w:sz w:val="18"/>
                <w:szCs w:val="18"/>
                <w:lang w:eastAsia="it-IT"/>
              </w:rPr>
              <w:t xml:space="preserve">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ambito di 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8 della l. n. 447/1995, integrato con i contenuti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4 del d.P.R. n. 227/2011 e pertanto </w:t>
            </w:r>
            <w:r w:rsidRPr="0051084A">
              <w:rPr>
                <w:rFonts w:ascii="Arial" w:eastAsia="FreeSans" w:cs="Arial"/>
                <w:b/>
                <w:bCs/>
                <w:color w:val="auto"/>
                <w:sz w:val="18"/>
                <w:szCs w:val="18"/>
                <w:lang w:eastAsia="it-IT"/>
              </w:rPr>
              <w:t>si allega</w:t>
            </w:r>
            <w:r w:rsidRPr="0051084A">
              <w:rPr>
                <w:rFonts w:ascii="Arial" w:eastAsia="FreeSans" w:cs="Arial"/>
                <w:color w:val="auto"/>
                <w:sz w:val="18"/>
                <w:szCs w:val="18"/>
                <w:lang w:eastAsia="it-IT"/>
              </w:rPr>
              <w:t>:</w:t>
            </w:r>
          </w:p>
          <w:p w:rsidR="00FB187F" w:rsidRPr="0051084A" w:rsidRDefault="00FB187F"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documentazione di impatto acustico (art. 8, commi 2 e 4, legge n. 447/1995)</w:t>
            </w:r>
          </w:p>
          <w:p w:rsidR="00FB187F" w:rsidRPr="0051084A" w:rsidRDefault="00FB187F"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valutazione previsionale di clima acustico (art. 8, comma 3, legge n. 447/1995)</w:t>
            </w:r>
          </w:p>
          <w:p w:rsidR="00FB187F" w:rsidRPr="0051084A" w:rsidRDefault="00FB187F"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autocertificazione a firma del tecnico abilitato competente in acustica ambientale in cui si attesta il rispetto dei requisiti di protezione acustica in relazione alla zonizzazione acustica di riferimento (art. 8, comma 3-bis, legge n. 447/1995)</w:t>
            </w:r>
          </w:p>
          <w:p w:rsidR="00FB187F" w:rsidRPr="0051084A" w:rsidRDefault="00FB187F"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dichiarazione sostitutiva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atto di notoriet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a firma del titolare, relativa al rispetto dei limiti stabiliti dal documento di classificazione acustica del territorio comunale di riferimento ovvero, ove questo non sia stato adottato, ai limiti individuati dal d.P.C.M. 14 novembre 1997 (art. 4, commi 1 e 2, DPR 227/2011)</w:t>
            </w: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rsidP="00D746E9">
      <w:pPr>
        <w:widowControl/>
        <w:numPr>
          <w:ilvl w:val="0"/>
          <w:numId w:val="2"/>
        </w:numPr>
        <w:tabs>
          <w:tab w:val="left" w:pos="284"/>
        </w:tabs>
        <w:jc w:val="both"/>
        <w:rPr>
          <w:color w:val="auto"/>
        </w:rPr>
      </w:pPr>
      <w:r w:rsidRPr="0051084A">
        <w:rPr>
          <w:rFonts w:ascii="Arial" w:cs="Arial"/>
          <w:b/>
          <w:bCs/>
          <w:color w:val="auto"/>
          <w:sz w:val="18"/>
          <w:szCs w:val="18"/>
          <w:lang w:eastAsia="it-IT"/>
        </w:rPr>
        <w:t>Produzione di materiali di risulta (*)</w:t>
      </w:r>
      <w:r w:rsidRPr="0051084A">
        <w:rPr>
          <w:rFonts w:ascii="Arial"/>
          <w:b/>
          <w:bCs/>
          <w:color w:val="auto"/>
          <w:sz w:val="18"/>
          <w:szCs w:val="18"/>
          <w:lang w:eastAsia="it-IT"/>
        </w:rPr>
        <w:tab/>
      </w: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95779B">
            <w:pPr>
              <w:widowControl/>
              <w:spacing w:after="120"/>
              <w:ind w:left="108"/>
              <w:jc w:val="both"/>
              <w:rPr>
                <w:color w:val="auto"/>
              </w:rPr>
            </w:pPr>
            <w:r w:rsidRPr="0051084A">
              <w:rPr>
                <w:rFonts w:ascii="Arial" w:eastAsia="FreeSans" w:cs="Arial"/>
                <w:b/>
                <w:bCs/>
                <w:color w:val="auto"/>
                <w:sz w:val="18"/>
                <w:szCs w:val="18"/>
                <w:lang w:eastAsia="it-IT"/>
              </w:rPr>
              <w:t>che le opere</w:t>
            </w:r>
          </w:p>
          <w:p w:rsidR="00FB187F" w:rsidRPr="0051084A" w:rsidRDefault="00FB187F">
            <w:pPr>
              <w:widowControl/>
              <w:jc w:val="both"/>
              <w:rPr>
                <w:rFonts w:ascii="Tahoma" w:eastAsia="FreeSans"/>
                <w:color w:val="auto"/>
                <w:sz w:val="18"/>
                <w:szCs w:val="18"/>
                <w:lang w:eastAsia="it-IT"/>
              </w:rPr>
            </w:pPr>
          </w:p>
          <w:p w:rsidR="00FB187F" w:rsidRPr="0051084A" w:rsidRDefault="00FB187F"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non sono soggette alla normativa relativa ai materiali da scavo (art. 41-bis D.L. n. 69 del 2013 e art. 184-bis d.lgs. n. 152 del 2006)</w:t>
            </w:r>
          </w:p>
          <w:p w:rsidR="00FB187F" w:rsidRPr="0051084A" w:rsidRDefault="00FB187F"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materiali da scavo </w:t>
            </w:r>
            <w:r w:rsidRPr="0051084A">
              <w:rPr>
                <w:rFonts w:ascii="Arial" w:eastAsia="FreeSans" w:cs="Arial"/>
                <w:b/>
                <w:bCs/>
                <w:color w:val="auto"/>
                <w:sz w:val="18"/>
                <w:szCs w:val="18"/>
                <w:lang w:eastAsia="it-IT"/>
              </w:rPr>
              <w:t>considerati come sottoprodotti</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184-bis, comma 1, del d.lgs. n. 152/2006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41-bis, comma 1, D.L. n. 69 del 2013, e inoltre</w:t>
            </w:r>
          </w:p>
          <w:p w:rsidR="00FB187F" w:rsidRPr="0051084A" w:rsidRDefault="00FB187F" w:rsidP="002C5174">
            <w:pPr>
              <w:widowControl/>
              <w:numPr>
                <w:ilvl w:val="0"/>
                <w:numId w:val="22"/>
              </w:numPr>
              <w:tabs>
                <w:tab w:val="left" w:pos="1668"/>
              </w:tabs>
              <w:spacing w:after="120"/>
              <w:ind w:left="2093" w:hanging="95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le opere comportano </w:t>
            </w:r>
            <w:r w:rsidRPr="0051084A">
              <w:rPr>
                <w:rFonts w:ascii="Arial" w:eastAsia="FreeSans" w:cs="Arial"/>
                <w:color w:val="auto"/>
                <w:sz w:val="18"/>
                <w:szCs w:val="18"/>
                <w:lang w:eastAsia="it-IT"/>
              </w:rPr>
              <w:t xml:space="preserve">la produzione di materiali da scavo per un </w:t>
            </w:r>
            <w:r w:rsidRPr="0051084A">
              <w:rPr>
                <w:rFonts w:ascii="Arial" w:eastAsia="FreeSans" w:cs="Arial"/>
                <w:b/>
                <w:bCs/>
                <w:color w:val="auto"/>
                <w:sz w:val="18"/>
                <w:szCs w:val="18"/>
                <w:lang w:eastAsia="it-IT"/>
              </w:rPr>
              <w:t>volume superiore a 6000 mc e sono soggette a VIA o AIA</w:t>
            </w:r>
            <w:r w:rsidRPr="0051084A">
              <w:rPr>
                <w:rFonts w:ascii="Arial" w:eastAsia="FreeSans" w:cs="Arial"/>
                <w:color w:val="auto"/>
                <w:sz w:val="18"/>
                <w:szCs w:val="18"/>
                <w:lang w:eastAsia="it-IT"/>
              </w:rPr>
              <w:t>, e pertanto,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184-bis, comma 2-bis, e del d.m. n. 161/2012 </w:t>
            </w:r>
          </w:p>
          <w:p w:rsidR="00FB187F" w:rsidRPr="0051084A" w:rsidRDefault="00FB187F" w:rsidP="00C244FD">
            <w:pPr>
              <w:widowControl/>
              <w:tabs>
                <w:tab w:val="left" w:pos="2802"/>
              </w:tabs>
              <w:spacing w:after="120"/>
              <w:ind w:left="3369" w:right="174" w:hanging="1276"/>
              <w:jc w:val="both"/>
              <w:rPr>
                <w:color w:val="auto"/>
              </w:rPr>
            </w:pPr>
            <w:r w:rsidRPr="0051084A">
              <w:rPr>
                <w:rFonts w:ascii="Arial" w:eastAsia="FreeSans" w:cs="Arial"/>
                <w:b/>
                <w:bCs/>
                <w:color w:val="auto"/>
                <w:sz w:val="18"/>
                <w:szCs w:val="18"/>
                <w:lang w:eastAsia="it-IT"/>
              </w:rPr>
              <w:t>8.2.1.1</w:t>
            </w:r>
            <w:r w:rsidRPr="0051084A">
              <w:rPr>
                <w:rFonts w:ascii="Arial" w:eastAsia="FreeSans"/>
                <w:color w:val="auto"/>
                <w:sz w:val="18"/>
                <w:szCs w:val="18"/>
                <w:lang w:eastAsia="it-IT"/>
              </w:rPr>
              <w:tab/>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si allega/ si comunicano gli estremi del </w:t>
            </w:r>
            <w:r w:rsidRPr="0051084A">
              <w:rPr>
                <w:rFonts w:ascii="Arial" w:eastAsia="FreeSans" w:cs="Arial"/>
                <w:color w:val="auto"/>
                <w:sz w:val="18"/>
                <w:szCs w:val="18"/>
                <w:lang w:eastAsia="it-IT"/>
              </w:rPr>
              <w:t>.  Provvedimento di VIA o AIA, comprensivo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assenso al Piano di Utilizzo dei materiali da scavo, rilasciato da__________________________con prot. _____________ in data  |__|__|__|__|__|__|__|__</w:t>
            </w:r>
          </w:p>
          <w:p w:rsidR="00FB187F" w:rsidRPr="0051084A" w:rsidRDefault="00FB187F" w:rsidP="002C5174">
            <w:pPr>
              <w:widowControl/>
              <w:numPr>
                <w:ilvl w:val="0"/>
                <w:numId w:val="22"/>
              </w:numPr>
              <w:tabs>
                <w:tab w:val="left" w:pos="1809"/>
              </w:tabs>
              <w:spacing w:after="120"/>
              <w:ind w:left="2093" w:hanging="959"/>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le opere comportano la produzione di materiali da scavo per un </w:t>
            </w:r>
            <w:r w:rsidRPr="0051084A">
              <w:rPr>
                <w:rFonts w:ascii="Arial" w:eastAsia="FreeSans" w:cs="Arial"/>
                <w:b/>
                <w:bCs/>
                <w:color w:val="auto"/>
                <w:sz w:val="18"/>
                <w:szCs w:val="18"/>
                <w:lang w:eastAsia="it-IT"/>
              </w:rPr>
              <w:t>volume inferiore o uguale a 6000</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mc</w:t>
            </w:r>
            <w:r w:rsidRPr="0051084A">
              <w:rPr>
                <w:rFonts w:ascii="Arial" w:eastAsia="FreeSans" w:cs="Arial"/>
                <w:color w:val="auto"/>
                <w:sz w:val="18"/>
                <w:szCs w:val="18"/>
                <w:lang w:eastAsia="it-IT"/>
              </w:rPr>
              <w:t xml:space="preserve"> ovvero (</w:t>
            </w:r>
            <w:r w:rsidRPr="0051084A">
              <w:rPr>
                <w:rFonts w:ascii="Arial" w:eastAsia="FreeSans" w:cs="Arial"/>
                <w:b/>
                <w:bCs/>
                <w:color w:val="auto"/>
                <w:sz w:val="18"/>
                <w:szCs w:val="18"/>
                <w:lang w:eastAsia="it-IT"/>
              </w:rPr>
              <w:t>pur superando tale soglia) non sono soggette a VIA o AIA,</w:t>
            </w:r>
            <w:r w:rsidRPr="0051084A">
              <w:rPr>
                <w:rFonts w:ascii="Arial" w:eastAsia="FreeSans" w:cs="Arial"/>
                <w:color w:val="auto"/>
                <w:sz w:val="18"/>
                <w:szCs w:val="18"/>
                <w:lang w:eastAsia="it-IT"/>
              </w:rPr>
              <w:t xml:space="preserve"> e pertanto</w:t>
            </w:r>
          </w:p>
          <w:p w:rsidR="00FB187F" w:rsidRPr="0051084A" w:rsidRDefault="00FB187F" w:rsidP="00C244FD">
            <w:pPr>
              <w:widowControl/>
              <w:tabs>
                <w:tab w:val="left" w:pos="2569"/>
              </w:tabs>
              <w:spacing w:after="120"/>
              <w:ind w:left="2802" w:hanging="709"/>
              <w:jc w:val="both"/>
              <w:rPr>
                <w:color w:val="auto"/>
              </w:rPr>
            </w:pPr>
            <w:r w:rsidRPr="0051084A">
              <w:rPr>
                <w:rFonts w:ascii="Arial" w:eastAsia="FreeSans" w:cs="Arial"/>
                <w:b/>
                <w:bCs/>
                <w:color w:val="auto"/>
                <w:sz w:val="18"/>
                <w:szCs w:val="18"/>
                <w:lang w:eastAsia="it-IT"/>
              </w:rPr>
              <w:t xml:space="preserve">8.2.2.1  </w:t>
            </w:r>
            <w:r w:rsidRPr="0051084A">
              <w:rPr>
                <w:rFonts w:ascii="Arial" w:hAnsi="Arial" w:cs="Arial"/>
                <w:color w:val="auto"/>
                <w:sz w:val="18"/>
                <w:szCs w:val="18"/>
              </w:rPr>
              <w:sym w:font="Wingdings" w:char="F0A8"/>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allega </w:t>
            </w:r>
            <w:r w:rsidRPr="0051084A">
              <w:rPr>
                <w:rFonts w:ascii="Arial" w:eastAsia="FreeSans" w:cs="Arial"/>
                <w:b/>
                <w:bCs/>
                <w:color w:val="auto"/>
                <w:sz w:val="18"/>
                <w:szCs w:val="18"/>
                <w:lang w:eastAsia="it-IT"/>
              </w:rPr>
              <w:t xml:space="preserve">autocertificazione del titolare </w:t>
            </w:r>
            <w:r w:rsidRPr="0051084A">
              <w:rPr>
                <w:rFonts w:ascii="Arial" w:eastAsia="FreeSans" w:cs="Arial"/>
                <w:color w:val="auto"/>
                <w:sz w:val="18"/>
                <w:szCs w:val="18"/>
                <w:lang w:eastAsia="it-IT"/>
              </w:rPr>
              <w:t>resa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ARPA ai sensi del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41-bis D.L. n. 69 del 2013 </w:t>
            </w:r>
          </w:p>
          <w:p w:rsidR="00FB187F" w:rsidRPr="0051084A" w:rsidRDefault="00FB187F"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materiali da scavo che saranno riutilizzati nello stesso luogo di produzione e pertanto </w:t>
            </w:r>
          </w:p>
          <w:p w:rsidR="00FB187F" w:rsidRPr="0051084A" w:rsidRDefault="00FB187F" w:rsidP="002C5174">
            <w:pPr>
              <w:widowControl/>
              <w:numPr>
                <w:ilvl w:val="0"/>
                <w:numId w:val="23"/>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allega autocertificazione del titolare (che i materiali da scavo saranno riutilizzati nello stesso </w:t>
            </w:r>
            <w:r w:rsidRPr="0051084A">
              <w:rPr>
                <w:rFonts w:ascii="Arial" w:eastAsia="FreeSans" w:cs="Arial"/>
                <w:color w:val="auto"/>
                <w:sz w:val="18"/>
                <w:szCs w:val="18"/>
                <w:lang w:eastAsia="it-IT"/>
              </w:rPr>
              <w:t>luogo di produzione)</w:t>
            </w:r>
          </w:p>
          <w:p w:rsidR="00FB187F" w:rsidRPr="0051084A" w:rsidRDefault="00FB187F" w:rsidP="002C5174">
            <w:pPr>
              <w:widowControl/>
              <w:numPr>
                <w:ilvl w:val="0"/>
                <w:numId w:val="23"/>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Verr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presentata con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inizio lavori</w:t>
            </w:r>
          </w:p>
          <w:p w:rsidR="00FB187F" w:rsidRPr="0051084A" w:rsidRDefault="00FB187F" w:rsidP="002C5174">
            <w:pPr>
              <w:widowControl/>
              <w:numPr>
                <w:ilvl w:val="1"/>
                <w:numId w:val="62"/>
              </w:numPr>
              <w:tabs>
                <w:tab w:val="clear" w:pos="1494"/>
                <w:tab w:val="num" w:pos="675"/>
                <w:tab w:val="left" w:pos="10351"/>
              </w:tabs>
              <w:spacing w:after="120"/>
              <w:ind w:hanging="124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 xml:space="preserve">riguardano interventi di demolizione di edifici o altri manufatti preesistenti e producono rifiuti la cui gestione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disciplinata ai sensi della parte quarta del d.lgs. n. 152/ 2006</w:t>
            </w:r>
          </w:p>
          <w:p w:rsidR="00FB187F" w:rsidRPr="0051084A" w:rsidRDefault="00FB187F" w:rsidP="002C5174">
            <w:pPr>
              <w:widowControl/>
              <w:numPr>
                <w:ilvl w:val="1"/>
                <w:numId w:val="62"/>
              </w:numPr>
              <w:tabs>
                <w:tab w:val="clear" w:pos="1494"/>
                <w:tab w:val="num" w:pos="675"/>
                <w:tab w:val="left" w:pos="10351"/>
              </w:tabs>
              <w:spacing w:after="120"/>
              <w:ind w:hanging="1244"/>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w:t>
            </w:r>
            <w:r w:rsidRPr="0051084A">
              <w:rPr>
                <w:rFonts w:ascii="Arial" w:eastAsia="FreeSans" w:cs="Arial"/>
                <w:b/>
                <w:bCs/>
                <w:color w:val="auto"/>
                <w:sz w:val="18"/>
                <w:szCs w:val="18"/>
                <w:lang w:eastAsia="it-IT"/>
              </w:rPr>
              <w:t>materiali da scavo che saranno gestiti dall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interessato come rifiuti</w:t>
            </w:r>
          </w:p>
          <w:p w:rsidR="00FB187F" w:rsidRPr="0051084A" w:rsidRDefault="00FB187F">
            <w:pPr>
              <w:widowControl/>
              <w:spacing w:after="120"/>
              <w:jc w:val="both"/>
              <w:rPr>
                <w:rFonts w:ascii="Arial" w:eastAsia="FreeSan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pageBreakBefore/>
        <w:rPr>
          <w:color w:val="auto"/>
        </w:rPr>
      </w:pPr>
    </w:p>
    <w:p w:rsidR="00FB187F" w:rsidRPr="0051084A" w:rsidRDefault="00FB187F" w:rsidP="00D746E9">
      <w:pPr>
        <w:widowControl/>
        <w:numPr>
          <w:ilvl w:val="0"/>
          <w:numId w:val="2"/>
        </w:numPr>
        <w:tabs>
          <w:tab w:val="left" w:pos="284"/>
        </w:tabs>
        <w:jc w:val="both"/>
        <w:rPr>
          <w:color w:val="auto"/>
        </w:rPr>
      </w:pPr>
      <w:r w:rsidRPr="0051084A">
        <w:rPr>
          <w:rFonts w:ascii="Arial" w:cs="Arial"/>
          <w:b/>
          <w:bCs/>
          <w:color w:val="auto"/>
          <w:sz w:val="18"/>
          <w:szCs w:val="18"/>
          <w:lang w:eastAsia="it-IT"/>
        </w:rPr>
        <w:t>Prevenzione incendi</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FB187F" w:rsidRPr="0051084A" w:rsidRDefault="00FB1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D746E9">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norme di prevenzione incendi</w:t>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 </w:t>
            </w:r>
            <w:r w:rsidRPr="0051084A">
              <w:rPr>
                <w:rFonts w:ascii="Arial" w:eastAsia="FreeSans" w:cs="Arial"/>
                <w:color w:val="auto"/>
                <w:sz w:val="18"/>
                <w:szCs w:val="18"/>
                <w:lang w:eastAsia="it-IT"/>
              </w:rPr>
              <w:t>alle norme tecniche di prevenzione incendi e le stesse sono rispettate nel progetto (Allegato I DPR 151/11)</w:t>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presenta caratteristiche tali da non consentire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integrale osservanza delle regole tecniche di prevenzione incendi e pertanto </w:t>
            </w:r>
          </w:p>
          <w:p w:rsidR="00FB187F" w:rsidRPr="0051084A" w:rsidRDefault="00FB187F" w:rsidP="002C5174">
            <w:pPr>
              <w:widowControl/>
              <w:numPr>
                <w:ilvl w:val="0"/>
                <w:numId w:val="25"/>
              </w:numPr>
              <w:tabs>
                <w:tab w:val="left" w:pos="1668"/>
              </w:tabs>
              <w:spacing w:after="120"/>
              <w:ind w:left="2127"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ottenimento della deroga</w:t>
            </w:r>
            <w:r w:rsidRPr="0051084A">
              <w:rPr>
                <w:color w:val="auto"/>
              </w:rPr>
              <w:br/>
            </w:r>
          </w:p>
          <w:p w:rsidR="00FB187F" w:rsidRPr="0051084A" w:rsidRDefault="00FB187F" w:rsidP="00D746E9">
            <w:pPr>
              <w:widowControl/>
              <w:tabs>
                <w:tab w:val="left" w:pos="1701"/>
              </w:tabs>
              <w:spacing w:after="120"/>
              <w:ind w:left="108" w:right="174"/>
              <w:rPr>
                <w:color w:val="auto"/>
              </w:rPr>
            </w:pPr>
            <w:r w:rsidRPr="0051084A">
              <w:rPr>
                <w:rFonts w:ascii="Arial" w:eastAsia="FreeSans" w:cs="Arial"/>
                <w:b/>
                <w:bCs/>
                <w:color w:val="auto"/>
                <w:sz w:val="18"/>
                <w:szCs w:val="18"/>
                <w:lang w:eastAsia="it-IT"/>
              </w:rPr>
              <w:t>e 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alla valutazione del progetto</w:t>
            </w:r>
            <w:r w:rsidRPr="0051084A">
              <w:rPr>
                <w:rFonts w:ascii="Arial" w:eastAsia="FreeSans" w:cs="Arial"/>
                <w:color w:val="auto"/>
                <w:sz w:val="18"/>
                <w:szCs w:val="18"/>
                <w:lang w:eastAsia="it-IT"/>
              </w:rPr>
              <w:t xml:space="preserve"> da parte del Comando Provinciale dei Vigili del Fuoco ai sensi del d.P.R. n. 151/2011</w:t>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alla valutazione del progetto</w:t>
            </w:r>
            <w:r w:rsidRPr="0051084A">
              <w:rPr>
                <w:rFonts w:ascii="Arial" w:eastAsia="FreeSans" w:cs="Arial"/>
                <w:color w:val="auto"/>
                <w:sz w:val="18"/>
                <w:szCs w:val="18"/>
                <w:lang w:eastAsia="it-IT"/>
              </w:rPr>
              <w:t xml:space="preserve"> da parte del Comando Provinciale dei Vigili del Fuoco,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3 del d.P.R. n. 151/2011 e pertanto</w:t>
            </w:r>
          </w:p>
          <w:p w:rsidR="00FB187F" w:rsidRPr="0051084A" w:rsidRDefault="00FB187F" w:rsidP="002C5174">
            <w:pPr>
              <w:widowControl/>
              <w:numPr>
                <w:ilvl w:val="0"/>
                <w:numId w:val="26"/>
              </w:numPr>
              <w:tabs>
                <w:tab w:val="left" w:pos="1809"/>
              </w:tabs>
              <w:spacing w:after="120"/>
              <w:ind w:left="2127"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alla valutazione del progetto</w:t>
            </w:r>
            <w:r w:rsidRPr="0051084A">
              <w:rPr>
                <w:color w:val="auto"/>
              </w:rPr>
              <w:br/>
            </w:r>
          </w:p>
          <w:p w:rsidR="00FB187F" w:rsidRPr="0051084A" w:rsidRDefault="00FB187F"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costituisce variante e il sottoscritto assevera che le modifiche non costituiscono variazione dei requisiti di sicurezza antincendio</w:t>
            </w:r>
            <w:r w:rsidRPr="0051084A">
              <w:rPr>
                <w:rFonts w:ascii="Arial" w:eastAsia="FreeSans" w:cs="Arial"/>
                <w:color w:val="auto"/>
                <w:sz w:val="18"/>
                <w:szCs w:val="18"/>
                <w:lang w:eastAsia="it-IT"/>
              </w:rPr>
              <w:t xml:space="preserve"> gi</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approvati con parere del Comando Provinciale dei Vigili del fuoco rilasciato</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con prot. </w:t>
            </w:r>
            <w:r w:rsidRPr="0051084A">
              <w:rPr>
                <w:rFonts w:ascii="Arial" w:eastAsia="FreeSans" w:cs="Arial"/>
                <w:i/>
                <w:iCs/>
                <w:color w:val="auto"/>
                <w:sz w:val="22"/>
                <w:szCs w:val="22"/>
                <w:lang w:eastAsia="it-IT"/>
              </w:rPr>
              <w:t xml:space="preserve">______________  </w:t>
            </w:r>
            <w:r w:rsidRPr="0051084A">
              <w:rPr>
                <w:rFonts w:ascii="Arial" w:eastAsia="FreeSans" w:cs="Arial"/>
                <w:color w:val="auto"/>
                <w:sz w:val="18"/>
                <w:szCs w:val="18"/>
                <w:lang w:eastAsia="it-IT"/>
              </w:rPr>
              <w:t xml:space="preserve">in data  </w:t>
            </w:r>
            <w:r w:rsidRPr="0051084A">
              <w:rPr>
                <w:rFonts w:ascii="Arial" w:eastAsia="FreeSans" w:cs="Arial"/>
                <w:i/>
                <w:iCs/>
                <w:color w:val="auto"/>
                <w:sz w:val="22"/>
                <w:szCs w:val="22"/>
                <w:lang w:eastAsia="it-IT"/>
              </w:rPr>
              <w:t>|__|__|__|__|__|__|__|__|</w:t>
            </w:r>
          </w:p>
          <w:p w:rsidR="00FB187F" w:rsidRPr="0051084A" w:rsidRDefault="00FB187F">
            <w:pPr>
              <w:widowControl/>
              <w:spacing w:after="120"/>
              <w:ind w:left="1068"/>
              <w:jc w:val="both"/>
              <w:rPr>
                <w:rFonts w:ascii="Arial" w:eastAsia="FreeSan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Arial"/>
          <w:b/>
          <w:bCs/>
          <w:color w:val="auto"/>
          <w:sz w:val="18"/>
          <w:szCs w:val="18"/>
          <w:lang w:eastAsia="it-IT"/>
        </w:rPr>
      </w:pPr>
    </w:p>
    <w:p w:rsidR="00FB187F" w:rsidRPr="0051084A" w:rsidRDefault="00FB187F" w:rsidP="000C3CBB">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Amianto</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FB187F" w:rsidRPr="0051084A" w:rsidRDefault="00FB187F">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spacing w:after="120"/>
              <w:jc w:val="both"/>
              <w:rPr>
                <w:color w:val="auto"/>
              </w:rPr>
            </w:pPr>
            <w:r w:rsidRPr="0051084A">
              <w:rPr>
                <w:color w:val="auto"/>
              </w:rPr>
              <w:br/>
            </w:r>
            <w:r w:rsidRPr="0051084A">
              <w:rPr>
                <w:rFonts w:ascii="Arial" w:eastAsia="FreeSans" w:cs="Arial"/>
                <w:b/>
                <w:bCs/>
                <w:color w:val="auto"/>
                <w:sz w:val="18"/>
                <w:szCs w:val="18"/>
                <w:lang w:eastAsia="it-IT"/>
              </w:rPr>
              <w:t>che le opere</w:t>
            </w:r>
          </w:p>
          <w:p w:rsidR="00FB187F" w:rsidRPr="0051084A" w:rsidRDefault="00FB187F" w:rsidP="002C5174">
            <w:pPr>
              <w:widowControl/>
              <w:numPr>
                <w:ilvl w:val="0"/>
                <w:numId w:val="27"/>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interessano </w:t>
            </w:r>
            <w:r w:rsidRPr="0051084A">
              <w:rPr>
                <w:rFonts w:ascii="Arial" w:eastAsia="FreeSans" w:cs="Arial"/>
                <w:color w:val="auto"/>
                <w:sz w:val="18"/>
                <w:szCs w:val="18"/>
                <w:lang w:eastAsia="it-IT"/>
              </w:rPr>
              <w:t>parti di edifici con presenza di fibre di amianto</w:t>
            </w:r>
          </w:p>
          <w:p w:rsidR="00FB187F" w:rsidRPr="0051084A" w:rsidRDefault="00FB187F" w:rsidP="002C5174">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interessano </w:t>
            </w:r>
            <w:r w:rsidRPr="0051084A">
              <w:rPr>
                <w:rFonts w:ascii="Arial" w:eastAsia="FreeSans" w:cs="Arial"/>
                <w:color w:val="auto"/>
                <w:sz w:val="18"/>
                <w:szCs w:val="18"/>
                <w:lang w:eastAsia="it-IT"/>
              </w:rPr>
              <w:t xml:space="preserve">parti di edifici con presenza di fibre di amianto e che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stato predisposto, ai sensi dei commi 2 e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256 del d.lgs. n. 81/2008: </w:t>
            </w:r>
          </w:p>
          <w:p w:rsidR="00FB187F" w:rsidRPr="0051084A" w:rsidRDefault="00FB187F" w:rsidP="002C5174">
            <w:pPr>
              <w:widowControl/>
              <w:numPr>
                <w:ilvl w:val="0"/>
                <w:numId w:val="28"/>
              </w:numPr>
              <w:tabs>
                <w:tab w:val="left" w:pos="1668"/>
              </w:tabs>
              <w:spacing w:after="120"/>
              <w:ind w:left="2092" w:right="174"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stato </w:t>
            </w:r>
            <w:r w:rsidRPr="0051084A">
              <w:rPr>
                <w:rFonts w:ascii="Arial" w:eastAsia="FreeSans" w:cs="Arial"/>
                <w:b/>
                <w:bCs/>
                <w:color w:val="auto"/>
                <w:sz w:val="18"/>
                <w:szCs w:val="18"/>
                <w:lang w:eastAsia="it-IT"/>
              </w:rPr>
              <w:t>predisposto</w:t>
            </w:r>
            <w:r w:rsidRPr="0051084A">
              <w:rPr>
                <w:rFonts w:ascii="Arial" w:eastAsia="FreeSans" w:cs="Arial"/>
                <w:color w:val="auto"/>
                <w:sz w:val="18"/>
                <w:szCs w:val="18"/>
                <w:lang w:eastAsia="it-IT"/>
              </w:rPr>
              <w:t xml:space="preserve"> il</w:t>
            </w:r>
            <w:r w:rsidRPr="0051084A">
              <w:rPr>
                <w:rFonts w:ascii="Arial" w:eastAsia="FreeSans" w:cs="Arial"/>
                <w:b/>
                <w:bCs/>
                <w:color w:val="auto"/>
                <w:sz w:val="18"/>
                <w:szCs w:val="18"/>
                <w:lang w:eastAsia="it-IT"/>
              </w:rPr>
              <w:t xml:space="preserve"> Piano di Lavoro di demolizione o rimozione dell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amianto</w:t>
            </w:r>
            <w:r w:rsidRPr="0051084A">
              <w:rPr>
                <w:rFonts w:ascii="Arial" w:eastAsia="FreeSans" w:cs="Arial"/>
                <w:color w:val="auto"/>
                <w:sz w:val="18"/>
                <w:szCs w:val="18"/>
                <w:lang w:eastAsia="it-IT"/>
              </w:rPr>
              <w:t xml:space="preserve"> in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Appendice 1 della DGRV 256/2011 </w:t>
            </w:r>
            <w:r w:rsidRPr="0051084A">
              <w:rPr>
                <w:rFonts w:ascii="Arial" w:eastAsia="FreeSans" w:cs="Arial"/>
                <w:b/>
                <w:bCs/>
                <w:color w:val="auto"/>
                <w:sz w:val="18"/>
                <w:szCs w:val="18"/>
                <w:lang w:eastAsia="it-IT"/>
              </w:rPr>
              <w:t>in allegato</w:t>
            </w:r>
            <w:r w:rsidRPr="0051084A">
              <w:rPr>
                <w:rFonts w:ascii="Arial" w:eastAsia="FreeSans" w:cs="Arial"/>
                <w:color w:val="auto"/>
                <w:sz w:val="18"/>
                <w:szCs w:val="18"/>
                <w:lang w:eastAsia="it-IT"/>
              </w:rPr>
              <w:t xml:space="preserve"> alla presente relazione di asseverazione</w:t>
            </w:r>
            <w:r w:rsidRPr="0051084A">
              <w:rPr>
                <w:rFonts w:ascii="Arial" w:eastAsia="FreeSans"/>
                <w:color w:val="auto"/>
                <w:sz w:val="18"/>
                <w:szCs w:val="18"/>
                <w:lang w:eastAsia="it-IT"/>
              </w:rPr>
              <w:tab/>
            </w:r>
          </w:p>
          <w:p w:rsidR="00FB187F" w:rsidRPr="0051084A" w:rsidRDefault="00FB187F" w:rsidP="002C5174">
            <w:pPr>
              <w:widowControl/>
              <w:numPr>
                <w:ilvl w:val="0"/>
                <w:numId w:val="28"/>
              </w:numPr>
              <w:tabs>
                <w:tab w:val="left" w:pos="1668"/>
              </w:tabs>
              <w:spacing w:after="120"/>
              <w:ind w:left="2093" w:right="174"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il </w:t>
            </w:r>
            <w:r w:rsidRPr="0051084A">
              <w:rPr>
                <w:rFonts w:ascii="Arial" w:eastAsia="FreeSans" w:cs="Arial"/>
                <w:b/>
                <w:bCs/>
                <w:color w:val="auto"/>
                <w:sz w:val="18"/>
                <w:szCs w:val="18"/>
                <w:lang w:eastAsia="it-IT"/>
              </w:rPr>
              <w:t>Piano di Lavoro di demolizione o rimozione dell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amianto</w:t>
            </w:r>
            <w:r w:rsidRPr="0051084A">
              <w:rPr>
                <w:rFonts w:ascii="Arial" w:eastAsia="FreeSans" w:cs="Arial"/>
                <w:color w:val="auto"/>
                <w:sz w:val="18"/>
                <w:szCs w:val="18"/>
                <w:lang w:eastAsia="it-IT"/>
              </w:rPr>
              <w:t xml:space="preserve"> sar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presentato 30 giorni prima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inizio dei lavori</w:t>
            </w:r>
          </w:p>
          <w:p w:rsidR="00FB187F" w:rsidRPr="0051084A" w:rsidRDefault="00FB187F" w:rsidP="002C5174">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interessano </w:t>
            </w:r>
            <w:r w:rsidRPr="0051084A">
              <w:rPr>
                <w:rFonts w:ascii="Arial" w:eastAsia="FreeSans" w:cs="Arial"/>
                <w:color w:val="auto"/>
                <w:sz w:val="18"/>
                <w:szCs w:val="18"/>
                <w:lang w:eastAsia="it-IT"/>
              </w:rPr>
              <w:t xml:space="preserve">parti di edifici con presenza di fibre di amianto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stata </w:t>
            </w:r>
            <w:r w:rsidRPr="0051084A">
              <w:rPr>
                <w:rFonts w:ascii="Arial" w:eastAsia="FreeSans" w:cs="Arial"/>
                <w:b/>
                <w:bCs/>
                <w:color w:val="auto"/>
                <w:sz w:val="18"/>
                <w:szCs w:val="18"/>
                <w:lang w:eastAsia="it-IT"/>
              </w:rPr>
              <w:t>predisposta</w:t>
            </w:r>
            <w:r w:rsidRPr="0051084A">
              <w:rPr>
                <w:rFonts w:ascii="Arial" w:eastAsia="FreeSans" w:cs="Arial"/>
                <w:color w:val="auto"/>
                <w:sz w:val="18"/>
                <w:szCs w:val="18"/>
                <w:lang w:eastAsia="it-IT"/>
              </w:rPr>
              <w:t xml:space="preserve"> la </w:t>
            </w:r>
            <w:r w:rsidRPr="0051084A">
              <w:rPr>
                <w:rFonts w:ascii="Arial" w:eastAsia="FreeSans" w:cs="Arial"/>
                <w:b/>
                <w:bCs/>
                <w:color w:val="auto"/>
                <w:sz w:val="18"/>
                <w:szCs w:val="18"/>
                <w:lang w:eastAsia="it-IT"/>
              </w:rPr>
              <w:t>notifica</w:t>
            </w:r>
            <w:r w:rsidRPr="0051084A">
              <w:rPr>
                <w:rFonts w:ascii="Arial" w:eastAsia="FreeSans" w:cs="Arial"/>
                <w:color w:val="auto"/>
                <w:sz w:val="18"/>
                <w:szCs w:val="18"/>
                <w:lang w:eastAsia="it-IT"/>
              </w:rPr>
              <w:t xml:space="preserve">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250 del D.Lgs. n. 81/2008 </w:t>
            </w:r>
            <w:r w:rsidRPr="0051084A">
              <w:rPr>
                <w:rFonts w:ascii="Arial" w:eastAsia="FreeSans" w:cs="Arial"/>
                <w:b/>
                <w:bCs/>
                <w:color w:val="auto"/>
                <w:sz w:val="18"/>
                <w:szCs w:val="18"/>
                <w:lang w:eastAsia="it-IT"/>
              </w:rPr>
              <w:t xml:space="preserve">in allegato  </w:t>
            </w:r>
            <w:r w:rsidRPr="0051084A">
              <w:rPr>
                <w:rFonts w:ascii="Arial" w:eastAsia="FreeSans" w:cs="Arial"/>
                <w:color w:val="auto"/>
                <w:sz w:val="18"/>
                <w:szCs w:val="18"/>
                <w:lang w:eastAsia="it-IT"/>
              </w:rPr>
              <w:t xml:space="preserve">alla presente relazione di asseverazione </w:t>
            </w:r>
          </w:p>
          <w:p w:rsidR="00FB187F" w:rsidRPr="0051084A" w:rsidRDefault="00FB187F" w:rsidP="00C30606">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 interessano </w:t>
            </w:r>
            <w:r w:rsidRPr="0051084A">
              <w:rPr>
                <w:rFonts w:ascii="Arial" w:eastAsia="FreeSans" w:cs="Arial"/>
                <w:color w:val="auto"/>
                <w:sz w:val="18"/>
                <w:szCs w:val="18"/>
                <w:lang w:eastAsia="it-IT"/>
              </w:rPr>
              <w:t>parti di edifici con presenza di fibre di amianto ma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esposizione dei lavoratori alla polvere proveniente dall'amianto o dai materiali contenenti amianto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sporadica e di debole intensit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249, comma 2 del D.Lgs n. 81/2008;</w:t>
            </w: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color w:val="auto"/>
        </w:rPr>
      </w:pPr>
    </w:p>
    <w:p w:rsidR="00FB187F" w:rsidRPr="0051084A" w:rsidRDefault="00FB187F">
      <w:pPr>
        <w:pageBreakBefore/>
        <w:rPr>
          <w:color w:val="auto"/>
        </w:rPr>
      </w:pPr>
    </w:p>
    <w:p w:rsidR="00FB187F" w:rsidRPr="0051084A" w:rsidRDefault="00FB187F" w:rsidP="00673EF4">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Conformit</w:t>
      </w:r>
      <w:r w:rsidRPr="0051084A">
        <w:rPr>
          <w:rFonts w:ascii="Arial"/>
          <w:b/>
          <w:bCs/>
          <w:color w:val="auto"/>
          <w:sz w:val="18"/>
          <w:szCs w:val="18"/>
          <w:lang w:eastAsia="it-IT"/>
        </w:rPr>
        <w:t>à</w:t>
      </w:r>
      <w:r w:rsidRPr="0051084A">
        <w:rPr>
          <w:rFonts w:ascii="Arial" w:cs="Arial"/>
          <w:b/>
          <w:bCs/>
          <w:color w:val="auto"/>
          <w:sz w:val="18"/>
          <w:szCs w:val="18"/>
          <w:lang w:eastAsia="it-IT"/>
        </w:rPr>
        <w:t xml:space="preserve"> igienico-sanitaria (*)</w:t>
      </w:r>
    </w:p>
    <w:p w:rsidR="00FB187F" w:rsidRPr="0051084A" w:rsidRDefault="00FB1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673EF4">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29"/>
              </w:numPr>
              <w:tabs>
                <w:tab w:val="left" w:pos="534"/>
              </w:tabs>
              <w:spacing w:after="120"/>
              <w:ind w:left="1101" w:hanging="81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assoggettato</w:t>
            </w:r>
            <w:r w:rsidRPr="0051084A">
              <w:rPr>
                <w:rFonts w:ascii="Arial" w:eastAsia="FreeSans" w:cs="Arial"/>
                <w:color w:val="auto"/>
                <w:sz w:val="18"/>
                <w:szCs w:val="18"/>
                <w:lang w:eastAsia="it-IT"/>
              </w:rPr>
              <w:t xml:space="preserve"> alla verifica del rispetto dei requisiti igienico-sanitari</w:t>
            </w:r>
          </w:p>
          <w:p w:rsidR="00FB187F" w:rsidRPr="0051084A" w:rsidRDefault="00FB187F" w:rsidP="002C5174">
            <w:pPr>
              <w:widowControl/>
              <w:numPr>
                <w:ilvl w:val="0"/>
                <w:numId w:val="29"/>
              </w:numPr>
              <w:tabs>
                <w:tab w:val="left" w:pos="675"/>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assoggettato</w:t>
            </w:r>
            <w:r w:rsidRPr="0051084A">
              <w:rPr>
                <w:rFonts w:ascii="Arial" w:eastAsia="FreeSans" w:cs="Arial"/>
                <w:color w:val="auto"/>
                <w:sz w:val="18"/>
                <w:szCs w:val="18"/>
                <w:lang w:eastAsia="it-IT"/>
              </w:rPr>
              <w:t xml:space="preserve"> alla verifica del rispetto dei requisiti igienico-sanitari e</w:t>
            </w:r>
          </w:p>
          <w:p w:rsidR="00FB187F" w:rsidRPr="0051084A" w:rsidRDefault="00FB187F" w:rsidP="002C5174">
            <w:pPr>
              <w:widowControl/>
              <w:numPr>
                <w:ilvl w:val="0"/>
                <w:numId w:val="30"/>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comporta valutazioni tecnico-discrezionali</w:t>
            </w:r>
            <w:r w:rsidRPr="0051084A">
              <w:rPr>
                <w:rFonts w:ascii="Arial" w:eastAsia="FreeSans" w:cs="Arial"/>
                <w:color w:val="auto"/>
                <w:sz w:val="18"/>
                <w:szCs w:val="18"/>
                <w:lang w:eastAsia="it-IT"/>
              </w:rPr>
              <w:t xml:space="preserve"> e pertanto </w:t>
            </w:r>
            <w:r w:rsidRPr="0051084A">
              <w:rPr>
                <w:rFonts w:ascii="Arial" w:eastAsia="FreeSans" w:cs="Arial"/>
                <w:b/>
                <w:bCs/>
                <w:color w:val="auto"/>
                <w:sz w:val="18"/>
                <w:szCs w:val="18"/>
                <w:lang w:eastAsia="it-IT"/>
              </w:rPr>
              <w:t>se ne autocertifica</w:t>
            </w:r>
            <w:r w:rsidRPr="0051084A">
              <w:rPr>
                <w:rFonts w:ascii="Arial" w:eastAsia="FreeSans" w:cs="Arial"/>
                <w:b/>
                <w:bCs/>
                <w:i/>
                <w:iCs/>
                <w:color w:val="auto"/>
                <w:sz w:val="18"/>
                <w:szCs w:val="18"/>
                <w:lang w:eastAsia="it-IT"/>
              </w:rPr>
              <w:t xml:space="preserve"> </w:t>
            </w:r>
            <w:r w:rsidRPr="0051084A">
              <w:rPr>
                <w:rFonts w:ascii="Arial" w:eastAsia="FreeSans" w:cs="Arial"/>
                <w:b/>
                <w:bCs/>
                <w:color w:val="auto"/>
                <w:sz w:val="18"/>
                <w:szCs w:val="18"/>
                <w:lang w:eastAsia="it-IT"/>
              </w:rPr>
              <w:t>la conformit</w:t>
            </w:r>
            <w:r w:rsidRPr="0051084A">
              <w:rPr>
                <w:rFonts w:ascii="Arial" w:eastAsia="FreeSans"/>
                <w:b/>
                <w:bCs/>
                <w:color w:val="auto"/>
                <w:sz w:val="18"/>
                <w:szCs w:val="18"/>
                <w:lang w:eastAsia="it-IT"/>
              </w:rPr>
              <w:t>à</w:t>
            </w:r>
            <w:r w:rsidRPr="0051084A">
              <w:rPr>
                <w:rFonts w:ascii="Arial" w:eastAsia="FreeSans" w:cs="Arial"/>
                <w:color w:val="auto"/>
                <w:sz w:val="18"/>
                <w:szCs w:val="18"/>
                <w:lang w:eastAsia="it-IT"/>
              </w:rPr>
              <w:t xml:space="preserve"> in merito ai requisiti igienico-sanitari definiti dai regolamenti locali</w:t>
            </w:r>
          </w:p>
          <w:p w:rsidR="00FB187F" w:rsidRPr="0051084A" w:rsidRDefault="00FB187F" w:rsidP="002C5174">
            <w:pPr>
              <w:widowControl/>
              <w:numPr>
                <w:ilvl w:val="0"/>
                <w:numId w:val="30"/>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comporta valutazioni tecnico-discrezionali </w:t>
            </w:r>
            <w:r w:rsidRPr="0051084A">
              <w:rPr>
                <w:rFonts w:ascii="Arial" w:eastAsia="FreeSans" w:cs="Arial"/>
                <w:color w:val="auto"/>
                <w:sz w:val="18"/>
                <w:szCs w:val="18"/>
                <w:lang w:eastAsia="it-IT"/>
              </w:rPr>
              <w:t xml:space="preserve">e pertanto </w:t>
            </w:r>
          </w:p>
          <w:p w:rsidR="00FB187F" w:rsidRPr="0051084A" w:rsidRDefault="00FB187F" w:rsidP="002C5174">
            <w:pPr>
              <w:widowControl/>
              <w:numPr>
                <w:ilvl w:val="0"/>
                <w:numId w:val="31"/>
              </w:numPr>
              <w:tabs>
                <w:tab w:val="left" w:pos="2943"/>
                <w:tab w:val="left" w:pos="16021"/>
              </w:tabs>
              <w:spacing w:after="120"/>
              <w:ind w:left="3227" w:hanging="1100"/>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per il rilascio del parere igienico-sanitario</w:t>
            </w: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rsidP="00673EF4">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Interventi strutturali e/o in zona sismica (*)</w:t>
      </w:r>
    </w:p>
    <w:p w:rsidR="00FB187F" w:rsidRPr="0051084A" w:rsidRDefault="00FB187F">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425"/>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rsidP="00673EF4">
            <w:pPr>
              <w:widowControl/>
              <w:spacing w:after="120"/>
              <w:ind w:left="108"/>
              <w:jc w:val="both"/>
              <w:rPr>
                <w:color w:val="auto"/>
              </w:rPr>
            </w:pPr>
            <w:r w:rsidRPr="0051084A">
              <w:rPr>
                <w:color w:val="auto"/>
              </w:rPr>
              <w:br/>
            </w: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FB187F" w:rsidRPr="0051084A" w:rsidRDefault="00FB187F" w:rsidP="002C5174">
            <w:pPr>
              <w:widowControl/>
              <w:numPr>
                <w:ilvl w:val="0"/>
                <w:numId w:val="32"/>
              </w:numPr>
              <w:tabs>
                <w:tab w:val="left" w:pos="817"/>
              </w:tabs>
              <w:spacing w:after="120"/>
              <w:ind w:left="1101" w:right="174" w:hanging="85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prevede</w:t>
            </w:r>
            <w:r w:rsidRPr="0051084A">
              <w:rPr>
                <w:rFonts w:ascii="Arial" w:eastAsia="FreeSans" w:cs="Arial"/>
                <w:color w:val="auto"/>
                <w:sz w:val="18"/>
                <w:szCs w:val="18"/>
                <w:lang w:eastAsia="it-IT"/>
              </w:rPr>
              <w:t xml:space="preserve"> la realizzazione di </w:t>
            </w:r>
            <w:r w:rsidRPr="0051084A">
              <w:rPr>
                <w:rFonts w:ascii="Arial" w:eastAsia="FreeSans" w:cs="Arial"/>
                <w:b/>
                <w:bCs/>
                <w:color w:val="auto"/>
                <w:sz w:val="18"/>
                <w:szCs w:val="18"/>
                <w:lang w:eastAsia="it-IT"/>
              </w:rPr>
              <w:t>opere di conglomerato cementizio armato</w:t>
            </w:r>
            <w:r w:rsidRPr="0051084A">
              <w:rPr>
                <w:rFonts w:ascii="Arial" w:eastAsia="FreeSans" w:cs="Arial"/>
                <w:color w:val="auto"/>
                <w:sz w:val="18"/>
                <w:szCs w:val="18"/>
                <w:lang w:eastAsia="it-IT"/>
              </w:rPr>
              <w:t>, normale e precompresso ed a struttura metallica</w:t>
            </w:r>
          </w:p>
          <w:p w:rsidR="00FB187F" w:rsidRPr="0051084A" w:rsidRDefault="00FB187F" w:rsidP="002C5174">
            <w:pPr>
              <w:widowControl/>
              <w:numPr>
                <w:ilvl w:val="0"/>
                <w:numId w:val="32"/>
              </w:numPr>
              <w:tabs>
                <w:tab w:val="left" w:pos="817"/>
              </w:tabs>
              <w:spacing w:after="120"/>
              <w:ind w:left="1134" w:right="174" w:hanging="88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la realizzazione di opere di </w:t>
            </w:r>
            <w:r w:rsidRPr="0051084A">
              <w:rPr>
                <w:rFonts w:ascii="Arial" w:eastAsia="FreeSans" w:cs="Arial"/>
                <w:b/>
                <w:bCs/>
                <w:color w:val="auto"/>
                <w:sz w:val="18"/>
                <w:szCs w:val="18"/>
                <w:lang w:eastAsia="it-IT"/>
              </w:rPr>
              <w:t>conglomerato cementizio armato</w:t>
            </w:r>
            <w:r w:rsidRPr="0051084A">
              <w:rPr>
                <w:rFonts w:ascii="Arial" w:eastAsia="FreeSans" w:cs="Arial"/>
                <w:color w:val="auto"/>
                <w:sz w:val="18"/>
                <w:szCs w:val="18"/>
                <w:lang w:eastAsia="it-IT"/>
              </w:rPr>
              <w:t>, normale e precompresso ed a struttura metallica; pertanto</w:t>
            </w:r>
          </w:p>
          <w:p w:rsidR="00FB187F" w:rsidRPr="0051084A" w:rsidRDefault="00FB187F" w:rsidP="003654BA">
            <w:pPr>
              <w:widowControl/>
              <w:tabs>
                <w:tab w:val="left" w:pos="1526"/>
              </w:tabs>
              <w:spacing w:after="120"/>
              <w:ind w:left="1101" w:right="1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 xml:space="preserve"> </w:t>
            </w:r>
            <w:r w:rsidRPr="0051084A">
              <w:rPr>
                <w:rFonts w:ascii="Arial" w:eastAsia="FreeSans" w:cs="Arial"/>
                <w:b/>
                <w:bCs/>
                <w:color w:val="auto"/>
                <w:sz w:val="18"/>
                <w:szCs w:val="18"/>
                <w:lang w:eastAsia="it-IT"/>
              </w:rPr>
              <w:t>si allega</w:t>
            </w:r>
            <w:r w:rsidRPr="0051084A">
              <w:rPr>
                <w:rFonts w:ascii="Arial" w:eastAsia="FreeSans" w:cs="Arial"/>
                <w:color w:val="auto"/>
                <w:sz w:val="18"/>
                <w:szCs w:val="18"/>
                <w:lang w:eastAsia="it-IT"/>
              </w:rPr>
              <w:t xml:space="preserve"> la documentazione relativa alla </w:t>
            </w:r>
            <w:r w:rsidRPr="0051084A">
              <w:rPr>
                <w:rFonts w:ascii="Arial" w:eastAsia="FreeSans" w:cs="Arial"/>
                <w:b/>
                <w:bCs/>
                <w:color w:val="auto"/>
                <w:sz w:val="18"/>
                <w:szCs w:val="18"/>
                <w:lang w:eastAsia="it-IT"/>
              </w:rPr>
              <w:t>denuncia</w:t>
            </w:r>
            <w:r w:rsidRPr="0051084A">
              <w:rPr>
                <w:rFonts w:ascii="Arial" w:eastAsia="FreeSans" w:cs="Arial"/>
                <w:color w:val="auto"/>
                <w:sz w:val="18"/>
                <w:szCs w:val="18"/>
                <w:lang w:eastAsia="it-IT"/>
              </w:rPr>
              <w:t xml:space="preserve">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65 del d.P.R. n. 380/2001</w:t>
            </w:r>
          </w:p>
          <w:p w:rsidR="00FB187F" w:rsidRPr="0051084A" w:rsidRDefault="00FB187F" w:rsidP="003654BA">
            <w:pPr>
              <w:widowControl/>
              <w:tabs>
                <w:tab w:val="left" w:pos="1526"/>
              </w:tabs>
              <w:spacing w:after="120"/>
              <w:ind w:left="1101" w:right="1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la documentazione tecnica relativa alla </w:t>
            </w:r>
            <w:r w:rsidRPr="0051084A">
              <w:rPr>
                <w:rFonts w:ascii="Arial" w:eastAsia="FreeSans" w:cs="Arial"/>
                <w:b/>
                <w:bCs/>
                <w:color w:val="auto"/>
                <w:sz w:val="18"/>
                <w:szCs w:val="18"/>
                <w:lang w:eastAsia="it-IT"/>
              </w:rPr>
              <w:t xml:space="preserve">denuncia </w:t>
            </w:r>
            <w:r w:rsidRPr="0051084A">
              <w:rPr>
                <w:rFonts w:ascii="Arial" w:eastAsia="FreeSans" w:cs="Arial"/>
                <w:color w:val="auto"/>
                <w:sz w:val="18"/>
                <w:szCs w:val="18"/>
                <w:lang w:eastAsia="it-IT"/>
              </w:rPr>
              <w:t>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65 del d.P.R. n. 380/2001 sar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allegata alla comunicazione di inizio lavori</w:t>
            </w:r>
          </w:p>
          <w:p w:rsidR="00FB187F" w:rsidRPr="0051084A" w:rsidRDefault="00FB187F" w:rsidP="003654BA">
            <w:pPr>
              <w:widowControl/>
              <w:tabs>
                <w:tab w:val="left" w:pos="1701"/>
              </w:tabs>
              <w:spacing w:after="120"/>
              <w:ind w:left="108" w:right="174"/>
              <w:rPr>
                <w:color w:val="auto"/>
              </w:rPr>
            </w:pPr>
            <w:r w:rsidRPr="0051084A">
              <w:rPr>
                <w:rFonts w:ascii="Arial" w:eastAsia="FreeSans" w:cs="Arial"/>
                <w:b/>
                <w:bCs/>
                <w:color w:val="auto"/>
                <w:sz w:val="18"/>
                <w:szCs w:val="18"/>
                <w:lang w:eastAsia="it-IT"/>
              </w:rPr>
              <w:t>e 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w:t>
            </w:r>
          </w:p>
          <w:p w:rsidR="00FB187F" w:rsidRPr="0051084A" w:rsidRDefault="00FB187F" w:rsidP="002C5174">
            <w:pPr>
              <w:widowControl/>
              <w:numPr>
                <w:ilvl w:val="0"/>
                <w:numId w:val="32"/>
              </w:numPr>
              <w:tabs>
                <w:tab w:val="left" w:pos="817"/>
              </w:tabs>
              <w:spacing w:after="120"/>
              <w:ind w:left="1134" w:right="174" w:hanging="88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non prevede opere</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da denunciare o autorizzare ai sensi degli articoli 93 e 94 del d.P.R. n. 380/2001 o della corrispondente normativa regionale</w:t>
            </w:r>
          </w:p>
          <w:p w:rsidR="00FB187F" w:rsidRPr="0051084A" w:rsidRDefault="00FB187F"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costituisce una </w:t>
            </w:r>
            <w:r w:rsidRPr="0051084A">
              <w:rPr>
                <w:rFonts w:ascii="Arial" w:eastAsia="FreeSans" w:cs="Arial"/>
                <w:b/>
                <w:bCs/>
                <w:color w:val="auto"/>
                <w:sz w:val="18"/>
                <w:szCs w:val="18"/>
                <w:lang w:eastAsia="it-IT"/>
              </w:rPr>
              <w:t xml:space="preserve">variante non sostanziale riguardante parti strutturali </w:t>
            </w:r>
            <w:r w:rsidRPr="0051084A">
              <w:rPr>
                <w:rFonts w:ascii="Arial" w:eastAsia="FreeSans" w:cs="Arial"/>
                <w:color w:val="auto"/>
                <w:sz w:val="18"/>
                <w:szCs w:val="18"/>
                <w:lang w:eastAsia="it-IT"/>
              </w:rPr>
              <w:t xml:space="preserve">relativa ad un progetto esecutivo delle strutture precedentemente presentato con prot. </w:t>
            </w:r>
            <w:r w:rsidRPr="0051084A">
              <w:rPr>
                <w:rFonts w:ascii="Arial" w:eastAsia="FreeSans" w:cs="Arial"/>
                <w:i/>
                <w:iCs/>
                <w:color w:val="auto"/>
                <w:sz w:val="22"/>
                <w:szCs w:val="22"/>
                <w:lang w:eastAsia="it-IT"/>
              </w:rPr>
              <w:t>_________________</w:t>
            </w:r>
            <w:r w:rsidRPr="0051084A">
              <w:rPr>
                <w:color w:val="auto"/>
              </w:rPr>
              <w:br/>
            </w:r>
            <w:r w:rsidRPr="0051084A">
              <w:rPr>
                <w:rFonts w:ascii="Arial" w:eastAsia="FreeSans" w:cs="Arial"/>
                <w:color w:val="auto"/>
                <w:sz w:val="18"/>
                <w:szCs w:val="18"/>
                <w:lang w:eastAsia="it-IT"/>
              </w:rPr>
              <w:t xml:space="preserve">in data  </w:t>
            </w:r>
            <w:r w:rsidRPr="0051084A">
              <w:rPr>
                <w:rFonts w:ascii="Arial" w:eastAsia="FreeSans" w:cs="Arial"/>
                <w:i/>
                <w:iCs/>
                <w:color w:val="auto"/>
                <w:sz w:val="22"/>
                <w:szCs w:val="22"/>
                <w:lang w:eastAsia="it-IT"/>
              </w:rPr>
              <w:t>|__|__|__|__|__|__|__|__|</w:t>
            </w:r>
          </w:p>
          <w:p w:rsidR="00FB187F" w:rsidRPr="0051084A" w:rsidRDefault="00FB187F"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opere in zona sismica </w:t>
            </w:r>
            <w:r w:rsidRPr="0051084A">
              <w:rPr>
                <w:rFonts w:ascii="Arial" w:eastAsia="FreeSans" w:cs="Arial"/>
                <w:b/>
                <w:bCs/>
                <w:color w:val="auto"/>
                <w:sz w:val="20"/>
                <w:szCs w:val="20"/>
                <w:lang w:eastAsia="it-IT"/>
              </w:rPr>
              <w:t xml:space="preserve">3 </w:t>
            </w:r>
            <w:r w:rsidRPr="0051084A">
              <w:rPr>
                <w:rFonts w:ascii="Arial" w:eastAsia="FreeSans" w:cs="Arial"/>
                <w:b/>
                <w:bCs/>
                <w:color w:val="auto"/>
                <w:sz w:val="18"/>
                <w:szCs w:val="18"/>
                <w:lang w:eastAsia="it-IT"/>
              </w:rPr>
              <w:t xml:space="preserve"> o </w:t>
            </w:r>
            <w:r w:rsidRPr="0051084A">
              <w:rPr>
                <w:rFonts w:ascii="Arial" w:eastAsia="FreeSans" w:cs="Arial"/>
                <w:b/>
                <w:bCs/>
                <w:color w:val="auto"/>
                <w:sz w:val="20"/>
                <w:szCs w:val="20"/>
                <w:lang w:eastAsia="it-IT"/>
              </w:rPr>
              <w:t>4</w:t>
            </w:r>
            <w:r w:rsidRPr="0051084A">
              <w:rPr>
                <w:rFonts w:ascii="Arial" w:eastAsia="FreeSans" w:cs="Arial"/>
                <w:b/>
                <w:bCs/>
                <w:color w:val="auto"/>
                <w:sz w:val="18"/>
                <w:szCs w:val="18"/>
                <w:lang w:eastAsia="it-IT"/>
              </w:rPr>
              <w:t xml:space="preserve"> </w:t>
            </w:r>
            <w:r w:rsidRPr="0051084A">
              <w:rPr>
                <w:rFonts w:ascii="Arial" w:eastAsia="FreeSans" w:cs="Arial"/>
                <w:i/>
                <w:iCs/>
                <w:color w:val="auto"/>
                <w:sz w:val="18"/>
                <w:szCs w:val="18"/>
                <w:lang w:eastAsia="it-IT"/>
              </w:rPr>
              <w:t xml:space="preserve"> </w:t>
            </w:r>
            <w:r w:rsidRPr="0051084A">
              <w:rPr>
                <w:rFonts w:ascii="Arial" w:eastAsia="FreeSans" w:cs="Arial"/>
                <w:b/>
                <w:bCs/>
                <w:color w:val="auto"/>
                <w:sz w:val="18"/>
                <w:szCs w:val="18"/>
                <w:lang w:eastAsia="it-IT"/>
              </w:rPr>
              <w:t>da denunciare</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93 del d.P.R. n. 380/2001 o della corrispondente normativa regionale (DGRV n. 2122/2005) e pertanto</w:t>
            </w:r>
          </w:p>
          <w:p w:rsidR="00FB187F" w:rsidRPr="0051084A" w:rsidRDefault="00FB187F" w:rsidP="00003874">
            <w:pPr>
              <w:widowControl/>
              <w:tabs>
                <w:tab w:val="left" w:pos="1951"/>
              </w:tabs>
              <w:spacing w:after="120"/>
              <w:ind w:left="1668" w:right="174" w:hanging="534"/>
              <w:jc w:val="both"/>
              <w:rPr>
                <w:color w:val="auto"/>
              </w:rPr>
            </w:pPr>
            <w:r w:rsidRPr="0051084A">
              <w:rPr>
                <w:rFonts w:ascii="Arial" w:eastAsia="FreeSans" w:cs="Arial"/>
                <w:b/>
                <w:bCs/>
                <w:color w:val="auto"/>
                <w:sz w:val="18"/>
                <w:szCs w:val="18"/>
                <w:lang w:eastAsia="it-IT"/>
              </w:rPr>
              <w:t>12.5.1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dichiara, che la progettazione e le calcolazioni sono conformi a quanto previsto dalle normative Tecniche per le costruzioni, emanate con DM 14/01/2008</w:t>
            </w:r>
          </w:p>
          <w:p w:rsidR="00FB187F" w:rsidRPr="0051084A" w:rsidRDefault="00FB187F"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opere strutturali soggette ad autorizzazione sismica</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94 del d.P.R. n. 380/2001, della LR 13/2004 e LR 27/2003, in quanto ricade in </w:t>
            </w:r>
            <w:r w:rsidRPr="0051084A">
              <w:rPr>
                <w:rFonts w:ascii="Arial" w:eastAsia="FreeSans" w:cs="Arial"/>
                <w:b/>
                <w:bCs/>
                <w:color w:val="auto"/>
                <w:sz w:val="18"/>
                <w:szCs w:val="18"/>
                <w:lang w:eastAsia="it-IT"/>
              </w:rPr>
              <w:t xml:space="preserve">zona sismica </w:t>
            </w:r>
            <w:r w:rsidRPr="0051084A">
              <w:rPr>
                <w:rFonts w:ascii="Arial" w:eastAsia="FreeSans" w:cs="Arial"/>
                <w:b/>
                <w:bCs/>
                <w:color w:val="auto"/>
                <w:sz w:val="20"/>
                <w:szCs w:val="20"/>
                <w:lang w:eastAsia="it-IT"/>
              </w:rPr>
              <w:t xml:space="preserve">2 </w:t>
            </w:r>
            <w:r w:rsidRPr="0051084A">
              <w:rPr>
                <w:rFonts w:ascii="Arial" w:eastAsia="FreeSans" w:cs="Arial"/>
                <w:color w:val="auto"/>
                <w:sz w:val="18"/>
                <w:szCs w:val="18"/>
                <w:lang w:eastAsia="it-IT"/>
              </w:rPr>
              <w:t xml:space="preserve">  e </w:t>
            </w:r>
          </w:p>
          <w:p w:rsidR="00FB187F" w:rsidRPr="0051084A" w:rsidRDefault="00FB187F" w:rsidP="003654BA">
            <w:pPr>
              <w:widowControl/>
              <w:spacing w:line="360" w:lineRule="auto"/>
              <w:ind w:left="1800" w:right="174" w:hanging="630"/>
              <w:jc w:val="both"/>
              <w:rPr>
                <w:color w:val="auto"/>
              </w:rPr>
            </w:pPr>
            <w:r w:rsidRPr="0051084A">
              <w:rPr>
                <w:rFonts w:ascii="Arial" w:eastAsia="FreeSans" w:cs="Arial"/>
                <w:b/>
                <w:bCs/>
                <w:color w:val="auto"/>
                <w:sz w:val="18"/>
                <w:szCs w:val="18"/>
                <w:lang w:eastAsia="it-IT"/>
              </w:rPr>
              <w:t>12.6.1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allega</w:t>
            </w:r>
            <w:r w:rsidRPr="0051084A">
              <w:rPr>
                <w:rFonts w:ascii="Arial" w:eastAsia="FreeSans" w:cs="Arial"/>
                <w:color w:val="auto"/>
                <w:sz w:val="18"/>
                <w:szCs w:val="18"/>
                <w:lang w:eastAsia="it-IT"/>
              </w:rPr>
              <w:t xml:space="preserve"> la documentazione necessaria di cui alla DGRV 2122/2005 per il rilascio dell</w:t>
            </w:r>
            <w:r w:rsidRPr="0051084A">
              <w:rPr>
                <w:rFonts w:ascii="Arial" w:eastAsia="FreeSans"/>
                <w:color w:val="auto"/>
                <w:sz w:val="18"/>
                <w:szCs w:val="18"/>
                <w:lang w:eastAsia="it-IT"/>
              </w:rPr>
              <w:t>’</w:t>
            </w:r>
            <w:r w:rsidRPr="0051084A">
              <w:rPr>
                <w:rFonts w:ascii="Arial" w:eastAsia="FreeSans" w:cs="Arial"/>
                <w:b/>
                <w:bCs/>
                <w:color w:val="auto"/>
                <w:sz w:val="18"/>
                <w:szCs w:val="18"/>
                <w:lang w:eastAsia="it-IT"/>
              </w:rPr>
              <w:t xml:space="preserve">autorizzazione sismica </w:t>
            </w:r>
          </w:p>
          <w:p w:rsidR="00FB187F" w:rsidRPr="0051084A" w:rsidRDefault="00FB187F" w:rsidP="003654BA">
            <w:pPr>
              <w:widowControl/>
              <w:spacing w:line="360" w:lineRule="auto"/>
              <w:ind w:left="1170" w:right="174"/>
              <w:jc w:val="both"/>
              <w:rPr>
                <w:rFonts w:ascii="Arial" w:hAnsi="Arial" w:cs="Arial"/>
                <w:color w:val="auto"/>
                <w:sz w:val="18"/>
                <w:szCs w:val="18"/>
              </w:rPr>
            </w:pPr>
            <w:r w:rsidRPr="0051084A">
              <w:rPr>
                <w:rFonts w:ascii="Arial" w:eastAsia="FreeSans" w:cs="Arial"/>
                <w:b/>
                <w:bCs/>
                <w:color w:val="auto"/>
                <w:sz w:val="18"/>
                <w:szCs w:val="18"/>
                <w:lang w:eastAsia="it-IT"/>
              </w:rPr>
              <w:t xml:space="preserve">12.6.2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 chiede la contestuale convocazione delle conferenza di servizi    SI </w:t>
            </w:r>
            <w:r w:rsidRPr="0051084A">
              <w:rPr>
                <w:rFonts w:ascii="Arial" w:hAnsi="Arial" w:cs="Arial"/>
                <w:color w:val="auto"/>
                <w:sz w:val="18"/>
                <w:szCs w:val="18"/>
              </w:rPr>
              <w:sym w:font="Wingdings" w:char="F0A8"/>
            </w:r>
            <w:r w:rsidRPr="0051084A">
              <w:rPr>
                <w:rFonts w:ascii="Arial" w:eastAsia="FreeSans" w:cs="Arial"/>
                <w:b/>
                <w:bCs/>
                <w:color w:val="auto"/>
                <w:sz w:val="18"/>
                <w:szCs w:val="18"/>
                <w:lang w:eastAsia="it-IT"/>
              </w:rPr>
              <w:t xml:space="preserve">     NO </w:t>
            </w:r>
            <w:r w:rsidRPr="0051084A">
              <w:rPr>
                <w:rFonts w:ascii="Arial" w:hAnsi="Arial" w:cs="Arial"/>
                <w:color w:val="auto"/>
                <w:sz w:val="18"/>
                <w:szCs w:val="18"/>
              </w:rPr>
              <w:sym w:font="Wingdings" w:char="F0A8"/>
            </w:r>
          </w:p>
          <w:p w:rsidR="00FB187F" w:rsidRPr="0051084A" w:rsidRDefault="00FB187F" w:rsidP="003654BA">
            <w:pPr>
              <w:widowControl/>
              <w:spacing w:line="360" w:lineRule="auto"/>
              <w:ind w:left="1170" w:right="174"/>
              <w:jc w:val="both"/>
              <w:rPr>
                <w:color w:val="auto"/>
              </w:rPr>
            </w:pPr>
            <w:r w:rsidRPr="0051084A">
              <w:rPr>
                <w:rFonts w:ascii="Arial" w:eastAsia="FreeSans" w:cs="Arial"/>
                <w:b/>
                <w:bCs/>
                <w:color w:val="auto"/>
                <w:sz w:val="18"/>
                <w:szCs w:val="18"/>
                <w:lang w:eastAsia="it-IT"/>
              </w:rPr>
              <w:t xml:space="preserve">12.6.3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costituisce una variante ai lavori gi</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autorizzati </w:t>
            </w:r>
          </w:p>
          <w:p w:rsidR="00FB187F" w:rsidRPr="0051084A" w:rsidRDefault="00FB187F" w:rsidP="00D77CDF">
            <w:pPr>
              <w:widowControl/>
              <w:tabs>
                <w:tab w:val="left" w:pos="2802"/>
              </w:tabs>
              <w:spacing w:line="360" w:lineRule="auto"/>
              <w:ind w:left="1809" w:right="174"/>
              <w:rPr>
                <w:color w:val="auto"/>
              </w:rPr>
            </w:pPr>
            <w:r w:rsidRPr="0051084A">
              <w:rPr>
                <w:rFonts w:ascii="Arial" w:eastAsia="FreeSans" w:cs="Arial"/>
                <w:b/>
                <w:bCs/>
                <w:color w:val="auto"/>
                <w:sz w:val="18"/>
                <w:szCs w:val="18"/>
                <w:lang w:eastAsia="it-IT"/>
              </w:rPr>
              <w:t xml:space="preserve">12.6.3.1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con provvedimento regionale n. ____ in data  </w:t>
            </w:r>
            <w:r w:rsidRPr="0051084A">
              <w:rPr>
                <w:rFonts w:ascii="Arial" w:eastAsia="FreeSans" w:cs="Arial"/>
                <w:i/>
                <w:iCs/>
                <w:color w:val="auto"/>
                <w:sz w:val="22"/>
                <w:szCs w:val="22"/>
                <w:lang w:eastAsia="it-IT"/>
              </w:rPr>
              <w:t>|__|__|__|__|__|__|__|__|</w:t>
            </w:r>
          </w:p>
          <w:p w:rsidR="00FB187F" w:rsidRDefault="00FB187F" w:rsidP="00D77CDF">
            <w:pPr>
              <w:widowControl/>
              <w:tabs>
                <w:tab w:val="left" w:pos="2802"/>
              </w:tabs>
              <w:spacing w:line="360" w:lineRule="auto"/>
              <w:ind w:left="1809" w:right="174"/>
              <w:jc w:val="both"/>
              <w:rPr>
                <w:rFonts w:ascii="Arial" w:eastAsia="FreeSans" w:cs="Arial"/>
                <w:color w:val="auto"/>
                <w:sz w:val="18"/>
                <w:szCs w:val="18"/>
                <w:lang w:eastAsia="it-IT"/>
              </w:rPr>
            </w:pPr>
            <w:r w:rsidRPr="0051084A">
              <w:rPr>
                <w:rFonts w:ascii="Arial" w:eastAsia="FreeSans" w:cs="Arial"/>
                <w:b/>
                <w:bCs/>
                <w:color w:val="auto"/>
                <w:sz w:val="18"/>
                <w:szCs w:val="18"/>
                <w:lang w:eastAsia="it-IT"/>
              </w:rPr>
              <w:t>12.6.3.2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per decorrenza dei termini di silenzio assenso</w:t>
            </w:r>
          </w:p>
          <w:p w:rsidR="00FB187F" w:rsidRPr="000E2542" w:rsidRDefault="00FB187F" w:rsidP="000E2542">
            <w:pPr>
              <w:widowControl/>
              <w:tabs>
                <w:tab w:val="left" w:pos="2802"/>
              </w:tabs>
              <w:spacing w:line="360" w:lineRule="auto"/>
              <w:ind w:right="174"/>
              <w:jc w:val="both"/>
              <w:rPr>
                <w:rFonts w:ascii="Arial" w:eastAsia="FreeSans" w:cs="Arial"/>
                <w:b/>
                <w:bCs/>
                <w:color w:val="auto"/>
                <w:sz w:val="18"/>
                <w:szCs w:val="18"/>
                <w:lang w:eastAsia="it-IT"/>
              </w:rPr>
            </w:pPr>
            <w:r>
              <w:rPr>
                <w:rFonts w:ascii="Arial" w:eastAsia="FreeSans" w:cs="Arial"/>
                <w:b/>
                <w:bCs/>
                <w:color w:val="auto"/>
                <w:sz w:val="18"/>
                <w:szCs w:val="18"/>
                <w:lang w:eastAsia="it-IT"/>
              </w:rPr>
              <w:t xml:space="preserve">                       </w:t>
            </w:r>
            <w:r w:rsidRPr="0051084A">
              <w:rPr>
                <w:rFonts w:ascii="Arial" w:eastAsia="FreeSans" w:cs="Arial"/>
                <w:b/>
                <w:bCs/>
                <w:color w:val="auto"/>
                <w:sz w:val="18"/>
                <w:szCs w:val="18"/>
                <w:lang w:eastAsia="it-IT"/>
              </w:rPr>
              <w:t>12.6.</w:t>
            </w:r>
            <w:r>
              <w:rPr>
                <w:rFonts w:ascii="Arial" w:eastAsia="FreeSans" w:cs="Arial"/>
                <w:b/>
                <w:bCs/>
                <w:color w:val="auto"/>
                <w:sz w:val="18"/>
                <w:szCs w:val="18"/>
                <w:lang w:eastAsia="it-IT"/>
              </w:rPr>
              <w:t>4</w:t>
            </w:r>
            <w:r w:rsidRPr="0051084A">
              <w:rPr>
                <w:rFonts w:ascii="Arial" w:eastAsia="FreeSans" w:cs="Arial"/>
                <w:b/>
                <w:bCs/>
                <w:color w:val="auto"/>
                <w:sz w:val="18"/>
                <w:szCs w:val="18"/>
                <w:lang w:eastAsia="it-IT"/>
              </w:rPr>
              <w:t xml:space="preserve"> </w:t>
            </w:r>
            <w:r w:rsidRPr="000E2542">
              <w:rPr>
                <w:rFonts w:ascii="Arial" w:hAnsi="Arial" w:cs="Arial"/>
                <w:color w:val="auto"/>
                <w:sz w:val="18"/>
                <w:szCs w:val="18"/>
              </w:rPr>
              <w:sym w:font="Wingdings" w:char="F0A8"/>
            </w:r>
            <w:r w:rsidRPr="000E2542">
              <w:rPr>
                <w:rFonts w:ascii="Arial" w:hAnsi="Arial" w:cs="Arial"/>
                <w:b/>
                <w:color w:val="auto"/>
                <w:sz w:val="18"/>
                <w:szCs w:val="18"/>
              </w:rPr>
              <w:t xml:space="preserve">     </w:t>
            </w:r>
            <w:r w:rsidRPr="000E2542">
              <w:rPr>
                <w:rFonts w:ascii="Arial" w:eastAsia="FreeSans" w:cs="Arial"/>
                <w:b/>
                <w:bCs/>
                <w:color w:val="auto"/>
                <w:sz w:val="18"/>
                <w:szCs w:val="18"/>
                <w:lang w:eastAsia="it-IT"/>
              </w:rPr>
              <w:t>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autorizzazione  sismica per 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inizio dei lavori verr</w:t>
            </w:r>
            <w:r w:rsidRPr="000E2542">
              <w:rPr>
                <w:rFonts w:ascii="Arial" w:eastAsia="FreeSans" w:cs="Arial"/>
                <w:b/>
                <w:bCs/>
                <w:color w:val="auto"/>
                <w:sz w:val="18"/>
                <w:szCs w:val="18"/>
                <w:lang w:eastAsia="it-IT"/>
              </w:rPr>
              <w:t>à</w:t>
            </w:r>
            <w:r w:rsidRPr="000E2542">
              <w:rPr>
                <w:rFonts w:ascii="Arial" w:eastAsia="FreeSans" w:cs="Arial"/>
                <w:b/>
                <w:bCs/>
                <w:color w:val="auto"/>
                <w:sz w:val="18"/>
                <w:szCs w:val="18"/>
                <w:lang w:eastAsia="it-IT"/>
              </w:rPr>
              <w:t xml:space="preserve"> depositata prima dell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 xml:space="preserve">inizio dei </w:t>
            </w:r>
          </w:p>
          <w:p w:rsidR="00FB187F" w:rsidRPr="000E2542" w:rsidRDefault="00FB187F" w:rsidP="000E2542">
            <w:pPr>
              <w:widowControl/>
              <w:tabs>
                <w:tab w:val="left" w:pos="2802"/>
              </w:tabs>
              <w:spacing w:line="360" w:lineRule="auto"/>
              <w:ind w:right="174"/>
              <w:jc w:val="both"/>
              <w:rPr>
                <w:rFonts w:ascii="Arial" w:eastAsia="FreeSans" w:cs="Arial"/>
                <w:b/>
                <w:bCs/>
                <w:color w:val="auto"/>
                <w:sz w:val="18"/>
                <w:szCs w:val="18"/>
                <w:lang w:eastAsia="it-IT"/>
              </w:rPr>
            </w:pPr>
            <w:r w:rsidRPr="000E2542">
              <w:rPr>
                <w:rFonts w:ascii="Arial" w:eastAsia="FreeSans" w:cs="Arial"/>
                <w:b/>
                <w:bCs/>
                <w:color w:val="auto"/>
                <w:sz w:val="18"/>
                <w:szCs w:val="18"/>
                <w:lang w:eastAsia="it-IT"/>
              </w:rPr>
              <w:t xml:space="preserve">                                          lavori stessi</w:t>
            </w:r>
          </w:p>
          <w:p w:rsidR="00FB187F" w:rsidRDefault="00FB187F" w:rsidP="000E2542">
            <w:pPr>
              <w:widowControl/>
              <w:tabs>
                <w:tab w:val="left" w:pos="2802"/>
              </w:tabs>
              <w:spacing w:line="360" w:lineRule="auto"/>
              <w:ind w:right="174"/>
              <w:jc w:val="both"/>
              <w:rPr>
                <w:rFonts w:ascii="Arial" w:eastAsia="FreeSans" w:cs="Arial"/>
                <w:color w:val="auto"/>
                <w:sz w:val="18"/>
                <w:szCs w:val="18"/>
                <w:lang w:eastAsia="it-IT"/>
              </w:rPr>
            </w:pPr>
            <w:r>
              <w:rPr>
                <w:rFonts w:ascii="Arial" w:eastAsia="FreeSans" w:cs="Arial"/>
                <w:b/>
                <w:bCs/>
                <w:color w:val="auto"/>
                <w:sz w:val="18"/>
                <w:szCs w:val="18"/>
                <w:lang w:eastAsia="it-IT"/>
              </w:rPr>
              <w:t xml:space="preserve">                                      </w:t>
            </w:r>
          </w:p>
          <w:p w:rsidR="00FB187F" w:rsidRPr="0051084A" w:rsidRDefault="00FB187F" w:rsidP="00D77CDF">
            <w:pPr>
              <w:widowControl/>
              <w:tabs>
                <w:tab w:val="left" w:pos="2802"/>
              </w:tabs>
              <w:spacing w:line="360" w:lineRule="auto"/>
              <w:ind w:left="1809" w:right="174"/>
              <w:jc w:val="both"/>
              <w:rPr>
                <w:color w:val="auto"/>
              </w:rPr>
            </w:pPr>
          </w:p>
        </w:tc>
      </w:tr>
    </w:tbl>
    <w:p w:rsidR="00FB187F" w:rsidRPr="0051084A" w:rsidRDefault="00FB187F" w:rsidP="00E10F5F">
      <w:pPr>
        <w:widowControl/>
        <w:tabs>
          <w:tab w:val="left" w:pos="426"/>
        </w:tabs>
        <w:jc w:val="both"/>
        <w:rPr>
          <w:rFonts w:ascii="Arial" w:hAnsi="Arial" w:cs="Arial"/>
          <w:color w:val="auto"/>
          <w:sz w:val="18"/>
          <w:szCs w:val="18"/>
        </w:rPr>
      </w:pPr>
    </w:p>
    <w:p w:rsidR="00FB187F" w:rsidRPr="0051084A" w:rsidRDefault="00FB187F" w:rsidP="00E10F5F">
      <w:pPr>
        <w:widowControl/>
        <w:tabs>
          <w:tab w:val="left" w:pos="426"/>
        </w:tabs>
        <w:jc w:val="both"/>
        <w:rPr>
          <w:rFonts w:ascii="Arial" w:hAnsi="Arial" w:cs="Arial"/>
          <w:color w:val="auto"/>
          <w:sz w:val="18"/>
          <w:szCs w:val="18"/>
        </w:rPr>
      </w:pPr>
      <w:r w:rsidRPr="0051084A">
        <w:rPr>
          <w:rFonts w:ascii="Arial" w:hAnsi="Arial" w:cs="Arial"/>
          <w:color w:val="auto"/>
          <w:sz w:val="18"/>
          <w:szCs w:val="18"/>
        </w:rPr>
        <w:br w:type="page"/>
      </w:r>
    </w:p>
    <w:p w:rsidR="00FB187F" w:rsidRPr="0051084A" w:rsidRDefault="00FB187F" w:rsidP="00E10F5F">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Qualità ambientale dei terreni (*)</w:t>
      </w:r>
      <w:r w:rsidRPr="0051084A">
        <w:rPr>
          <w:rFonts w:ascii="Arial" w:hAnsi="Arial" w:cs="Arial"/>
          <w:b/>
          <w:bCs/>
          <w:color w:val="auto"/>
          <w:sz w:val="18"/>
          <w:szCs w:val="18"/>
          <w:lang w:eastAsia="it-IT"/>
        </w:rPr>
        <w:tab/>
      </w:r>
    </w:p>
    <w:p w:rsidR="00FB187F" w:rsidRPr="0051084A" w:rsidRDefault="00FB187F" w:rsidP="00E10F5F">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3A275E">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relazione alla qualit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ambientale dei terreni,</w:t>
            </w:r>
          </w:p>
          <w:p w:rsidR="00FB187F" w:rsidRPr="0051084A" w:rsidRDefault="00FB187F">
            <w:pPr>
              <w:widowControl/>
              <w:jc w:val="both"/>
              <w:rPr>
                <w:rFonts w:ascii="Tahoma" w:eastAsia="FreeSans"/>
                <w:color w:val="auto"/>
                <w:sz w:val="18"/>
                <w:szCs w:val="18"/>
                <w:lang w:eastAsia="it-IT"/>
              </w:rPr>
            </w:pPr>
          </w:p>
          <w:p w:rsidR="00FB187F" w:rsidRPr="0051084A" w:rsidRDefault="00FB187F" w:rsidP="002C5174">
            <w:pPr>
              <w:widowControl/>
              <w:numPr>
                <w:ilvl w:val="0"/>
                <w:numId w:val="33"/>
              </w:numPr>
              <w:tabs>
                <w:tab w:val="left" w:pos="817"/>
              </w:tabs>
              <w:spacing w:after="120"/>
              <w:ind w:left="1242"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richiede indagini ambientali preventive </w:t>
            </w:r>
            <w:r w:rsidRPr="0051084A">
              <w:rPr>
                <w:rFonts w:ascii="Arial" w:eastAsia="FreeSans" w:cs="Arial"/>
                <w:color w:val="auto"/>
                <w:sz w:val="18"/>
                <w:szCs w:val="18"/>
                <w:lang w:eastAsia="it-IT"/>
              </w:rPr>
              <w:t>in relazione alle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finora svolte sull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interessata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p w:rsidR="00FB187F" w:rsidRPr="0051084A" w:rsidRDefault="00FB187F" w:rsidP="002C5174">
            <w:pPr>
              <w:widowControl/>
              <w:numPr>
                <w:ilvl w:val="0"/>
                <w:numId w:val="33"/>
              </w:numPr>
              <w:tabs>
                <w:tab w:val="left" w:pos="817"/>
              </w:tabs>
              <w:spacing w:after="120"/>
              <w:ind w:left="959" w:hanging="6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 seguito delle preventive analisi ambientali effettuate, </w:t>
            </w:r>
            <w:r w:rsidRPr="0051084A">
              <w:rPr>
                <w:rFonts w:ascii="Arial" w:eastAsia="FreeSans" w:cs="Arial"/>
                <w:b/>
                <w:bCs/>
                <w:color w:val="auto"/>
                <w:sz w:val="18"/>
                <w:szCs w:val="18"/>
                <w:lang w:eastAsia="it-IT"/>
              </w:rPr>
              <w:t>non necessita di bonifica</w:t>
            </w:r>
            <w:r w:rsidRPr="0051084A">
              <w:rPr>
                <w:rFonts w:ascii="Arial" w:eastAsia="FreeSans" w:cs="Arial"/>
                <w:color w:val="auto"/>
                <w:sz w:val="18"/>
                <w:szCs w:val="18"/>
                <w:lang w:eastAsia="it-IT"/>
              </w:rPr>
              <w:t xml:space="preserve">, pertanto </w:t>
            </w:r>
          </w:p>
          <w:p w:rsidR="00FB187F" w:rsidRPr="0051084A" w:rsidRDefault="00FB187F" w:rsidP="002C5174">
            <w:pPr>
              <w:widowControl/>
              <w:numPr>
                <w:ilvl w:val="3"/>
                <w:numId w:val="33"/>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allegano i risultati delle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analisi ambientali dei terreni</w:t>
            </w:r>
          </w:p>
        </w:tc>
      </w:tr>
    </w:tbl>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715"/>
        </w:trPr>
        <w:tc>
          <w:tcPr>
            <w:tcW w:w="9638" w:type="dxa"/>
            <w:tcBorders>
              <w:top w:val="nil"/>
              <w:left w:val="nil"/>
              <w:bottom w:val="nil"/>
              <w:right w:val="nil"/>
            </w:tcBorders>
            <w:shd w:val="clear" w:color="auto" w:fill="E6E6E6"/>
            <w:vAlign w:val="center"/>
          </w:tcPr>
          <w:p w:rsidR="00FB187F" w:rsidRPr="0051084A" w:rsidRDefault="00FB187F">
            <w:pPr>
              <w:widowControl/>
              <w:spacing w:line="276" w:lineRule="auto"/>
              <w:rPr>
                <w:color w:val="auto"/>
              </w:rPr>
            </w:pPr>
            <w:r w:rsidRPr="0051084A">
              <w:rPr>
                <w:rFonts w:ascii="Arial" w:eastAsia="FreeSans" w:cs="Arial"/>
                <w:b/>
                <w:bCs/>
                <w:i/>
                <w:iCs/>
                <w:color w:val="auto"/>
                <w:sz w:val="18"/>
                <w:szCs w:val="18"/>
                <w:lang w:eastAsia="it-IT"/>
              </w:rPr>
              <w:t>DICHIARAZIONI SUL RISPETTO DI OBBLIGHI IMPOSTI ESCLUSIVAMENTE DALLA NORMATIVA REGIONALE</w:t>
            </w:r>
            <w:r w:rsidRPr="0051084A">
              <w:rPr>
                <w:color w:val="auto"/>
              </w:rPr>
              <w:br/>
            </w:r>
            <w:r w:rsidRPr="0051084A">
              <w:rPr>
                <w:rFonts w:ascii="Arial" w:eastAsia="FreeSans" w:cs="Arial"/>
                <w:b/>
                <w:bCs/>
                <w:i/>
                <w:iCs/>
                <w:color w:val="auto"/>
                <w:sz w:val="18"/>
                <w:szCs w:val="18"/>
                <w:lang w:eastAsia="it-IT"/>
              </w:rPr>
              <w:t xml:space="preserve"> (ad es. tutela del verde, illuminazione, ecc.)</w:t>
            </w:r>
            <w:r w:rsidRPr="0051084A">
              <w:rPr>
                <w:rFonts w:ascii="Arial" w:eastAsia="FreeSans"/>
                <w:b/>
                <w:bCs/>
                <w:i/>
                <w:iCs/>
                <w:color w:val="auto"/>
                <w:sz w:val="18"/>
                <w:szCs w:val="18"/>
                <w:lang w:eastAsia="it-IT"/>
              </w:rPr>
              <w:tab/>
            </w:r>
            <w:r w:rsidRPr="0051084A">
              <w:rPr>
                <w:rFonts w:ascii="Arial" w:eastAsia="FreeSans"/>
                <w:b/>
                <w:bCs/>
                <w:i/>
                <w:iCs/>
                <w:color w:val="auto"/>
                <w:sz w:val="18"/>
                <w:szCs w:val="18"/>
                <w:lang w:eastAsia="it-IT"/>
              </w:rPr>
              <w:tab/>
            </w:r>
            <w:r w:rsidRPr="0051084A">
              <w:rPr>
                <w:rFonts w:ascii="Arial" w:eastAsia="FreeSans"/>
                <w:b/>
                <w:bCs/>
                <w:i/>
                <w:iCs/>
                <w:color w:val="auto"/>
                <w:sz w:val="18"/>
                <w:szCs w:val="18"/>
                <w:lang w:eastAsia="it-IT"/>
              </w:rPr>
              <w:tab/>
            </w:r>
          </w:p>
        </w:tc>
      </w:tr>
    </w:tbl>
    <w:p w:rsidR="00FB187F" w:rsidRPr="0051084A" w:rsidRDefault="00FB187F">
      <w:pPr>
        <w:widowControl/>
        <w:jc w:val="both"/>
        <w:rPr>
          <w:rFonts w:ascii="Arial" w:hAnsi="Arial" w:cs="Arial"/>
          <w:color w:val="auto"/>
          <w:sz w:val="18"/>
          <w:szCs w:val="18"/>
          <w:lang w:eastAsia="it-IT"/>
        </w:rPr>
      </w:pPr>
    </w:p>
    <w:p w:rsidR="00FB187F" w:rsidRPr="0051084A" w:rsidRDefault="00FB187F" w:rsidP="00BA3609">
      <w:pPr>
        <w:widowControl/>
        <w:numPr>
          <w:ilvl w:val="0"/>
          <w:numId w:val="2"/>
        </w:numPr>
        <w:tabs>
          <w:tab w:val="left" w:pos="426"/>
          <w:tab w:val="left" w:pos="2977"/>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 xml:space="preserve">Quadri informativi aggiuntivi </w:t>
      </w:r>
      <w:r w:rsidRPr="0051084A">
        <w:rPr>
          <w:rFonts w:ascii="Arial" w:hAnsi="Arial" w:cs="Arial"/>
          <w:b/>
          <w:bCs/>
          <w:color w:val="auto"/>
          <w:sz w:val="18"/>
          <w:szCs w:val="18"/>
          <w:lang w:eastAsia="it-IT"/>
        </w:rPr>
        <w:tab/>
        <w:t>(schema tipo) (*)</w:t>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p>
    <w:p w:rsidR="00FB187F" w:rsidRPr="0051084A" w:rsidRDefault="00FB187F" w:rsidP="003A275E">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C47A16" w:rsidRDefault="00FB187F" w:rsidP="00697853">
            <w:pPr>
              <w:widowControl/>
              <w:autoSpaceDE/>
              <w:autoSpaceDN/>
              <w:adjustRightInd/>
              <w:spacing w:after="120"/>
              <w:jc w:val="both"/>
              <w:rPr>
                <w:rFonts w:ascii="Arial" w:hAnsi="Arial" w:cs="Arial"/>
                <w:color w:val="auto"/>
                <w:kern w:val="0"/>
                <w:sz w:val="18"/>
                <w:szCs w:val="18"/>
                <w:lang w:eastAsia="it-IT"/>
              </w:rPr>
            </w:pPr>
            <w:r w:rsidRPr="00697853">
              <w:rPr>
                <w:rFonts w:ascii="Arial" w:hAnsi="Arial" w:cs="Arial"/>
                <w:b/>
                <w:bCs/>
                <w:color w:val="auto"/>
                <w:kern w:val="0"/>
                <w:sz w:val="18"/>
                <w:szCs w:val="18"/>
                <w:lang w:eastAsia="it-IT"/>
              </w:rPr>
              <w:t xml:space="preserve">che </w:t>
            </w:r>
            <w:r w:rsidRPr="00C47A16">
              <w:rPr>
                <w:rFonts w:ascii="Arial" w:hAnsi="Arial" w:cs="Arial"/>
                <w:b/>
                <w:bCs/>
                <w:color w:val="auto"/>
                <w:kern w:val="0"/>
                <w:sz w:val="18"/>
                <w:szCs w:val="18"/>
                <w:lang w:eastAsia="it-IT"/>
              </w:rPr>
              <w:t xml:space="preserve">l’intervento/le opere in relazione </w:t>
            </w:r>
          </w:p>
          <w:p w:rsidR="00FB187F" w:rsidRPr="00C47A16" w:rsidRDefault="00FB187F" w:rsidP="00697853">
            <w:pPr>
              <w:widowControl/>
              <w:numPr>
                <w:ilvl w:val="0"/>
                <w:numId w:val="76"/>
              </w:numPr>
              <w:tabs>
                <w:tab w:val="left" w:pos="851"/>
              </w:tabs>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ai lavori in quota, di cui alla LR 61/85 art. 79 bis  come modificato con L.R. 28/14 e L.R. 4/15</w:t>
            </w:r>
            <w:r>
              <w:rPr>
                <w:rFonts w:ascii="Arial" w:hAnsi="Arial" w:cs="Arial"/>
                <w:b/>
                <w:bCs/>
                <w:color w:val="auto"/>
                <w:kern w:val="0"/>
                <w:sz w:val="18"/>
                <w:szCs w:val="18"/>
                <w:lang w:eastAsia="it-IT"/>
              </w:rPr>
              <w:t xml:space="preserve"> </w:t>
            </w:r>
          </w:p>
          <w:p w:rsidR="00FB187F" w:rsidRPr="00C47A16" w:rsidRDefault="00FB187F" w:rsidP="00697853">
            <w:pPr>
              <w:widowControl/>
              <w:tabs>
                <w:tab w:val="left" w:pos="851"/>
              </w:tabs>
              <w:autoSpaceDE/>
              <w:autoSpaceDN/>
              <w:adjustRightInd/>
              <w:spacing w:after="120"/>
              <w:ind w:left="81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14.1.1</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Corbel" w:hAnsi="Corbel" w:cs="Corbel"/>
                <w:color w:val="auto"/>
                <w:kern w:val="0"/>
                <w:sz w:val="18"/>
                <w:szCs w:val="18"/>
                <w:lang w:eastAsia="it-IT"/>
              </w:rPr>
              <w:t xml:space="preserve"> </w:t>
            </w:r>
            <w:r w:rsidRPr="00C47A16">
              <w:rPr>
                <w:rFonts w:ascii="Corbel" w:hAnsi="Corbel" w:cs="Corbel"/>
                <w:b/>
                <w:bCs/>
                <w:color w:val="auto"/>
                <w:kern w:val="0"/>
                <w:sz w:val="18"/>
                <w:szCs w:val="18"/>
                <w:lang w:eastAsia="it-IT"/>
              </w:rPr>
              <w:t xml:space="preserve"> </w:t>
            </w:r>
            <w:r w:rsidRPr="00C47A16">
              <w:rPr>
                <w:rFonts w:ascii="Arial" w:hAnsi="Arial" w:cs="Arial"/>
                <w:b/>
                <w:bCs/>
                <w:color w:val="auto"/>
                <w:kern w:val="0"/>
                <w:sz w:val="18"/>
                <w:szCs w:val="18"/>
                <w:lang w:eastAsia="it-IT"/>
              </w:rPr>
              <w:t xml:space="preserve">non è soggetto </w:t>
            </w:r>
            <w:r w:rsidRPr="00C47A16">
              <w:rPr>
                <w:rFonts w:ascii="Arial" w:hAnsi="Arial" w:cs="Arial"/>
                <w:color w:val="auto"/>
                <w:kern w:val="0"/>
                <w:sz w:val="18"/>
                <w:szCs w:val="18"/>
                <w:lang w:eastAsia="it-IT"/>
              </w:rPr>
              <w:t>alla realizzazione delle linee vita;</w:t>
            </w:r>
          </w:p>
          <w:p w:rsidR="00FB187F" w:rsidRPr="00C47A16" w:rsidRDefault="00FB187F" w:rsidP="00697853">
            <w:pPr>
              <w:widowControl/>
              <w:tabs>
                <w:tab w:val="left" w:pos="851"/>
              </w:tabs>
              <w:autoSpaceDE/>
              <w:autoSpaceDN/>
              <w:adjustRightInd/>
              <w:spacing w:after="120"/>
              <w:ind w:left="81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14.1.2</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Corbel" w:hAnsi="Corbel" w:cs="Corbel"/>
                <w:color w:val="auto"/>
                <w:kern w:val="0"/>
                <w:sz w:val="18"/>
                <w:szCs w:val="18"/>
                <w:lang w:eastAsia="it-IT"/>
              </w:rPr>
              <w:t xml:space="preserve"> </w:t>
            </w:r>
            <w:r w:rsidRPr="00C47A16">
              <w:rPr>
                <w:rFonts w:ascii="Corbel" w:hAnsi="Corbel" w:cs="Corbel"/>
                <w:b/>
                <w:bCs/>
                <w:color w:val="auto"/>
                <w:kern w:val="0"/>
                <w:sz w:val="18"/>
                <w:szCs w:val="18"/>
                <w:lang w:eastAsia="it-IT"/>
              </w:rPr>
              <w:t xml:space="preserve"> </w:t>
            </w:r>
            <w:r w:rsidRPr="00C47A16">
              <w:rPr>
                <w:rFonts w:ascii="Arial" w:hAnsi="Arial" w:cs="Arial"/>
                <w:b/>
                <w:bCs/>
                <w:color w:val="auto"/>
                <w:kern w:val="0"/>
                <w:sz w:val="18"/>
                <w:szCs w:val="18"/>
                <w:lang w:eastAsia="it-IT"/>
              </w:rPr>
              <w:t xml:space="preserve">sono previsti </w:t>
            </w:r>
            <w:r w:rsidRPr="00C47A16">
              <w:rPr>
                <w:rFonts w:ascii="Arial" w:hAnsi="Arial" w:cs="Arial"/>
                <w:color w:val="auto"/>
                <w:kern w:val="0"/>
                <w:sz w:val="18"/>
                <w:szCs w:val="18"/>
                <w:lang w:eastAsia="it-IT"/>
              </w:rPr>
              <w:t>lavori in quota  e pertanto allega la documentazione necessaria:</w:t>
            </w:r>
          </w:p>
          <w:p w:rsidR="00FB187F" w:rsidRPr="00C47A16" w:rsidRDefault="00FB187F" w:rsidP="00697853">
            <w:pPr>
              <w:widowControl/>
              <w:tabs>
                <w:tab w:val="left" w:pos="2700"/>
              </w:tabs>
              <w:autoSpaceDE/>
              <w:autoSpaceDN/>
              <w:adjustRightInd/>
              <w:spacing w:after="120"/>
              <w:ind w:left="2700" w:hanging="1170"/>
              <w:jc w:val="both"/>
              <w:rPr>
                <w:rFonts w:ascii="Arial" w:hAnsi="Arial" w:cs="Arial"/>
                <w:strike/>
                <w:color w:val="auto"/>
                <w:kern w:val="0"/>
                <w:sz w:val="18"/>
                <w:szCs w:val="18"/>
                <w:lang w:eastAsia="it-IT"/>
              </w:rPr>
            </w:pPr>
          </w:p>
          <w:p w:rsidR="00FB187F" w:rsidRPr="00C47A16" w:rsidRDefault="00FB187F" w:rsidP="00697853">
            <w:pPr>
              <w:widowControl/>
              <w:numPr>
                <w:ilvl w:val="0"/>
                <w:numId w:val="76"/>
              </w:numPr>
              <w:tabs>
                <w:tab w:val="left" w:pos="851"/>
              </w:tabs>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 xml:space="preserve">  </w:t>
            </w:r>
            <w:r w:rsidRPr="00C47A16">
              <w:rPr>
                <w:rFonts w:ascii="Arial" w:hAnsi="Arial" w:cs="Arial"/>
                <w:b/>
                <w:bCs/>
                <w:color w:val="auto"/>
                <w:kern w:val="0"/>
                <w:sz w:val="18"/>
                <w:szCs w:val="18"/>
                <w:lang w:eastAsia="it-IT"/>
              </w:rPr>
              <w:t>all’inquinamento luminoso:</w:t>
            </w:r>
          </w:p>
          <w:p w:rsidR="00FB187F" w:rsidRPr="00C47A16" w:rsidRDefault="00FB187F" w:rsidP="00697853">
            <w:pPr>
              <w:widowControl/>
              <w:ind w:left="720"/>
              <w:jc w:val="both"/>
              <w:rPr>
                <w:rFonts w:ascii="Arial" w:hAnsi="Arial" w:cs="Arial"/>
                <w:color w:val="auto"/>
                <w:kern w:val="0"/>
                <w:sz w:val="18"/>
                <w:szCs w:val="18"/>
                <w:lang w:eastAsia="it-IT"/>
              </w:rPr>
            </w:pPr>
            <w:r>
              <w:rPr>
                <w:rFonts w:ascii="Arial" w:hAnsi="Arial" w:cs="Arial"/>
                <w:b/>
                <w:bCs/>
                <w:color w:val="auto"/>
                <w:kern w:val="0"/>
                <w:sz w:val="18"/>
                <w:szCs w:val="18"/>
                <w:lang w:eastAsia="it-IT"/>
              </w:rPr>
              <w:t xml:space="preserve">  </w:t>
            </w:r>
            <w:r w:rsidRPr="00C47A16">
              <w:rPr>
                <w:rFonts w:ascii="Arial" w:hAnsi="Arial" w:cs="Arial"/>
                <w:b/>
                <w:bCs/>
                <w:color w:val="auto"/>
                <w:kern w:val="0"/>
                <w:sz w:val="18"/>
                <w:szCs w:val="18"/>
                <w:lang w:eastAsia="it-IT"/>
              </w:rPr>
              <w:t>14.2.1</w:t>
            </w:r>
            <w:r w:rsidRPr="00C47A16">
              <w:rPr>
                <w:rFonts w:ascii="Arial" w:hAnsi="Arial" w:cs="Arial"/>
                <w:color w:val="auto"/>
                <w:kern w:val="0"/>
                <w:sz w:val="18"/>
                <w:szCs w:val="18"/>
                <w:lang w:eastAsia="it-IT"/>
              </w:rPr>
              <w:t xml:space="preserve"> </w:t>
            </w:r>
            <w:r>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Wingdings" w:hAnsi="Wingdings" w:cs="Wingdings"/>
                <w:color w:val="auto"/>
                <w:kern w:val="0"/>
                <w:sz w:val="18"/>
                <w:szCs w:val="18"/>
                <w:lang w:eastAsia="it-IT"/>
              </w:rPr>
              <w:t></w:t>
            </w:r>
            <w:r w:rsidRPr="00C47A16">
              <w:rPr>
                <w:rFonts w:ascii="Arial" w:hAnsi="Arial" w:cs="Arial"/>
                <w:b/>
                <w:bCs/>
                <w:color w:val="auto"/>
                <w:kern w:val="0"/>
                <w:sz w:val="18"/>
                <w:szCs w:val="18"/>
                <w:lang w:eastAsia="it-IT"/>
              </w:rPr>
              <w:t xml:space="preserve"> non è soggetto </w:t>
            </w:r>
            <w:r w:rsidRPr="00C47A16">
              <w:rPr>
                <w:rFonts w:ascii="Arial" w:hAnsi="Arial" w:cs="Arial"/>
                <w:color w:val="auto"/>
                <w:kern w:val="0"/>
                <w:sz w:val="18"/>
                <w:szCs w:val="18"/>
                <w:lang w:eastAsia="it-IT"/>
              </w:rPr>
              <w:t xml:space="preserve">alla LR 17/2009 </w:t>
            </w:r>
          </w:p>
          <w:p w:rsidR="00FB187F" w:rsidRPr="0051084A" w:rsidRDefault="00FB187F" w:rsidP="00697853">
            <w:pPr>
              <w:widowControl/>
              <w:tabs>
                <w:tab w:val="left" w:pos="1668"/>
              </w:tabs>
              <w:spacing w:after="120"/>
              <w:ind w:left="817" w:right="174"/>
              <w:jc w:val="both"/>
              <w:rPr>
                <w:color w:val="auto"/>
              </w:rPr>
            </w:pPr>
            <w:r w:rsidRPr="00C47A16">
              <w:rPr>
                <w:rFonts w:ascii="Arial" w:hAnsi="Arial" w:cs="Arial"/>
                <w:b/>
                <w:bCs/>
                <w:color w:val="auto"/>
                <w:kern w:val="0"/>
                <w:sz w:val="18"/>
                <w:szCs w:val="18"/>
                <w:lang w:eastAsia="it-IT"/>
              </w:rPr>
              <w:t>14.2.2</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Wingdings" w:hAnsi="Wingdings" w:cs="Wingdings"/>
                <w:color w:val="auto"/>
                <w:kern w:val="0"/>
                <w:sz w:val="18"/>
                <w:szCs w:val="18"/>
                <w:lang w:eastAsia="it-IT"/>
              </w:rPr>
              <w:t></w:t>
            </w:r>
            <w:r w:rsidRPr="00C47A16">
              <w:rPr>
                <w:rFonts w:ascii="Arial" w:hAnsi="Arial" w:cs="Arial"/>
                <w:b/>
                <w:bCs/>
                <w:color w:val="auto"/>
                <w:kern w:val="0"/>
                <w:sz w:val="18"/>
                <w:szCs w:val="18"/>
                <w:lang w:eastAsia="it-IT"/>
              </w:rPr>
              <w:t>è soggetto alle disposizioni della L.R. 17/09 e</w:t>
            </w:r>
            <w:r w:rsidRPr="00697853">
              <w:rPr>
                <w:rFonts w:ascii="Arial" w:hAnsi="Arial" w:cs="Arial"/>
                <w:b/>
                <w:bCs/>
                <w:color w:val="FF0000"/>
                <w:kern w:val="0"/>
                <w:sz w:val="18"/>
                <w:szCs w:val="18"/>
                <w:lang w:eastAsia="it-IT"/>
              </w:rPr>
              <w:t xml:space="preserve"> </w:t>
            </w:r>
            <w:r w:rsidRPr="00697853">
              <w:rPr>
                <w:rFonts w:ascii="Arial" w:hAnsi="Arial" w:cs="Arial"/>
                <w:color w:val="auto"/>
                <w:kern w:val="0"/>
                <w:sz w:val="18"/>
                <w:szCs w:val="18"/>
                <w:lang w:eastAsia="it-IT"/>
              </w:rPr>
              <w:t xml:space="preserve"> pertanto si allega la documentazione necessaria</w:t>
            </w:r>
          </w:p>
        </w:tc>
      </w:tr>
    </w:tbl>
    <w:p w:rsidR="00FB187F" w:rsidRPr="0051084A" w:rsidRDefault="00FB187F" w:rsidP="00D2516F">
      <w:pPr>
        <w:widowControl/>
        <w:jc w:val="both"/>
        <w:rPr>
          <w:rFonts w:ascii="Arial"/>
          <w:color w:val="auto"/>
          <w:sz w:val="18"/>
          <w:szCs w:val="18"/>
          <w:lang w:eastAsia="it-IT"/>
        </w:rPr>
      </w:pPr>
    </w:p>
    <w:p w:rsidR="00FB187F" w:rsidRPr="0051084A" w:rsidRDefault="00FB187F" w:rsidP="00D2516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 xml:space="preserve">DICHIARAZIONI RELATIVE AI VINCOLI </w:t>
            </w:r>
          </w:p>
        </w:tc>
      </w:tr>
    </w:tbl>
    <w:p w:rsidR="00FB187F" w:rsidRPr="0051084A" w:rsidRDefault="00FB187F">
      <w:pPr>
        <w:widowControl/>
        <w:spacing w:before="40" w:after="40"/>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F2F2F2"/>
            <w:vAlign w:val="center"/>
          </w:tcPr>
          <w:p w:rsidR="00FB187F" w:rsidRPr="0051084A" w:rsidRDefault="00FB187F">
            <w:pPr>
              <w:widowControl/>
              <w:rPr>
                <w:color w:val="auto"/>
              </w:rPr>
            </w:pPr>
            <w:r w:rsidRPr="0051084A">
              <w:rPr>
                <w:rFonts w:ascii="Arial" w:eastAsia="FreeSans" w:cs="Arial"/>
                <w:b/>
                <w:bCs/>
                <w:i/>
                <w:iCs/>
                <w:color w:val="auto"/>
                <w:sz w:val="16"/>
                <w:szCs w:val="16"/>
                <w:lang w:eastAsia="it-IT"/>
              </w:rPr>
              <w:t>TUTELA STORICO-AMBIENTALE</w:t>
            </w:r>
          </w:p>
        </w:tc>
      </w:tr>
    </w:tbl>
    <w:p w:rsidR="00FB187F" w:rsidRPr="0051084A" w:rsidRDefault="00FB187F" w:rsidP="001204DA">
      <w:pPr>
        <w:widowControl/>
        <w:jc w:val="both"/>
        <w:rPr>
          <w:rFonts w:ascii="Arial"/>
          <w:color w:val="auto"/>
          <w:sz w:val="18"/>
          <w:szCs w:val="18"/>
          <w:lang w:eastAsia="it-IT"/>
        </w:rPr>
      </w:pPr>
    </w:p>
    <w:p w:rsidR="00FB187F" w:rsidRPr="0051084A" w:rsidRDefault="00FB187F" w:rsidP="001204DA">
      <w:pPr>
        <w:widowControl/>
        <w:numPr>
          <w:ilvl w:val="0"/>
          <w:numId w:val="2"/>
        </w:numPr>
        <w:tabs>
          <w:tab w:val="left" w:pos="426"/>
          <w:tab w:val="left" w:pos="2977"/>
        </w:tabs>
        <w:ind w:left="0" w:firstLine="0"/>
        <w:jc w:val="both"/>
        <w:rPr>
          <w:color w:val="auto"/>
        </w:rPr>
      </w:pPr>
      <w:r w:rsidRPr="0051084A">
        <w:rPr>
          <w:rFonts w:ascii="Arial" w:cs="Arial"/>
          <w:b/>
          <w:bCs/>
          <w:color w:val="auto"/>
          <w:sz w:val="18"/>
          <w:szCs w:val="18"/>
          <w:lang w:eastAsia="it-IT"/>
        </w:rPr>
        <w:t xml:space="preserve">Bene </w:t>
      </w:r>
      <w:r w:rsidRPr="0051084A">
        <w:rPr>
          <w:rFonts w:ascii="Arial" w:hAnsi="Arial" w:cs="Arial"/>
          <w:b/>
          <w:bCs/>
          <w:color w:val="auto"/>
          <w:sz w:val="18"/>
          <w:szCs w:val="18"/>
          <w:lang w:eastAsia="it-IT"/>
        </w:rPr>
        <w:t>sottoposto</w:t>
      </w:r>
      <w:r w:rsidRPr="0051084A">
        <w:rPr>
          <w:rFonts w:ascii="Arial" w:cs="Arial"/>
          <w:b/>
          <w:bCs/>
          <w:color w:val="auto"/>
          <w:sz w:val="18"/>
          <w:szCs w:val="18"/>
          <w:lang w:eastAsia="it-IT"/>
        </w:rPr>
        <w:t xml:space="preserve"> ad autorizzazione paesaggistica </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FB187F" w:rsidRPr="0051084A" w:rsidRDefault="00FB187F" w:rsidP="001204DA">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spacing w:after="120"/>
              <w:jc w:val="both"/>
              <w:rPr>
                <w:rFonts w:ascii="Arial" w:eastAsia="FreeSans"/>
                <w:b/>
                <w:bCs/>
                <w:color w:val="auto"/>
                <w:sz w:val="18"/>
                <w:szCs w:val="18"/>
                <w:lang w:eastAsia="it-IT"/>
              </w:rPr>
            </w:pPr>
          </w:p>
          <w:p w:rsidR="00FB187F" w:rsidRPr="0051084A" w:rsidRDefault="00FB187F" w:rsidP="005C7001">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ai sensi della Parte III del d.lgs. n. 42/2004 (Codice dei beni culturali e del paesaggio),</w:t>
            </w:r>
          </w:p>
          <w:p w:rsidR="00FB187F" w:rsidRPr="0051084A" w:rsidRDefault="00FB187F"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ricade</w:t>
            </w:r>
            <w:r w:rsidRPr="0051084A">
              <w:rPr>
                <w:rFonts w:ascii="Arial" w:eastAsia="FreeSans" w:cs="Arial"/>
                <w:color w:val="auto"/>
                <w:sz w:val="18"/>
                <w:szCs w:val="18"/>
                <w:lang w:eastAsia="it-IT"/>
              </w:rPr>
              <w:t xml:space="preserve"> in zona sottoposta a tutela</w:t>
            </w:r>
          </w:p>
          <w:p w:rsidR="00FB187F" w:rsidRPr="0051084A" w:rsidRDefault="00FB187F"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ricade</w:t>
            </w:r>
            <w:r w:rsidRPr="0051084A">
              <w:rPr>
                <w:rFonts w:ascii="Arial" w:eastAsia="FreeSans" w:cs="Arial"/>
                <w:color w:val="auto"/>
                <w:sz w:val="18"/>
                <w:szCs w:val="18"/>
                <w:lang w:eastAsia="it-IT"/>
              </w:rPr>
              <w:t xml:space="preserve"> in zona tutelata e le opere comportano alterazione dei luoghi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aspetto esteriore degli edifici e</w:t>
            </w:r>
          </w:p>
          <w:p w:rsidR="00FB187F" w:rsidRPr="0051084A" w:rsidRDefault="00FB187F" w:rsidP="002C5174">
            <w:pPr>
              <w:widowControl/>
              <w:numPr>
                <w:ilvl w:val="0"/>
                <w:numId w:val="35"/>
              </w:numPr>
              <w:tabs>
                <w:tab w:val="left" w:pos="1668"/>
              </w:tabs>
              <w:spacing w:after="120"/>
              <w:ind w:left="2127" w:right="174" w:hanging="993"/>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w:t>
            </w:r>
            <w:r w:rsidRPr="0051084A">
              <w:rPr>
                <w:rFonts w:ascii="Arial" w:eastAsia="FreeSans" w:cs="Arial"/>
                <w:b/>
                <w:bCs/>
                <w:i/>
                <w:iCs/>
                <w:color w:val="auto"/>
                <w:sz w:val="18"/>
                <w:szCs w:val="18"/>
                <w:lang w:eastAsia="it-IT"/>
              </w:rPr>
              <w:t xml:space="preserve"> </w:t>
            </w:r>
            <w:r w:rsidRPr="0051084A">
              <w:rPr>
                <w:rFonts w:ascii="Arial" w:eastAsia="FreeSans" w:cs="Arial"/>
                <w:b/>
                <w:bCs/>
                <w:color w:val="auto"/>
                <w:sz w:val="18"/>
                <w:szCs w:val="18"/>
                <w:lang w:eastAsia="it-IT"/>
              </w:rPr>
              <w:t xml:space="preserve">al procedimento semplificato di autorizzazione paesaggistica, </w:t>
            </w:r>
            <w:r w:rsidRPr="0051084A">
              <w:rPr>
                <w:rFonts w:ascii="Arial" w:eastAsia="FreeSans" w:cs="Arial"/>
                <w:color w:val="auto"/>
                <w:sz w:val="18"/>
                <w:szCs w:val="18"/>
                <w:lang w:eastAsia="it-IT"/>
              </w:rPr>
              <w:t>in quanto di lieve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secondo quanto previsto dal d.P.R. n. 139/2010, e pertanto</w:t>
            </w:r>
          </w:p>
          <w:p w:rsidR="00FB187F" w:rsidRPr="0051084A" w:rsidRDefault="00FB187F" w:rsidP="002C5174">
            <w:pPr>
              <w:widowControl/>
              <w:numPr>
                <w:ilvl w:val="0"/>
                <w:numId w:val="36"/>
              </w:numPr>
              <w:spacing w:after="120"/>
              <w:ind w:left="3261" w:right="174" w:hanging="113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relazione paesaggistica semplificata </w:t>
            </w:r>
            <w:r w:rsidRPr="0051084A">
              <w:rPr>
                <w:rFonts w:ascii="Arial" w:eastAsia="FreeSans" w:cs="Arial"/>
                <w:color w:val="auto"/>
                <w:sz w:val="18"/>
                <w:szCs w:val="18"/>
                <w:lang w:eastAsia="it-IT"/>
              </w:rPr>
              <w:t>e la documentazione necessaria 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 semplificata</w:t>
            </w:r>
          </w:p>
          <w:p w:rsidR="00FB187F" w:rsidRPr="0051084A" w:rsidRDefault="00FB187F" w:rsidP="002C5174">
            <w:pPr>
              <w:widowControl/>
              <w:numPr>
                <w:ilvl w:val="0"/>
                <w:numId w:val="35"/>
              </w:numPr>
              <w:tabs>
                <w:tab w:val="left" w:pos="714"/>
                <w:tab w:val="left" w:pos="1668"/>
              </w:tabs>
              <w:spacing w:after="120"/>
              <w:ind w:left="2127" w:right="174" w:hanging="993"/>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w:t>
            </w:r>
            <w:r w:rsidRPr="0051084A">
              <w:rPr>
                <w:rFonts w:ascii="Arial" w:eastAsia="FreeSans" w:cs="Arial"/>
                <w:b/>
                <w:bCs/>
                <w:color w:val="auto"/>
                <w:sz w:val="18"/>
                <w:szCs w:val="18"/>
                <w:lang w:eastAsia="it-IT"/>
              </w:rPr>
              <w:t xml:space="preserve"> al procedimento ordinario di autorizzazione paesaggistica</w:t>
            </w:r>
            <w:r w:rsidRPr="0051084A">
              <w:rPr>
                <w:rFonts w:ascii="Arial" w:eastAsia="FreeSans" w:cs="Arial"/>
                <w:color w:val="auto"/>
                <w:sz w:val="18"/>
                <w:szCs w:val="18"/>
                <w:lang w:eastAsia="it-IT"/>
              </w:rPr>
              <w:t>, e pertanto</w:t>
            </w:r>
          </w:p>
          <w:p w:rsidR="00FB187F" w:rsidRPr="0051084A" w:rsidRDefault="00FB187F" w:rsidP="002C5174">
            <w:pPr>
              <w:widowControl/>
              <w:numPr>
                <w:ilvl w:val="0"/>
                <w:numId w:val="36"/>
              </w:numPr>
              <w:tabs>
                <w:tab w:val="left" w:pos="1021"/>
                <w:tab w:val="left" w:pos="2943"/>
                <w:tab w:val="left" w:pos="16021"/>
              </w:tabs>
              <w:spacing w:after="120"/>
              <w:ind w:left="3261" w:right="174" w:hanging="1134"/>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relazione paesaggistica </w:t>
            </w:r>
            <w:r w:rsidRPr="0051084A">
              <w:rPr>
                <w:rFonts w:ascii="Arial" w:eastAsia="FreeSans" w:cs="Arial"/>
                <w:color w:val="auto"/>
                <w:sz w:val="18"/>
                <w:szCs w:val="18"/>
                <w:lang w:eastAsia="it-IT"/>
              </w:rPr>
              <w:t>e la documentazione necessaria 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w:t>
            </w:r>
          </w:p>
          <w:p w:rsidR="00FB187F" w:rsidRPr="0051084A" w:rsidRDefault="00FB187F" w:rsidP="002C5174">
            <w:pPr>
              <w:widowControl/>
              <w:numPr>
                <w:ilvl w:val="0"/>
                <w:numId w:val="35"/>
              </w:numPr>
              <w:tabs>
                <w:tab w:val="left" w:pos="714"/>
                <w:tab w:val="left" w:pos="1668"/>
              </w:tabs>
              <w:spacing w:after="120"/>
              <w:ind w:left="2127" w:right="174" w:hanging="993"/>
              <w:rPr>
                <w:color w:val="auto"/>
              </w:rPr>
            </w:pPr>
            <w:r w:rsidRPr="0051084A">
              <w:rPr>
                <w:rFonts w:ascii="Arial" w:eastAsia="FreeSans" w:cs="Arial"/>
                <w:b/>
                <w:bCs/>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stata rilasciata </w:t>
            </w:r>
            <w:r w:rsidRPr="0051084A">
              <w:rPr>
                <w:rFonts w:ascii="Arial" w:eastAsia="FreeSans" w:cs="Arial"/>
                <w:color w:val="auto"/>
                <w:sz w:val="18"/>
                <w:szCs w:val="18"/>
                <w:lang w:eastAsia="it-IT"/>
              </w:rPr>
              <w:t>autorizzazione paesaggistica n. _____________ del _______________</w:t>
            </w:r>
          </w:p>
          <w:p w:rsidR="00FB187F" w:rsidRPr="0051084A" w:rsidRDefault="00FB187F">
            <w:pPr>
              <w:widowControl/>
              <w:spacing w:after="120"/>
              <w:ind w:left="720" w:hanging="448"/>
              <w:jc w:val="both"/>
              <w:rPr>
                <w:rFonts w:ascii="Arial" w:eastAsia="FreeSans"/>
                <w:b/>
                <w:bCs/>
                <w:color w:val="auto"/>
                <w:sz w:val="18"/>
                <w:szCs w:val="18"/>
                <w:lang w:eastAsia="it-IT"/>
              </w:rPr>
            </w:pPr>
          </w:p>
          <w:p w:rsidR="00FB187F" w:rsidRPr="0051084A" w:rsidRDefault="00FB187F"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ricade </w:t>
            </w:r>
            <w:r w:rsidRPr="0051084A">
              <w:rPr>
                <w:rFonts w:ascii="Arial" w:eastAsia="FreeSans" w:cs="Arial"/>
                <w:color w:val="auto"/>
                <w:sz w:val="18"/>
                <w:szCs w:val="18"/>
                <w:lang w:eastAsia="it-IT"/>
              </w:rPr>
              <w:t>in zona tutelata ma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intervento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 ad autorizzazione in quanto ricorrono i presupposti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149 del D-Lgs. n. 42/2004</w:t>
            </w:r>
          </w:p>
          <w:p w:rsidR="00FB187F" w:rsidRPr="0051084A" w:rsidRDefault="00FB187F" w:rsidP="002C5174">
            <w:pPr>
              <w:widowControl/>
              <w:numPr>
                <w:ilvl w:val="0"/>
                <w:numId w:val="34"/>
              </w:numPr>
              <w:tabs>
                <w:tab w:val="left" w:pos="959"/>
              </w:tabs>
              <w:spacing w:after="120"/>
              <w:ind w:left="1384" w:right="174" w:hanging="110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 ad </w:t>
            </w:r>
            <w:r w:rsidRPr="0051084A">
              <w:rPr>
                <w:rFonts w:ascii="Arial" w:eastAsia="FreeSans" w:cs="Arial"/>
                <w:b/>
                <w:bCs/>
                <w:color w:val="auto"/>
                <w:sz w:val="18"/>
                <w:szCs w:val="18"/>
                <w:lang w:eastAsia="it-IT"/>
              </w:rPr>
              <w:t>accertamento di compatibilit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paesaggistica</w:t>
            </w:r>
            <w:r w:rsidRPr="0051084A">
              <w:rPr>
                <w:rFonts w:ascii="Arial" w:eastAsia="FreeSans" w:cs="Arial"/>
                <w:color w:val="auto"/>
                <w:sz w:val="18"/>
                <w:szCs w:val="18"/>
                <w:lang w:eastAsia="it-IT"/>
              </w:rPr>
              <w:t xml:space="preserve"> (art. 167, co. 4 e 5 e art. 181 co 1 quater D.Lgs 42/2004) per:</w:t>
            </w:r>
            <w:r w:rsidRPr="0051084A">
              <w:rPr>
                <w:rFonts w:ascii="Arial" w:eastAsia="FreeSans" w:cs="Arial"/>
                <w:b/>
                <w:bCs/>
                <w:color w:val="auto"/>
                <w:sz w:val="18"/>
                <w:szCs w:val="18"/>
                <w:lang w:eastAsia="it-IT"/>
              </w:rPr>
              <w:t xml:space="preserve"> </w:t>
            </w:r>
          </w:p>
          <w:p w:rsidR="00FB187F" w:rsidRPr="0051084A" w:rsidRDefault="00FB187F" w:rsidP="00DE41A7">
            <w:pPr>
              <w:widowControl/>
              <w:spacing w:after="120"/>
              <w:ind w:left="2093" w:hanging="851"/>
              <w:jc w:val="both"/>
              <w:rPr>
                <w:color w:val="auto"/>
              </w:rPr>
            </w:pPr>
            <w:r w:rsidRPr="0051084A">
              <w:rPr>
                <w:rFonts w:ascii="Arial" w:eastAsia="FreeSans" w:cs="Arial"/>
                <w:b/>
                <w:bCs/>
                <w:color w:val="auto"/>
                <w:sz w:val="18"/>
                <w:szCs w:val="18"/>
                <w:lang w:eastAsia="it-IT"/>
              </w:rPr>
              <w:t xml:space="preserve">15.4.1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lavori realizzati in assenza o in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 che non hanno determinato creazione di superfici utili o volumi n</w:t>
            </w:r>
            <w:r w:rsidRPr="0051084A">
              <w:rPr>
                <w:rFonts w:ascii="Arial" w:eastAsia="FreeSans"/>
                <w:color w:val="auto"/>
                <w:sz w:val="18"/>
                <w:szCs w:val="18"/>
                <w:lang w:eastAsia="it-IT"/>
              </w:rPr>
              <w:t>é</w:t>
            </w:r>
            <w:r w:rsidRPr="0051084A">
              <w:rPr>
                <w:rFonts w:ascii="Arial" w:eastAsia="FreeSans" w:cs="Arial"/>
                <w:color w:val="auto"/>
                <w:sz w:val="18"/>
                <w:szCs w:val="18"/>
                <w:lang w:eastAsia="it-IT"/>
              </w:rPr>
              <w:t xml:space="preserve"> aumento di quelli legittimamente realizzati</w:t>
            </w:r>
          </w:p>
          <w:p w:rsidR="00FB187F" w:rsidRPr="0051084A" w:rsidRDefault="00FB187F">
            <w:pPr>
              <w:widowControl/>
              <w:spacing w:line="360" w:lineRule="auto"/>
              <w:ind w:left="1890" w:hanging="720"/>
              <w:jc w:val="both"/>
              <w:rPr>
                <w:color w:val="auto"/>
              </w:rPr>
            </w:pPr>
            <w:r w:rsidRPr="0051084A">
              <w:rPr>
                <w:rFonts w:ascii="Arial" w:eastAsia="FreeSans" w:cs="Arial"/>
                <w:b/>
                <w:bCs/>
                <w:color w:val="auto"/>
                <w:sz w:val="18"/>
                <w:szCs w:val="18"/>
                <w:lang w:eastAsia="it-IT"/>
              </w:rPr>
              <w:t xml:space="preserve">15.4.2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impiego di materiali in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w:t>
            </w:r>
          </w:p>
          <w:p w:rsidR="00FB187F" w:rsidRPr="0051084A" w:rsidRDefault="00FB187F" w:rsidP="00993019">
            <w:pPr>
              <w:widowControl/>
              <w:ind w:left="1890" w:hanging="720"/>
              <w:jc w:val="both"/>
              <w:rPr>
                <w:color w:val="auto"/>
              </w:rPr>
            </w:pPr>
            <w:r w:rsidRPr="0051084A">
              <w:rPr>
                <w:rFonts w:ascii="Arial" w:eastAsia="FreeSans" w:cs="Arial"/>
                <w:b/>
                <w:bCs/>
                <w:color w:val="auto"/>
                <w:sz w:val="18"/>
                <w:szCs w:val="18"/>
                <w:lang w:eastAsia="it-IT"/>
              </w:rPr>
              <w:t xml:space="preserve">15.4.3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lavori configurabili quali interventi di manutenzione ordinaria o straordinaria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3 del DPR 380/2001</w:t>
            </w:r>
          </w:p>
        </w:tc>
      </w:tr>
    </w:tbl>
    <w:p w:rsidR="00FB187F" w:rsidRPr="0051084A" w:rsidRDefault="00FB187F" w:rsidP="005375F5">
      <w:pPr>
        <w:widowControl/>
        <w:jc w:val="both"/>
        <w:rPr>
          <w:rFonts w:ascii="Arial" w:hAnsi="Arial" w:cs="Arial"/>
          <w:color w:val="auto"/>
          <w:sz w:val="18"/>
          <w:szCs w:val="18"/>
          <w:lang w:eastAsia="it-IT"/>
        </w:rPr>
      </w:pPr>
    </w:p>
    <w:p w:rsidR="00FB187F" w:rsidRPr="00C47A16" w:rsidRDefault="00FB187F" w:rsidP="005375F5">
      <w:pPr>
        <w:widowControl/>
        <w:numPr>
          <w:ilvl w:val="0"/>
          <w:numId w:val="2"/>
        </w:numPr>
        <w:tabs>
          <w:tab w:val="left" w:pos="426"/>
          <w:tab w:val="left" w:pos="2977"/>
        </w:tabs>
        <w:ind w:left="0" w:firstLine="0"/>
        <w:jc w:val="both"/>
        <w:rPr>
          <w:rFonts w:ascii="Arial" w:hAnsi="Arial" w:cs="Arial"/>
          <w:color w:val="auto"/>
          <w:sz w:val="18"/>
          <w:szCs w:val="18"/>
        </w:rPr>
      </w:pPr>
      <w:r>
        <w:rPr>
          <w:rFonts w:ascii="Arial" w:hAnsi="Arial" w:cs="Arial"/>
          <w:b/>
          <w:bCs/>
          <w:color w:val="auto"/>
          <w:sz w:val="18"/>
          <w:szCs w:val="18"/>
          <w:lang w:eastAsia="it-IT"/>
        </w:rPr>
        <w:t xml:space="preserve">Bene sottoposto </w:t>
      </w:r>
      <w:r w:rsidRPr="0051084A">
        <w:rPr>
          <w:rFonts w:ascii="Arial" w:hAnsi="Arial" w:cs="Arial"/>
          <w:b/>
          <w:bCs/>
          <w:color w:val="auto"/>
          <w:sz w:val="18"/>
          <w:szCs w:val="18"/>
          <w:lang w:eastAsia="it-IT"/>
        </w:rPr>
        <w:t xml:space="preserve"> </w:t>
      </w:r>
      <w:r w:rsidRPr="00C47A16">
        <w:rPr>
          <w:rFonts w:ascii="Arial" w:hAnsi="Arial" w:cs="Arial"/>
          <w:b/>
          <w:bCs/>
          <w:color w:val="auto"/>
          <w:sz w:val="18"/>
          <w:szCs w:val="18"/>
        </w:rPr>
        <w:t>ad autorizzazione/atto di assenso della Soprintendenza Archeologica/Architettonica</w:t>
      </w:r>
    </w:p>
    <w:p w:rsidR="00FB187F" w:rsidRPr="00C47A16" w:rsidRDefault="00FB187F" w:rsidP="005375F5">
      <w:pPr>
        <w:widowControl/>
        <w:tabs>
          <w:tab w:val="left" w:pos="426"/>
          <w:tab w:val="left" w:pos="2977"/>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C47A16">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C47A16" w:rsidRDefault="00FB187F">
            <w:pPr>
              <w:widowControl/>
              <w:jc w:val="both"/>
              <w:rPr>
                <w:rFonts w:ascii="Tahoma" w:eastAsia="FreeSans"/>
                <w:color w:val="auto"/>
                <w:sz w:val="18"/>
                <w:szCs w:val="18"/>
                <w:lang w:eastAsia="it-IT"/>
              </w:rPr>
            </w:pPr>
          </w:p>
          <w:p w:rsidR="00FB187F" w:rsidRPr="00C47A16" w:rsidRDefault="00FB187F" w:rsidP="00A150C7">
            <w:pPr>
              <w:widowControl/>
              <w:autoSpaceDE/>
              <w:autoSpaceDN/>
              <w:adjustRightInd/>
              <w:spacing w:after="12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che l’immobile oggetto dei lavori, ai sensi del d.lgs. n. 42/2004  e della L.n. 10/2013</w:t>
            </w:r>
          </w:p>
          <w:p w:rsidR="00FB187F" w:rsidRPr="00C47A16" w:rsidRDefault="00FB187F" w:rsidP="00A150C7">
            <w:pPr>
              <w:widowControl/>
              <w:numPr>
                <w:ilvl w:val="0"/>
                <w:numId w:val="74"/>
              </w:numPr>
              <w:autoSpaceDE/>
              <w:autoSpaceDN/>
              <w:adjustRightInd/>
              <w:spacing w:after="120"/>
              <w:ind w:left="1134" w:hanging="850"/>
              <w:jc w:val="both"/>
              <w:rPr>
                <w:rFonts w:ascii="Arial" w:hAnsi="Arial" w:cs="Arial"/>
                <w:b/>
                <w:bCs/>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non è sottoposto a tutela</w:t>
            </w:r>
          </w:p>
          <w:p w:rsidR="00FB187F" w:rsidRPr="00C47A16" w:rsidRDefault="00FB187F" w:rsidP="00A150C7">
            <w:pPr>
              <w:widowControl/>
              <w:numPr>
                <w:ilvl w:val="0"/>
                <w:numId w:val="74"/>
              </w:numPr>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è sottoposto a tutela</w:t>
            </w:r>
            <w:r w:rsidRPr="00C47A16">
              <w:rPr>
                <w:rFonts w:ascii="Arial" w:hAnsi="Arial" w:cs="Arial"/>
                <w:color w:val="auto"/>
                <w:kern w:val="0"/>
                <w:sz w:val="18"/>
                <w:szCs w:val="18"/>
                <w:lang w:eastAsia="it-IT"/>
              </w:rPr>
              <w:t xml:space="preserve"> e pertanto</w:t>
            </w:r>
          </w:p>
          <w:p w:rsidR="00FB187F" w:rsidRPr="00C47A16" w:rsidRDefault="00FB187F" w:rsidP="00A150C7">
            <w:pPr>
              <w:widowControl/>
              <w:numPr>
                <w:ilvl w:val="0"/>
                <w:numId w:val="75"/>
              </w:numPr>
              <w:tabs>
                <w:tab w:val="left" w:pos="1843"/>
              </w:tabs>
              <w:autoSpaceDE/>
              <w:autoSpaceDN/>
              <w:adjustRightInd/>
              <w:spacing w:after="120"/>
              <w:ind w:left="2127" w:hanging="992"/>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 xml:space="preserve">si allega la documentazione necessaria </w:t>
            </w:r>
            <w:r w:rsidRPr="00C47A16">
              <w:rPr>
                <w:rFonts w:ascii="Arial" w:hAnsi="Arial" w:cs="Arial"/>
                <w:color w:val="auto"/>
                <w:kern w:val="0"/>
                <w:sz w:val="18"/>
                <w:szCs w:val="18"/>
                <w:lang w:eastAsia="it-IT"/>
              </w:rPr>
              <w:t xml:space="preserve">ai fini del rilascio dell’Autorizzazione/Atto di assenso  </w:t>
            </w:r>
            <w:r w:rsidRPr="00C47A16">
              <w:rPr>
                <w:rFonts w:ascii="Arial" w:hAnsi="Arial" w:cs="Arial"/>
                <w:i/>
                <w:iCs/>
                <w:color w:val="auto"/>
                <w:kern w:val="0"/>
                <w:sz w:val="22"/>
                <w:szCs w:val="22"/>
                <w:lang w:eastAsia="it-IT"/>
              </w:rPr>
              <w:br/>
            </w:r>
            <w:r w:rsidRPr="00C47A16">
              <w:rPr>
                <w:rFonts w:ascii="Arial" w:hAnsi="Arial" w:cs="Arial"/>
                <w:b/>
                <w:bCs/>
                <w:color w:val="auto"/>
                <w:kern w:val="0"/>
                <w:sz w:val="16"/>
                <w:szCs w:val="16"/>
                <w:lang w:eastAsia="it-IT"/>
              </w:rPr>
              <w:t>(*) (variabile, solo nel caso di richiesta contestuale di atti di assenso presupposti al PdC)</w:t>
            </w:r>
          </w:p>
          <w:p w:rsidR="00FB187F" w:rsidRPr="00C47A16" w:rsidRDefault="00FB187F" w:rsidP="00A150C7">
            <w:pPr>
              <w:widowControl/>
              <w:tabs>
                <w:tab w:val="left" w:pos="1668"/>
              </w:tabs>
              <w:spacing w:after="120"/>
              <w:ind w:left="2127"/>
              <w:rPr>
                <w:color w:val="auto"/>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t>si allega il parere/nulla osta è stato rilasciato</w:t>
            </w:r>
            <w:r w:rsidRPr="00C47A16">
              <w:rPr>
                <w:rFonts w:ascii="Arial" w:hAnsi="Arial" w:cs="Arial"/>
                <w:strike/>
                <w:color w:val="auto"/>
                <w:kern w:val="0"/>
                <w:sz w:val="18"/>
                <w:szCs w:val="18"/>
                <w:lang w:eastAsia="it-IT"/>
              </w:rPr>
              <w:t xml:space="preserve"> </w:t>
            </w:r>
            <w:r w:rsidRPr="00C47A16">
              <w:rPr>
                <w:rFonts w:ascii="Arial" w:hAnsi="Arial" w:cs="Arial"/>
                <w:color w:val="auto"/>
                <w:kern w:val="0"/>
                <w:sz w:val="18"/>
                <w:szCs w:val="18"/>
                <w:lang w:eastAsia="it-IT"/>
              </w:rPr>
              <w:t xml:space="preserve">con prot. </w:t>
            </w:r>
            <w:r w:rsidRPr="00C47A16">
              <w:rPr>
                <w:rFonts w:ascii="Arial" w:hAnsi="Arial" w:cs="Arial"/>
                <w:i/>
                <w:iCs/>
                <w:color w:val="auto"/>
                <w:kern w:val="0"/>
                <w:sz w:val="22"/>
                <w:szCs w:val="22"/>
                <w:lang w:eastAsia="it-IT"/>
              </w:rPr>
              <w:t>______________</w:t>
            </w:r>
            <w:r w:rsidRPr="00C47A16">
              <w:rPr>
                <w:rFonts w:ascii="Arial" w:hAnsi="Arial" w:cs="Arial"/>
                <w:color w:val="auto"/>
                <w:kern w:val="0"/>
                <w:sz w:val="18"/>
                <w:szCs w:val="18"/>
                <w:lang w:eastAsia="it-IT"/>
              </w:rPr>
              <w:t xml:space="preserve">  in data  </w:t>
            </w:r>
            <w:r w:rsidRPr="00C47A16">
              <w:rPr>
                <w:rFonts w:ascii="Arial" w:hAnsi="Arial" w:cs="Arial"/>
                <w:i/>
                <w:iCs/>
                <w:color w:val="auto"/>
                <w:kern w:val="0"/>
                <w:sz w:val="22"/>
                <w:szCs w:val="22"/>
                <w:lang w:eastAsia="it-IT"/>
              </w:rPr>
              <w:t>|__|__|__|__|__|__|__|__|</w:t>
            </w:r>
          </w:p>
        </w:tc>
      </w:tr>
    </w:tbl>
    <w:p w:rsidR="00FB187F" w:rsidRPr="0051084A" w:rsidRDefault="00FB187F" w:rsidP="00DE5BD9">
      <w:pPr>
        <w:widowControl/>
        <w:jc w:val="both"/>
        <w:rPr>
          <w:rFonts w:ascii="Tahoma"/>
          <w:color w:val="auto"/>
          <w:sz w:val="16"/>
          <w:szCs w:val="16"/>
          <w:lang w:eastAsia="it-IT"/>
        </w:rPr>
      </w:pPr>
    </w:p>
    <w:p w:rsidR="00FB187F" w:rsidRPr="0051084A" w:rsidRDefault="00FB187F" w:rsidP="0007722D">
      <w:pPr>
        <w:widowControl/>
        <w:numPr>
          <w:ilvl w:val="0"/>
          <w:numId w:val="2"/>
        </w:numPr>
        <w:tabs>
          <w:tab w:val="left" w:pos="426"/>
        </w:tabs>
        <w:ind w:left="0" w:firstLine="0"/>
        <w:jc w:val="both"/>
        <w:rPr>
          <w:color w:val="auto"/>
          <w:sz w:val="18"/>
          <w:szCs w:val="18"/>
        </w:rPr>
      </w:pPr>
      <w:r w:rsidRPr="0051084A">
        <w:rPr>
          <w:rFonts w:ascii="Arial" w:hAnsi="Arial" w:cs="Arial"/>
          <w:b/>
          <w:bCs/>
          <w:color w:val="auto"/>
          <w:sz w:val="18"/>
          <w:szCs w:val="18"/>
          <w:lang w:eastAsia="it-IT"/>
        </w:rPr>
        <w:t>Bene in area protetta (*)</w:t>
      </w:r>
    </w:p>
    <w:p w:rsidR="00FB187F" w:rsidRPr="0051084A" w:rsidRDefault="00FB187F" w:rsidP="00DE5BD9">
      <w:pPr>
        <w:widowControl/>
        <w:jc w:val="both"/>
        <w:rPr>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6D671D">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 oggetto dei lavori, ai sensi della legge n. 394/1991 (Legge quadro sulle aree protette) e della corrispondente normativa regionale,</w:t>
            </w:r>
          </w:p>
          <w:p w:rsidR="00FB187F" w:rsidRPr="0051084A" w:rsidRDefault="00FB187F"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ricade in area tutelata</w:t>
            </w:r>
          </w:p>
          <w:p w:rsidR="00FB187F" w:rsidRPr="0051084A" w:rsidRDefault="00FB187F"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ricade in area tutelata</w:t>
            </w:r>
            <w:r w:rsidRPr="0051084A">
              <w:rPr>
                <w:rFonts w:ascii="Arial" w:eastAsia="FreeSans" w:cs="Arial"/>
                <w:color w:val="auto"/>
                <w:sz w:val="18"/>
                <w:szCs w:val="18"/>
                <w:lang w:eastAsia="it-IT"/>
              </w:rPr>
              <w:t>, ma le opere non comportano alterazione dei luoghi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aspetto esteriore degli edifici</w:t>
            </w:r>
          </w:p>
          <w:p w:rsidR="00FB187F" w:rsidRPr="0051084A" w:rsidRDefault="00FB187F"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sottoposto alle relative disposizioni</w:t>
            </w:r>
            <w:r w:rsidRPr="0051084A">
              <w:rPr>
                <w:rFonts w:ascii="Arial" w:eastAsia="FreeSans" w:cs="Arial"/>
                <w:color w:val="auto"/>
                <w:sz w:val="18"/>
                <w:szCs w:val="18"/>
                <w:lang w:eastAsia="it-IT"/>
              </w:rPr>
              <w:t xml:space="preserve"> e pertanto</w:t>
            </w:r>
          </w:p>
          <w:p w:rsidR="00FB187F" w:rsidRPr="0051084A" w:rsidRDefault="00FB187F" w:rsidP="006D671D">
            <w:pPr>
              <w:widowControl/>
              <w:numPr>
                <w:ilvl w:val="0"/>
                <w:numId w:val="40"/>
              </w:numPr>
              <w:ind w:left="1667" w:right="174" w:hanging="567"/>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 xml:space="preserve">ai fini del rilascio del parere/nulla osta </w:t>
            </w:r>
          </w:p>
          <w:p w:rsidR="00FB187F" w:rsidRPr="0051084A" w:rsidRDefault="00FB187F" w:rsidP="0007722D">
            <w:pPr>
              <w:widowControl/>
              <w:ind w:left="1077"/>
              <w:rPr>
                <w:color w:val="auto"/>
              </w:rPr>
            </w:pPr>
          </w:p>
        </w:tc>
      </w:tr>
    </w:tbl>
    <w:p w:rsidR="00FB187F" w:rsidRPr="0051084A" w:rsidRDefault="00FB187F">
      <w:pPr>
        <w:widowControl/>
        <w:spacing w:before="40" w:after="40"/>
        <w:jc w:val="both"/>
        <w:rPr>
          <w:rFonts w:ascii="Arial"/>
          <w:color w:val="auto"/>
          <w:sz w:val="16"/>
          <w:szCs w:val="16"/>
          <w:lang w:eastAsia="it-IT"/>
        </w:rPr>
      </w:pPr>
    </w:p>
    <w:p w:rsidR="00FB187F" w:rsidRPr="0051084A" w:rsidRDefault="00FB187F">
      <w:pPr>
        <w:widowControl/>
        <w:spacing w:before="40" w:after="40"/>
        <w:jc w:val="both"/>
        <w:rPr>
          <w:rFonts w:ascii="Arial"/>
          <w:color w:val="auto"/>
          <w:sz w:val="16"/>
          <w:szCs w:val="16"/>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F2F2F2"/>
            <w:vAlign w:val="center"/>
          </w:tcPr>
          <w:p w:rsidR="00FB187F" w:rsidRPr="0051084A" w:rsidRDefault="00FB187F">
            <w:pPr>
              <w:widowControl/>
              <w:rPr>
                <w:color w:val="auto"/>
              </w:rPr>
            </w:pPr>
            <w:r w:rsidRPr="0051084A">
              <w:rPr>
                <w:rFonts w:ascii="Arial" w:eastAsia="FreeSans" w:cs="Arial"/>
                <w:b/>
                <w:bCs/>
                <w:i/>
                <w:iCs/>
                <w:color w:val="auto"/>
                <w:sz w:val="16"/>
                <w:szCs w:val="16"/>
                <w:lang w:eastAsia="it-IT"/>
              </w:rPr>
              <w:t>TUTELA ECOLOGICA</w:t>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p>
        </w:tc>
      </w:tr>
    </w:tbl>
    <w:p w:rsidR="00FB187F" w:rsidRPr="0051084A" w:rsidRDefault="00FB187F">
      <w:pPr>
        <w:widowControl/>
        <w:spacing w:before="40" w:after="40"/>
        <w:jc w:val="both"/>
        <w:rPr>
          <w:rFonts w:ascii="Arial"/>
          <w:color w:val="auto"/>
          <w:sz w:val="16"/>
          <w:szCs w:val="16"/>
          <w:lang w:eastAsia="it-IT"/>
        </w:rPr>
      </w:pPr>
    </w:p>
    <w:p w:rsidR="00FB187F" w:rsidRPr="0051084A" w:rsidRDefault="00FB187F" w:rsidP="0007722D">
      <w:pPr>
        <w:widowControl/>
        <w:numPr>
          <w:ilvl w:val="0"/>
          <w:numId w:val="2"/>
        </w:numPr>
        <w:tabs>
          <w:tab w:val="left" w:pos="426"/>
        </w:tabs>
        <w:ind w:left="0" w:firstLine="0"/>
        <w:jc w:val="both"/>
        <w:rPr>
          <w:color w:val="auto"/>
        </w:rPr>
      </w:pPr>
      <w:r w:rsidRPr="0051084A">
        <w:rPr>
          <w:rFonts w:ascii="Arial" w:hAnsi="Arial" w:cs="Arial"/>
          <w:b/>
          <w:bCs/>
          <w:color w:val="auto"/>
          <w:sz w:val="18"/>
          <w:szCs w:val="18"/>
          <w:lang w:eastAsia="it-IT"/>
        </w:rPr>
        <w:t>Bene</w:t>
      </w:r>
      <w:r w:rsidRPr="0051084A">
        <w:rPr>
          <w:rFonts w:ascii="Arial" w:cs="Arial"/>
          <w:b/>
          <w:bCs/>
          <w:color w:val="auto"/>
          <w:sz w:val="18"/>
          <w:szCs w:val="18"/>
          <w:lang w:eastAsia="it-IT"/>
        </w:rPr>
        <w:t xml:space="preserve"> sottoposto a vincolo idrogeologico (*)</w:t>
      </w:r>
      <w:r w:rsidRPr="0051084A">
        <w:rPr>
          <w:rFonts w:ascii="Arial"/>
          <w:b/>
          <w:bCs/>
          <w:color w:val="auto"/>
          <w:sz w:val="18"/>
          <w:szCs w:val="18"/>
          <w:lang w:eastAsia="it-IT"/>
        </w:rPr>
        <w:tab/>
      </w:r>
    </w:p>
    <w:p w:rsidR="00FB187F" w:rsidRPr="0051084A" w:rsidRDefault="00FB187F" w:rsidP="0007722D">
      <w:pPr>
        <w:widowControl/>
        <w:tabs>
          <w:tab w:val="left" w:pos="426"/>
        </w:tabs>
        <w:jc w:val="both"/>
        <w:rPr>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07722D">
            <w:pPr>
              <w:widowControl/>
              <w:spacing w:after="120"/>
              <w:ind w:left="108"/>
              <w:jc w:val="both"/>
              <w:rPr>
                <w:color w:val="auto"/>
              </w:rPr>
            </w:pPr>
            <w:r w:rsidRPr="0051084A">
              <w:rPr>
                <w:rFonts w:ascii="Arial" w:eastAsia="FreeSans" w:cs="Arial"/>
                <w:b/>
                <w:bCs/>
                <w:color w:val="auto"/>
                <w:sz w:val="18"/>
                <w:szCs w:val="18"/>
                <w:lang w:eastAsia="it-IT"/>
              </w:rPr>
              <w:t>che, ai fini del vincolo idrogeologico,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oggetto di intervento</w:t>
            </w:r>
          </w:p>
          <w:p w:rsidR="00FB187F" w:rsidRPr="0051084A" w:rsidRDefault="00FB187F"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p>
          <w:p w:rsidR="00FB187F" w:rsidRPr="0051084A" w:rsidRDefault="00FB187F"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 </w:t>
            </w:r>
            <w:r w:rsidRPr="0051084A">
              <w:rPr>
                <w:rFonts w:ascii="Arial" w:eastAsia="FreeSans" w:cs="Arial"/>
                <w:color w:val="auto"/>
                <w:sz w:val="18"/>
                <w:szCs w:val="18"/>
                <w:lang w:eastAsia="it-IT"/>
              </w:rPr>
              <w:t>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rientra nei casi eseguibili senza autorizzazione di cui al comma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61 del d.lgs. n. 152/2006 e al r.d.l 3267/1923</w:t>
            </w:r>
          </w:p>
          <w:p w:rsidR="00FB187F" w:rsidRPr="0051084A" w:rsidRDefault="00FB187F"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r w:rsidRPr="0051084A">
              <w:rPr>
                <w:rFonts w:ascii="Arial" w:eastAsia="FreeSans" w:cs="Arial"/>
                <w:color w:val="auto"/>
                <w:sz w:val="18"/>
                <w:szCs w:val="18"/>
                <w:lang w:eastAsia="it-IT"/>
              </w:rPr>
              <w:t xml:space="preserve">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necessario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di cui al comma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61 del d.lgs. n. 152/2006 e al r.d.l 3267/1923, pertanto</w:t>
            </w:r>
          </w:p>
          <w:p w:rsidR="00FB187F" w:rsidRPr="0051084A" w:rsidRDefault="00FB187F" w:rsidP="002C5174">
            <w:pPr>
              <w:widowControl/>
              <w:numPr>
                <w:ilvl w:val="0"/>
                <w:numId w:val="42"/>
              </w:numPr>
              <w:tabs>
                <w:tab w:val="left" w:pos="1668"/>
              </w:tabs>
              <w:spacing w:after="120"/>
              <w:ind w:left="2127"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w:t>
            </w:r>
          </w:p>
          <w:p w:rsidR="00FB187F" w:rsidRPr="0051084A" w:rsidRDefault="00FB187F" w:rsidP="006D671D">
            <w:pPr>
              <w:widowControl/>
              <w:numPr>
                <w:ilvl w:val="0"/>
                <w:numId w:val="41"/>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 </w:t>
            </w:r>
            <w:r w:rsidRPr="0051084A">
              <w:rPr>
                <w:rFonts w:ascii="Arial" w:eastAsia="FreeSans" w:cs="Arial"/>
                <w:color w:val="auto"/>
                <w:sz w:val="18"/>
                <w:szCs w:val="18"/>
                <w:lang w:eastAsia="it-IT"/>
              </w:rPr>
              <w:t>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rientra nel Piano Assetto Idrogeologico (PAI) che, ai fini della pericolosit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idraulica-geologica-valanga, classifica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come</w:t>
            </w:r>
            <w:r w:rsidRPr="0051084A">
              <w:rPr>
                <w:rFonts w:ascii="Arial" w:eastAsia="FreeSans" w:cs="Arial"/>
                <w:b/>
                <w:bCs/>
                <w:color w:val="auto"/>
                <w:sz w:val="18"/>
                <w:szCs w:val="18"/>
                <w:lang w:eastAsia="it-IT"/>
              </w:rPr>
              <w:t>:</w:t>
            </w:r>
          </w:p>
          <w:p w:rsidR="00FB187F" w:rsidRPr="0051084A" w:rsidRDefault="00FB187F"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P4  </w:t>
            </w:r>
          </w:p>
          <w:p w:rsidR="00FB187F" w:rsidRPr="0051084A" w:rsidRDefault="00FB187F"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P3 </w:t>
            </w:r>
          </w:p>
          <w:p w:rsidR="00FB187F" w:rsidRPr="0051084A" w:rsidRDefault="00FB187F"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P2 </w:t>
            </w:r>
          </w:p>
          <w:p w:rsidR="00FB187F" w:rsidRPr="0051084A" w:rsidRDefault="00FB187F"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18.4.4</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P1 </w:t>
            </w:r>
          </w:p>
          <w:p w:rsidR="00FB187F" w:rsidRPr="0051084A" w:rsidRDefault="00FB187F"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 xml:space="preserve">18.4.5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zona di attenzione</w:t>
            </w:r>
          </w:p>
        </w:tc>
      </w:tr>
    </w:tbl>
    <w:p w:rsidR="00FB187F" w:rsidRPr="0051084A" w:rsidRDefault="00FB187F">
      <w:pPr>
        <w:widowControl/>
        <w:ind w:left="360"/>
        <w:jc w:val="both"/>
        <w:rPr>
          <w:rFonts w:ascii="Arial"/>
          <w:b/>
          <w:bCs/>
          <w:color w:val="auto"/>
          <w:sz w:val="18"/>
          <w:szCs w:val="18"/>
          <w:lang w:eastAsia="it-IT"/>
        </w:rPr>
      </w:pPr>
    </w:p>
    <w:p w:rsidR="00FB187F" w:rsidRPr="0051084A" w:rsidRDefault="00FB187F">
      <w:pPr>
        <w:pageBreakBefore/>
        <w:rPr>
          <w:rFonts w:ascii="Arial" w:hAnsi="Arial" w:cs="Arial"/>
          <w:color w:val="auto"/>
          <w:sz w:val="18"/>
          <w:szCs w:val="18"/>
        </w:rPr>
      </w:pPr>
    </w:p>
    <w:p w:rsidR="00FB187F" w:rsidRPr="0051084A" w:rsidRDefault="00FB187F" w:rsidP="0090287F">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Bene sottoposto a vincolo idraulico (*)</w:t>
      </w:r>
    </w:p>
    <w:p w:rsidR="00FB187F" w:rsidRPr="0051084A" w:rsidRDefault="00FB187F" w:rsidP="00BB29AB">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0D6582">
            <w:pPr>
              <w:widowControl/>
              <w:spacing w:after="120"/>
              <w:ind w:left="108"/>
              <w:jc w:val="both"/>
              <w:rPr>
                <w:color w:val="auto"/>
              </w:rPr>
            </w:pPr>
            <w:r w:rsidRPr="0051084A">
              <w:rPr>
                <w:rFonts w:ascii="Arial" w:eastAsia="FreeSans" w:cs="Arial"/>
                <w:b/>
                <w:bCs/>
                <w:color w:val="auto"/>
                <w:sz w:val="18"/>
                <w:szCs w:val="18"/>
                <w:lang w:eastAsia="it-IT"/>
              </w:rPr>
              <w:t>che, ai fini del vincolo idraulico,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oggetto di intervento</w:t>
            </w:r>
          </w:p>
          <w:p w:rsidR="00FB187F" w:rsidRPr="0051084A" w:rsidRDefault="00FB187F" w:rsidP="002C5174">
            <w:pPr>
              <w:widowControl/>
              <w:numPr>
                <w:ilvl w:val="0"/>
                <w:numId w:val="43"/>
              </w:numPr>
              <w:tabs>
                <w:tab w:val="left" w:pos="534"/>
              </w:tabs>
              <w:spacing w:after="120"/>
              <w:ind w:left="817" w:hanging="45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p>
          <w:p w:rsidR="00FB187F" w:rsidRPr="0051084A" w:rsidRDefault="00FB187F" w:rsidP="006D671D">
            <w:pPr>
              <w:widowControl/>
              <w:numPr>
                <w:ilvl w:val="0"/>
                <w:numId w:val="43"/>
              </w:numPr>
              <w:tabs>
                <w:tab w:val="left" w:pos="817"/>
              </w:tabs>
              <w:spacing w:after="120"/>
              <w:ind w:left="1384" w:right="174" w:hanging="102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r w:rsidRPr="0051084A">
              <w:rPr>
                <w:rFonts w:ascii="Arial" w:eastAsia="FreeSans" w:cs="Arial"/>
                <w:color w:val="auto"/>
                <w:sz w:val="18"/>
                <w:szCs w:val="18"/>
                <w:lang w:eastAsia="it-IT"/>
              </w:rPr>
              <w:t xml:space="preserve">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necessario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di cui al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115 del d.lgs. n. 152/2006 e al r.d. 523/1904, pertanto</w:t>
            </w:r>
          </w:p>
          <w:p w:rsidR="00FB187F" w:rsidRPr="0051084A" w:rsidRDefault="00FB187F" w:rsidP="006D671D">
            <w:pPr>
              <w:widowControl/>
              <w:numPr>
                <w:ilvl w:val="0"/>
                <w:numId w:val="44"/>
              </w:numPr>
              <w:tabs>
                <w:tab w:val="left" w:pos="1809"/>
              </w:tabs>
              <w:spacing w:after="120"/>
              <w:ind w:left="2093" w:right="174" w:hanging="89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w:t>
            </w:r>
          </w:p>
          <w:p w:rsidR="00FB187F" w:rsidRPr="0051084A" w:rsidRDefault="00FB187F" w:rsidP="006D671D">
            <w:pPr>
              <w:widowControl/>
              <w:numPr>
                <w:ilvl w:val="0"/>
                <w:numId w:val="44"/>
              </w:numPr>
              <w:tabs>
                <w:tab w:val="left" w:pos="1809"/>
              </w:tabs>
              <w:spacing w:after="120"/>
              <w:ind w:left="2093" w:right="174" w:hanging="894"/>
              <w:rPr>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l’autorizzazione è stata rilasciata con prot. </w:t>
            </w:r>
            <w:r w:rsidRPr="0051084A">
              <w:rPr>
                <w:rFonts w:ascii="Arial" w:hAnsi="Arial" w:cs="Arial"/>
                <w:i/>
                <w:iCs/>
                <w:color w:val="auto"/>
                <w:sz w:val="18"/>
                <w:szCs w:val="18"/>
              </w:rPr>
              <w:t>______________</w:t>
            </w:r>
            <w:r w:rsidRPr="0051084A">
              <w:rPr>
                <w:rFonts w:ascii="Arial" w:hAnsi="Arial" w:cs="Arial"/>
                <w:color w:val="auto"/>
                <w:sz w:val="18"/>
                <w:szCs w:val="18"/>
              </w:rPr>
              <w:t xml:space="preserve"> in data  </w:t>
            </w:r>
            <w:r w:rsidRPr="0051084A">
              <w:rPr>
                <w:rFonts w:ascii="Arial" w:hAnsi="Arial" w:cs="Arial"/>
                <w:i/>
                <w:iCs/>
                <w:color w:val="auto"/>
                <w:sz w:val="18"/>
                <w:szCs w:val="18"/>
              </w:rPr>
              <w:t>|__|__|__|__|__|__|__|__|</w:t>
            </w:r>
          </w:p>
          <w:p w:rsidR="00FB187F" w:rsidRPr="0051084A" w:rsidRDefault="00FB187F" w:rsidP="002C5174">
            <w:pPr>
              <w:widowControl/>
              <w:numPr>
                <w:ilvl w:val="0"/>
                <w:numId w:val="43"/>
              </w:numPr>
              <w:spacing w:after="120"/>
              <w:ind w:left="817" w:right="174" w:hanging="45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 merito alla superficie permeabile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r w:rsidRPr="0051084A">
              <w:rPr>
                <w:rFonts w:ascii="Arial" w:hAnsi="Arial" w:cs="Arial"/>
                <w:color w:val="auto"/>
                <w:sz w:val="18"/>
                <w:szCs w:val="18"/>
              </w:rPr>
              <w:t>:</w:t>
            </w:r>
          </w:p>
          <w:p w:rsidR="00FB187F" w:rsidRPr="0051084A" w:rsidRDefault="00FB187F">
            <w:pPr>
              <w:widowControl/>
              <w:tabs>
                <w:tab w:val="left" w:pos="9763"/>
              </w:tabs>
              <w:spacing w:after="120"/>
              <w:ind w:left="1980" w:hanging="810"/>
              <w:rPr>
                <w:color w:val="auto"/>
              </w:rPr>
            </w:pPr>
            <w:r w:rsidRPr="0051084A">
              <w:rPr>
                <w:rFonts w:ascii="Arial" w:eastAsia="FreeSans" w:cs="Arial"/>
                <w:b/>
                <w:bCs/>
                <w:color w:val="auto"/>
                <w:sz w:val="18"/>
                <w:szCs w:val="18"/>
                <w:lang w:eastAsia="it-IT"/>
              </w:rPr>
              <w:t>19.3.1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non comporta riduzione della superficie permeabile e pertanto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dovuta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p w:rsidR="00FB187F" w:rsidRPr="0051084A" w:rsidRDefault="00FB187F">
            <w:pPr>
              <w:widowControl/>
              <w:tabs>
                <w:tab w:val="left" w:pos="10123"/>
              </w:tabs>
              <w:spacing w:after="120"/>
              <w:ind w:left="2070" w:hanging="900"/>
              <w:rPr>
                <w:color w:val="auto"/>
              </w:rPr>
            </w:pPr>
            <w:r w:rsidRPr="0051084A">
              <w:rPr>
                <w:rFonts w:ascii="Arial" w:eastAsia="FreeSans" w:cs="Arial"/>
                <w:b/>
                <w:bCs/>
                <w:color w:val="auto"/>
                <w:sz w:val="18"/>
                <w:szCs w:val="18"/>
                <w:lang w:eastAsia="it-IT"/>
              </w:rPr>
              <w:t>19.3.2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comporta riduzione della superficie permeabile inferiore a mq _____ pertanto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dovuta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p w:rsidR="00FB187F" w:rsidRPr="0051084A" w:rsidRDefault="00FB187F" w:rsidP="006D671D">
            <w:pPr>
              <w:widowControl/>
              <w:tabs>
                <w:tab w:val="left" w:pos="10123"/>
              </w:tabs>
              <w:spacing w:after="120"/>
              <w:ind w:left="2070" w:hanging="900"/>
              <w:rPr>
                <w:color w:val="auto"/>
              </w:rPr>
            </w:pPr>
            <w:r w:rsidRPr="0051084A">
              <w:rPr>
                <w:rFonts w:ascii="Arial" w:eastAsia="FreeSans" w:cs="Arial"/>
                <w:b/>
                <w:bCs/>
                <w:color w:val="auto"/>
                <w:sz w:val="18"/>
                <w:szCs w:val="18"/>
                <w:lang w:eastAsia="it-IT"/>
              </w:rPr>
              <w:t>19.3.3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comporta riduzione della superficie permeabile e pertanto si allega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tc>
      </w:tr>
    </w:tbl>
    <w:p w:rsidR="00FB187F" w:rsidRPr="0051084A" w:rsidRDefault="00FB187F" w:rsidP="0090287F">
      <w:pPr>
        <w:widowControl/>
        <w:jc w:val="both"/>
        <w:rPr>
          <w:rFonts w:ascii="Arial"/>
          <w:b/>
          <w:bCs/>
          <w:color w:val="auto"/>
          <w:sz w:val="18"/>
          <w:szCs w:val="18"/>
          <w:lang w:eastAsia="it-IT"/>
        </w:rPr>
      </w:pPr>
    </w:p>
    <w:p w:rsidR="00FB187F" w:rsidRPr="0051084A" w:rsidRDefault="00FB187F" w:rsidP="0090287F">
      <w:pPr>
        <w:widowControl/>
        <w:numPr>
          <w:ilvl w:val="0"/>
          <w:numId w:val="2"/>
        </w:numPr>
        <w:tabs>
          <w:tab w:val="left" w:pos="426"/>
        </w:tabs>
        <w:ind w:left="0" w:firstLine="0"/>
        <w:jc w:val="both"/>
        <w:rPr>
          <w:rFonts w:ascii="Tahoma" w:eastAsia="FreeSans"/>
          <w:color w:val="auto"/>
          <w:sz w:val="18"/>
          <w:szCs w:val="18"/>
          <w:lang w:eastAsia="it-IT"/>
        </w:rPr>
      </w:pPr>
      <w:r w:rsidRPr="0051084A">
        <w:rPr>
          <w:rFonts w:ascii="Arial" w:cs="Arial"/>
          <w:b/>
          <w:bCs/>
          <w:color w:val="auto"/>
          <w:sz w:val="18"/>
          <w:szCs w:val="18"/>
          <w:lang w:eastAsia="it-IT"/>
        </w:rPr>
        <w:t xml:space="preserve">Zona di conservazione </w:t>
      </w:r>
      <w:r w:rsidRPr="0051084A">
        <w:rPr>
          <w:rFonts w:ascii="Arial"/>
          <w:b/>
          <w:bCs/>
          <w:color w:val="auto"/>
          <w:sz w:val="18"/>
          <w:szCs w:val="18"/>
          <w:lang w:eastAsia="it-IT"/>
        </w:rPr>
        <w:t>“</w:t>
      </w:r>
      <w:r w:rsidRPr="0051084A">
        <w:rPr>
          <w:rFonts w:ascii="Arial" w:cs="Arial"/>
          <w:b/>
          <w:bCs/>
          <w:color w:val="auto"/>
          <w:sz w:val="18"/>
          <w:szCs w:val="18"/>
          <w:lang w:eastAsia="it-IT"/>
        </w:rPr>
        <w:t>Natura 2000 (*)</w:t>
      </w:r>
    </w:p>
    <w:p w:rsidR="00FB187F" w:rsidRPr="0051084A" w:rsidRDefault="00FB187F" w:rsidP="0090287F">
      <w:pPr>
        <w:widowControl/>
        <w:tabs>
          <w:tab w:val="left" w:pos="426"/>
        </w:tabs>
        <w:jc w:val="both"/>
        <w:rPr>
          <w:rFonts w:ascii="Tahoma" w:eastAsia="FreeSan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C47A16" w:rsidRDefault="00FB187F" w:rsidP="00D055EC">
            <w:pPr>
              <w:widowControl/>
              <w:tabs>
                <w:tab w:val="left" w:pos="10915"/>
              </w:tabs>
              <w:autoSpaceDE/>
              <w:autoSpaceDN/>
              <w:adjustRightInd/>
              <w:spacing w:after="120"/>
              <w:ind w:left="142"/>
              <w:jc w:val="both"/>
              <w:rPr>
                <w:rFonts w:ascii="Wingdings" w:hAnsi="Wingdings" w:cs="Arial"/>
                <w:color w:val="auto"/>
                <w:kern w:val="0"/>
                <w:sz w:val="18"/>
                <w:szCs w:val="18"/>
                <w:lang w:eastAsia="it-IT"/>
              </w:rPr>
            </w:pPr>
            <w:r w:rsidRPr="00C47A16">
              <w:rPr>
                <w:rFonts w:ascii="Arial" w:hAnsi="Arial" w:cs="Arial"/>
                <w:b/>
                <w:color w:val="auto"/>
                <w:kern w:val="0"/>
                <w:sz w:val="18"/>
                <w:szCs w:val="18"/>
                <w:lang w:eastAsia="it-IT"/>
              </w:rPr>
              <w:t>che, in riferimento ai siti della rete “Natura 2000”</w:t>
            </w:r>
            <w:r w:rsidRPr="00C47A16">
              <w:rPr>
                <w:rFonts w:ascii="Arial" w:hAnsi="Arial" w:cs="Arial"/>
                <w:color w:val="auto"/>
                <w:kern w:val="0"/>
                <w:sz w:val="18"/>
                <w:szCs w:val="18"/>
                <w:lang w:eastAsia="it-IT"/>
              </w:rPr>
              <w:t xml:space="preserve"> – Siti di Importanza Comunitaria (pSIC), Siti di Importanza Comunitaria (SIC), Zone Speciali di Conservazione (ZSC) e Zone di Protezione Speciale (ZPS), (d.P.R. n. 357/1997e d.P.R. n. 120/2003 nonché DGRV 2299/2014) </w:t>
            </w:r>
            <w:r w:rsidRPr="00C47A16">
              <w:rPr>
                <w:rFonts w:ascii="Arial" w:hAnsi="Arial" w:cs="Arial"/>
                <w:b/>
                <w:color w:val="auto"/>
                <w:kern w:val="0"/>
                <w:sz w:val="18"/>
                <w:szCs w:val="18"/>
                <w:lang w:eastAsia="it-IT"/>
              </w:rPr>
              <w:t>l’ intervento:</w:t>
            </w:r>
          </w:p>
          <w:p w:rsidR="00FB187F" w:rsidRPr="00C47A16" w:rsidRDefault="00FB187F"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20.1</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 xml:space="preserve">     </w:t>
            </w:r>
            <w:r w:rsidRPr="00C47A16">
              <w:rPr>
                <w:rFonts w:ascii="Arial" w:hAnsi="Arial" w:cs="Arial"/>
                <w:b/>
                <w:color w:val="auto"/>
                <w:kern w:val="0"/>
                <w:sz w:val="18"/>
                <w:szCs w:val="18"/>
                <w:lang w:eastAsia="it-IT"/>
              </w:rPr>
              <w:t xml:space="preserve">non è soggetto a Valutazione d’incidenza (VINCA) </w:t>
            </w:r>
            <w:r w:rsidRPr="00C47A16">
              <w:rPr>
                <w:rFonts w:ascii="Arial" w:hAnsi="Arial" w:cs="Arial"/>
                <w:color w:val="auto"/>
                <w:kern w:val="0"/>
                <w:sz w:val="18"/>
                <w:szCs w:val="18"/>
                <w:lang w:eastAsia="it-IT"/>
              </w:rPr>
              <w:t xml:space="preserve">in quanto, rispondente ad una delle ipotesi di non    </w:t>
            </w:r>
          </w:p>
          <w:p w:rsidR="00FB187F" w:rsidRPr="00C47A16" w:rsidRDefault="00FB187F"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necessità di valutazione di incidenza, riportate al paragrafo 2.2 dell’allegato A della DGRV 2299/2014. Si </w:t>
            </w:r>
          </w:p>
          <w:p w:rsidR="00FB187F" w:rsidRPr="00C47A16" w:rsidRDefault="00FB187F"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allegano la dichiarazione e la relazione tecnica redatte secondo le modalità specificate nel suddetto </w:t>
            </w:r>
          </w:p>
          <w:p w:rsidR="00FB187F" w:rsidRPr="00C47A16" w:rsidRDefault="00FB187F"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paragrafo dell’allegato A.</w:t>
            </w:r>
          </w:p>
          <w:p w:rsidR="00FB187F" w:rsidRPr="00C47A16" w:rsidRDefault="00FB187F" w:rsidP="00D055EC">
            <w:pPr>
              <w:widowControl/>
              <w:tabs>
                <w:tab w:val="left" w:pos="851"/>
                <w:tab w:val="left" w:pos="10915"/>
              </w:tabs>
              <w:autoSpaceDE/>
              <w:autoSpaceDN/>
              <w:adjustRightInd/>
              <w:spacing w:after="120"/>
              <w:ind w:left="1985" w:firstLine="142"/>
              <w:jc w:val="both"/>
              <w:rPr>
                <w:rFonts w:ascii="Arial" w:hAnsi="Arial" w:cs="Arial"/>
                <w:color w:val="auto"/>
                <w:kern w:val="0"/>
                <w:sz w:val="18"/>
                <w:szCs w:val="18"/>
                <w:lang w:eastAsia="it-IT"/>
              </w:rPr>
            </w:pPr>
          </w:p>
          <w:p w:rsidR="00FB187F" w:rsidRPr="00C47A16" w:rsidRDefault="00FB187F" w:rsidP="00D055EC">
            <w:pPr>
              <w:widowControl/>
              <w:suppressAutoHyphens/>
              <w:autoSpaceDE/>
              <w:autoSpaceDN/>
              <w:adjustRightInd/>
              <w:spacing w:after="120"/>
              <w:jc w:val="both"/>
              <w:rPr>
                <w:rFonts w:ascii="Wingdings" w:hAnsi="Wingdings" w:cs="Arial"/>
                <w:color w:val="auto"/>
                <w:kern w:val="0"/>
                <w:sz w:val="18"/>
                <w:szCs w:val="18"/>
                <w:shd w:val="clear" w:color="auto" w:fill="FFFF00"/>
                <w:lang w:eastAsia="it-IT"/>
              </w:rPr>
            </w:pPr>
            <w:r w:rsidRPr="00C47A16">
              <w:rPr>
                <w:rFonts w:ascii="Arial" w:hAnsi="Arial" w:cs="Arial"/>
                <w:color w:val="auto"/>
                <w:kern w:val="0"/>
                <w:sz w:val="18"/>
                <w:szCs w:val="18"/>
                <w:lang w:eastAsia="it-IT"/>
              </w:rPr>
              <w:t xml:space="preserve">       20.2 </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 xml:space="preserve">       </w:t>
            </w:r>
            <w:r w:rsidRPr="00C47A16">
              <w:rPr>
                <w:rFonts w:ascii="Arial" w:hAnsi="Arial" w:cs="Arial"/>
                <w:b/>
                <w:color w:val="auto"/>
                <w:kern w:val="0"/>
                <w:sz w:val="18"/>
                <w:szCs w:val="18"/>
                <w:lang w:eastAsia="it-IT"/>
              </w:rPr>
              <w:t>è soggetto a Valutazione d’incidenza (VINCA),</w:t>
            </w:r>
            <w:r w:rsidRPr="00C47A16">
              <w:rPr>
                <w:rFonts w:ascii="Arial" w:hAnsi="Arial" w:cs="Arial"/>
                <w:color w:val="auto"/>
                <w:kern w:val="0"/>
                <w:sz w:val="18"/>
                <w:szCs w:val="18"/>
                <w:lang w:eastAsia="it-IT"/>
              </w:rPr>
              <w:t xml:space="preserve">  pertanto:</w:t>
            </w:r>
          </w:p>
          <w:p w:rsidR="00FB187F" w:rsidRPr="00C47A16" w:rsidRDefault="00FB187F" w:rsidP="00D055EC">
            <w:pPr>
              <w:widowControl/>
              <w:tabs>
                <w:tab w:val="left" w:pos="1843"/>
              </w:tabs>
              <w:suppressAutoHyphens/>
              <w:autoSpaceDE/>
              <w:autoSpaceDN/>
              <w:adjustRightInd/>
              <w:spacing w:after="120"/>
              <w:ind w:left="1134"/>
              <w:jc w:val="both"/>
              <w:rPr>
                <w:rFonts w:ascii="Wingdings" w:hAnsi="Wingdings" w:cs="Arial"/>
                <w:color w:val="auto"/>
                <w:kern w:val="0"/>
                <w:sz w:val="18"/>
                <w:szCs w:val="18"/>
                <w:lang w:eastAsia="it-IT"/>
              </w:rPr>
            </w:pPr>
            <w:r w:rsidRPr="00C47A16">
              <w:rPr>
                <w:rFonts w:ascii="Arial" w:hAnsi="Arial" w:cs="Arial"/>
                <w:color w:val="auto"/>
                <w:kern w:val="0"/>
                <w:sz w:val="18"/>
                <w:szCs w:val="18"/>
                <w:lang w:eastAsia="it-IT"/>
              </w:rPr>
              <w:t xml:space="preserve">20.2.1 </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ab/>
            </w:r>
            <w:r w:rsidRPr="00C47A16">
              <w:rPr>
                <w:rFonts w:ascii="Arial" w:hAnsi="Arial" w:cs="Arial"/>
                <w:b/>
                <w:color w:val="auto"/>
                <w:kern w:val="0"/>
                <w:sz w:val="18"/>
                <w:szCs w:val="18"/>
                <w:lang w:eastAsia="it-IT"/>
              </w:rPr>
              <w:t>si allegano la documentazione per la valutazione di incidenza</w:t>
            </w:r>
            <w:r w:rsidRPr="00C47A16">
              <w:rPr>
                <w:rFonts w:ascii="Arial" w:hAnsi="Arial" w:cs="Arial"/>
                <w:color w:val="auto"/>
                <w:kern w:val="0"/>
                <w:sz w:val="18"/>
                <w:szCs w:val="18"/>
                <w:lang w:eastAsia="it-IT"/>
              </w:rPr>
              <w:t xml:space="preserve">.(studio e dati vettoriali di cui al paragrafo 2.1 dell’allegato A alla DGRV 2299/2014) e l’atto di valutazione effettuato con prot.  n° _______________________ in data </w:t>
            </w:r>
            <w:r w:rsidRPr="00C47A16">
              <w:rPr>
                <w:rFonts w:ascii="Arial" w:hAnsi="Arial" w:cs="Arial"/>
                <w:i/>
                <w:color w:val="auto"/>
                <w:kern w:val="0"/>
                <w:sz w:val="22"/>
                <w:szCs w:val="22"/>
                <w:lang w:eastAsia="it-IT"/>
              </w:rPr>
              <w:t xml:space="preserve">|__|__|__|__|__|__|__|__|, </w:t>
            </w:r>
            <w:r w:rsidRPr="00C47A16">
              <w:rPr>
                <w:rFonts w:ascii="Arial" w:hAnsi="Arial" w:cs="Arial"/>
                <w:color w:val="auto"/>
                <w:kern w:val="0"/>
                <w:sz w:val="18"/>
                <w:szCs w:val="18"/>
                <w:lang w:eastAsia="it-IT"/>
              </w:rPr>
              <w:t xml:space="preserve">con il quale si esprime un esito favorevole </w:t>
            </w:r>
            <w:r w:rsidRPr="00C47A16">
              <w:rPr>
                <w:rFonts w:ascii="Arial" w:hAnsi="Arial" w:cs="Arial"/>
                <w:b/>
                <w:color w:val="auto"/>
                <w:kern w:val="0"/>
                <w:sz w:val="18"/>
                <w:szCs w:val="18"/>
                <w:lang w:eastAsia="it-IT"/>
              </w:rPr>
              <w:t>senza prescrizioni</w:t>
            </w:r>
            <w:r w:rsidRPr="00C47A16">
              <w:rPr>
                <w:rFonts w:ascii="Arial" w:hAnsi="Arial" w:cs="Arial"/>
                <w:color w:val="auto"/>
                <w:kern w:val="0"/>
                <w:sz w:val="22"/>
                <w:szCs w:val="22"/>
                <w:lang w:eastAsia="it-IT"/>
              </w:rPr>
              <w:t>.</w:t>
            </w:r>
          </w:p>
          <w:p w:rsidR="00FB187F" w:rsidRPr="00C47A16" w:rsidRDefault="00FB187F" w:rsidP="00D055EC">
            <w:pPr>
              <w:widowControl/>
              <w:tabs>
                <w:tab w:val="left" w:pos="1843"/>
              </w:tabs>
              <w:autoSpaceDE/>
              <w:autoSpaceDN/>
              <w:adjustRightInd/>
              <w:spacing w:after="120"/>
              <w:ind w:left="1134"/>
              <w:jc w:val="both"/>
              <w:rPr>
                <w:rFonts w:ascii="Wingdings" w:hAnsi="Wingdings" w:cs="Arial"/>
                <w:color w:val="auto"/>
                <w:kern w:val="0"/>
                <w:sz w:val="18"/>
                <w:szCs w:val="18"/>
                <w:lang w:eastAsia="it-IT"/>
              </w:rPr>
            </w:pPr>
          </w:p>
          <w:p w:rsidR="00FB187F" w:rsidRPr="00C47A16" w:rsidRDefault="00FB187F" w:rsidP="00D055EC">
            <w:pPr>
              <w:widowControl/>
              <w:tabs>
                <w:tab w:val="left" w:pos="1843"/>
              </w:tabs>
              <w:suppressAutoHyphens/>
              <w:autoSpaceDE/>
              <w:autoSpaceDN/>
              <w:adjustRightInd/>
              <w:spacing w:after="120"/>
              <w:ind w:left="1134"/>
              <w:jc w:val="both"/>
              <w:rPr>
                <w:rFonts w:ascii="Wingdings" w:hAnsi="Wingdings" w:cs="Arial"/>
                <w:color w:val="auto"/>
                <w:kern w:val="0"/>
                <w:sz w:val="18"/>
                <w:szCs w:val="18"/>
                <w:lang w:eastAsia="it-IT"/>
              </w:rPr>
            </w:pPr>
            <w:r w:rsidRPr="00C47A16">
              <w:rPr>
                <w:rFonts w:ascii="Arial" w:hAnsi="Arial" w:cs="Arial"/>
                <w:color w:val="auto"/>
                <w:kern w:val="0"/>
                <w:sz w:val="18"/>
                <w:szCs w:val="18"/>
                <w:lang w:eastAsia="it-IT"/>
              </w:rPr>
              <w:t xml:space="preserve">20.2.2 </w:t>
            </w:r>
            <w:r w:rsidRPr="00C47A16">
              <w:rPr>
                <w:rFonts w:ascii="Wingdings" w:hAnsi="Wingdings" w:cs="Arial"/>
                <w:color w:val="auto"/>
                <w:kern w:val="0"/>
                <w:sz w:val="18"/>
                <w:szCs w:val="18"/>
                <w:lang w:eastAsia="it-IT"/>
              </w:rPr>
              <w:t></w:t>
            </w:r>
            <w:r w:rsidRPr="00C47A16">
              <w:rPr>
                <w:rFonts w:ascii="Wingdings" w:hAnsi="Wingdings" w:cs="Arial"/>
                <w:color w:val="auto"/>
                <w:kern w:val="0"/>
                <w:sz w:val="18"/>
                <w:szCs w:val="18"/>
                <w:lang w:eastAsia="it-IT"/>
              </w:rPr>
              <w:t></w:t>
            </w:r>
            <w:r w:rsidRPr="00C47A16">
              <w:rPr>
                <w:rFonts w:ascii="Arial" w:hAnsi="Arial" w:cs="Arial"/>
                <w:b/>
                <w:color w:val="auto"/>
                <w:kern w:val="0"/>
                <w:sz w:val="18"/>
                <w:szCs w:val="18"/>
                <w:lang w:eastAsia="it-IT"/>
              </w:rPr>
              <w:t>si allegano la documentazione per la valutazione di incidenza (</w:t>
            </w:r>
            <w:r w:rsidRPr="00C47A16">
              <w:rPr>
                <w:rFonts w:ascii="Arial" w:hAnsi="Arial" w:cs="Arial"/>
                <w:color w:val="auto"/>
                <w:kern w:val="0"/>
                <w:sz w:val="18"/>
                <w:szCs w:val="18"/>
                <w:lang w:eastAsia="it-IT"/>
              </w:rPr>
              <w:t xml:space="preserve">studio e dati vettoriali di cui al paragrafo 2.1 dell’allegato A alla DGRV 2299/2014) e l’atto di valutazione effettuato con prot.  n° _______________________ in data </w:t>
            </w:r>
            <w:r w:rsidRPr="00C47A16">
              <w:rPr>
                <w:rFonts w:ascii="Arial" w:hAnsi="Arial" w:cs="Arial"/>
                <w:i/>
                <w:color w:val="auto"/>
                <w:kern w:val="0"/>
                <w:sz w:val="22"/>
                <w:szCs w:val="22"/>
                <w:lang w:eastAsia="it-IT"/>
              </w:rPr>
              <w:t xml:space="preserve">|__|__|__|__|__|__|__|__|, </w:t>
            </w:r>
            <w:r w:rsidRPr="00C47A16">
              <w:rPr>
                <w:rFonts w:ascii="Arial" w:hAnsi="Arial" w:cs="Arial"/>
                <w:color w:val="auto"/>
                <w:kern w:val="0"/>
                <w:sz w:val="18"/>
                <w:szCs w:val="18"/>
                <w:lang w:eastAsia="it-IT"/>
              </w:rPr>
              <w:t xml:space="preserve">con il quale si esprime un esito favorevole </w:t>
            </w:r>
            <w:r w:rsidRPr="00C47A16">
              <w:rPr>
                <w:rFonts w:ascii="Arial" w:hAnsi="Arial" w:cs="Arial"/>
                <w:b/>
                <w:color w:val="auto"/>
                <w:kern w:val="0"/>
                <w:sz w:val="18"/>
                <w:szCs w:val="18"/>
                <w:lang w:eastAsia="it-IT"/>
              </w:rPr>
              <w:t>con prescrizioni</w:t>
            </w:r>
            <w:r w:rsidRPr="00C47A16">
              <w:rPr>
                <w:rFonts w:ascii="Arial" w:hAnsi="Arial" w:cs="Arial"/>
                <w:color w:val="auto"/>
                <w:kern w:val="0"/>
                <w:sz w:val="22"/>
                <w:szCs w:val="22"/>
                <w:lang w:eastAsia="it-IT"/>
              </w:rPr>
              <w:t>.</w:t>
            </w:r>
            <w:r w:rsidRPr="00C47A16">
              <w:rPr>
                <w:rFonts w:ascii="Arial" w:hAnsi="Arial" w:cs="Arial"/>
                <w:color w:val="auto"/>
                <w:kern w:val="0"/>
                <w:sz w:val="18"/>
                <w:szCs w:val="18"/>
                <w:lang w:eastAsia="it-IT"/>
              </w:rPr>
              <w:tab/>
            </w:r>
            <w:r w:rsidRPr="00C47A16">
              <w:rPr>
                <w:rFonts w:ascii="Arial" w:hAnsi="Arial" w:cs="Arial"/>
                <w:color w:val="auto"/>
                <w:kern w:val="0"/>
                <w:sz w:val="18"/>
                <w:szCs w:val="18"/>
                <w:lang w:eastAsia="it-IT"/>
              </w:rPr>
              <w:br/>
            </w:r>
          </w:p>
          <w:p w:rsidR="00FB187F" w:rsidRPr="00C47A16" w:rsidRDefault="00FB187F" w:rsidP="00D055EC">
            <w:pPr>
              <w:widowControl/>
              <w:tabs>
                <w:tab w:val="left" w:pos="1843"/>
              </w:tabs>
              <w:suppressAutoHyphens/>
              <w:autoSpaceDE/>
              <w:autoSpaceDN/>
              <w:adjustRightInd/>
              <w:spacing w:after="120"/>
              <w:ind w:left="1134"/>
              <w:jc w:val="both"/>
              <w:rPr>
                <w:rFonts w:ascii="Tahoma" w:hAnsi="Tahoma" w:cs="Tahoma"/>
                <w:color w:val="auto"/>
                <w:kern w:val="0"/>
                <w:sz w:val="18"/>
                <w:szCs w:val="18"/>
                <w:lang w:eastAsia="it-IT"/>
              </w:rPr>
            </w:pPr>
            <w:r w:rsidRPr="00C47A16">
              <w:rPr>
                <w:rFonts w:ascii="Arial" w:hAnsi="Arial" w:cs="Arial"/>
                <w:color w:val="auto"/>
                <w:kern w:val="0"/>
                <w:sz w:val="18"/>
                <w:szCs w:val="18"/>
                <w:lang w:eastAsia="it-IT"/>
              </w:rPr>
              <w:t xml:space="preserve">20.2.3 </w:t>
            </w:r>
            <w:r w:rsidRPr="00C47A16">
              <w:rPr>
                <w:rFonts w:ascii="Wingdings" w:hAnsi="Wingdings" w:cs="Arial"/>
                <w:color w:val="auto"/>
                <w:kern w:val="0"/>
                <w:sz w:val="18"/>
                <w:szCs w:val="18"/>
                <w:lang w:eastAsia="it-IT"/>
              </w:rPr>
              <w:t></w:t>
            </w:r>
            <w:r w:rsidRPr="00C47A16">
              <w:rPr>
                <w:rFonts w:ascii="Wingdings" w:hAnsi="Wingdings" w:cs="Arial"/>
                <w:color w:val="auto"/>
                <w:kern w:val="0"/>
                <w:sz w:val="18"/>
                <w:szCs w:val="18"/>
                <w:lang w:eastAsia="it-IT"/>
              </w:rPr>
              <w:t></w:t>
            </w:r>
            <w:r w:rsidRPr="00C47A16">
              <w:rPr>
                <w:rFonts w:ascii="Arial" w:hAnsi="Arial" w:cs="Arial"/>
                <w:b/>
                <w:color w:val="auto"/>
                <w:kern w:val="0"/>
                <w:sz w:val="18"/>
                <w:szCs w:val="18"/>
                <w:lang w:eastAsia="it-IT"/>
              </w:rPr>
              <w:t xml:space="preserve"> si allega la documentazione per la valutazione di incidenza </w:t>
            </w:r>
            <w:r w:rsidRPr="00C47A16">
              <w:rPr>
                <w:rFonts w:ascii="Arial" w:hAnsi="Arial" w:cs="Arial"/>
                <w:color w:val="auto"/>
                <w:kern w:val="0"/>
                <w:sz w:val="18"/>
                <w:szCs w:val="18"/>
                <w:lang w:eastAsia="it-IT"/>
              </w:rPr>
              <w:t xml:space="preserve">(studio e dati vettoriali di cui par.2.1 dell’allegato A alla DGRV 2299/2014) </w:t>
            </w:r>
            <w:r w:rsidRPr="00C47A16">
              <w:rPr>
                <w:rFonts w:ascii="Arial" w:hAnsi="Arial" w:cs="Arial"/>
                <w:b/>
                <w:color w:val="auto"/>
                <w:kern w:val="0"/>
                <w:sz w:val="18"/>
                <w:szCs w:val="18"/>
                <w:lang w:eastAsia="it-IT"/>
              </w:rPr>
              <w:t xml:space="preserve">necessaria </w:t>
            </w:r>
            <w:r w:rsidRPr="00C47A16">
              <w:rPr>
                <w:rFonts w:ascii="Arial" w:hAnsi="Arial" w:cs="Arial"/>
                <w:color w:val="auto"/>
                <w:kern w:val="0"/>
                <w:sz w:val="18"/>
                <w:szCs w:val="18"/>
                <w:lang w:eastAsia="it-IT"/>
              </w:rPr>
              <w:t>all’approvazione del progetto</w:t>
            </w:r>
            <w:r w:rsidRPr="00C47A16">
              <w:rPr>
                <w:rFonts w:ascii="Arial" w:hAnsi="Arial" w:cs="Arial"/>
                <w:color w:val="auto"/>
                <w:kern w:val="0"/>
                <w:sz w:val="18"/>
                <w:szCs w:val="18"/>
                <w:lang w:eastAsia="it-IT"/>
              </w:rPr>
              <w:tab/>
            </w:r>
            <w:r w:rsidRPr="00C47A16">
              <w:rPr>
                <w:rFonts w:ascii="Arial" w:hAnsi="Arial" w:cs="Arial"/>
                <w:color w:val="auto"/>
                <w:kern w:val="0"/>
                <w:sz w:val="18"/>
                <w:szCs w:val="18"/>
                <w:lang w:eastAsia="it-IT"/>
              </w:rPr>
              <w:br/>
            </w:r>
            <w:r w:rsidRPr="00C47A16">
              <w:rPr>
                <w:rFonts w:ascii="Arial" w:hAnsi="Arial" w:cs="Arial"/>
                <w:b/>
                <w:color w:val="auto"/>
                <w:kern w:val="0"/>
                <w:sz w:val="16"/>
                <w:szCs w:val="16"/>
                <w:lang w:eastAsia="it-IT"/>
              </w:rPr>
              <w:t xml:space="preserve">(*) (variabile, solo nel caso di richiesta contestuale di atti di assenso presupposti al </w:t>
            </w:r>
            <w:r w:rsidRPr="00C47A16">
              <w:rPr>
                <w:rFonts w:ascii="Arial" w:hAnsi="Arial" w:cs="Arial"/>
                <w:color w:val="auto"/>
                <w:kern w:val="0"/>
                <w:sz w:val="16"/>
                <w:szCs w:val="16"/>
                <w:lang w:eastAsia="it-IT"/>
              </w:rPr>
              <w:t>PdC</w:t>
            </w:r>
            <w:r w:rsidRPr="00C47A16">
              <w:rPr>
                <w:rFonts w:ascii="Arial" w:hAnsi="Arial" w:cs="Arial"/>
                <w:b/>
                <w:color w:val="auto"/>
                <w:kern w:val="0"/>
                <w:sz w:val="16"/>
                <w:szCs w:val="16"/>
                <w:lang w:eastAsia="it-IT"/>
              </w:rPr>
              <w:t>)</w:t>
            </w:r>
          </w:p>
          <w:p w:rsidR="00FB187F" w:rsidRPr="0051084A" w:rsidRDefault="00FB187F" w:rsidP="00D055EC">
            <w:pPr>
              <w:widowControl/>
              <w:tabs>
                <w:tab w:val="left" w:pos="817"/>
              </w:tabs>
              <w:spacing w:after="120"/>
              <w:ind w:left="1134" w:right="174"/>
              <w:jc w:val="both"/>
              <w:rPr>
                <w:color w:val="auto"/>
              </w:rPr>
            </w:pPr>
          </w:p>
        </w:tc>
      </w:tr>
    </w:tbl>
    <w:p w:rsidR="00FB187F" w:rsidRPr="0051084A" w:rsidRDefault="00FB187F">
      <w:pPr>
        <w:widowControl/>
        <w:jc w:val="both"/>
        <w:rPr>
          <w:rFonts w:ascii="Tahoma"/>
          <w:color w:val="auto"/>
          <w:sz w:val="18"/>
          <w:szCs w:val="18"/>
          <w:lang w:eastAsia="it-IT"/>
        </w:rPr>
      </w:pPr>
    </w:p>
    <w:p w:rsidR="00FB187F" w:rsidRPr="0051084A" w:rsidRDefault="00FB187F" w:rsidP="0090287F">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Fascia di rispetto cimiteriale  (*)</w:t>
      </w:r>
    </w:p>
    <w:p w:rsidR="00FB187F" w:rsidRPr="0051084A" w:rsidRDefault="00FB187F" w:rsidP="00902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rsidP="00B82EAD">
            <w:pPr>
              <w:widowControl/>
              <w:spacing w:after="120"/>
              <w:ind w:left="108" w:right="174"/>
              <w:jc w:val="both"/>
              <w:rPr>
                <w:color w:val="auto"/>
              </w:rPr>
            </w:pPr>
            <w:r w:rsidRPr="0051084A">
              <w:rPr>
                <w:color w:val="auto"/>
              </w:rPr>
              <w:br/>
            </w:r>
            <w:r w:rsidRPr="0051084A">
              <w:rPr>
                <w:rFonts w:ascii="Arial" w:eastAsia="FreeSans" w:cs="Arial"/>
                <w:b/>
                <w:bCs/>
                <w:color w:val="auto"/>
                <w:sz w:val="18"/>
                <w:szCs w:val="18"/>
                <w:lang w:eastAsia="it-IT"/>
              </w:rPr>
              <w:t xml:space="preserve">che in merito alla fascia di rispetto cimiteriale </w:t>
            </w:r>
            <w:r w:rsidRPr="0051084A">
              <w:rPr>
                <w:rFonts w:ascii="Arial" w:eastAsia="FreeSans" w:cs="Arial"/>
                <w:color w:val="auto"/>
                <w:sz w:val="18"/>
                <w:szCs w:val="18"/>
                <w:lang w:eastAsia="it-IT"/>
              </w:rPr>
              <w:t>(articolo 338, testo unico delle leggi sanitarie 1265/1934)</w:t>
            </w:r>
          </w:p>
          <w:p w:rsidR="00FB187F" w:rsidRPr="0051084A" w:rsidRDefault="00FB187F"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non ricade nella fascia di rispetto</w:t>
            </w:r>
          </w:p>
          <w:p w:rsidR="00FB187F" w:rsidRPr="0051084A" w:rsidRDefault="00FB187F"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ricade nella fascia di rispetto ed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consentito </w:t>
            </w:r>
            <w:r w:rsidRPr="0051084A">
              <w:rPr>
                <w:rFonts w:ascii="Arial" w:eastAsia="FreeSans" w:cs="Arial"/>
                <w:color w:val="auto"/>
                <w:sz w:val="18"/>
                <w:szCs w:val="18"/>
                <w:lang w:eastAsia="it-IT"/>
              </w:rPr>
              <w:t>in quanto</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trattasi di:</w:t>
            </w:r>
          </w:p>
          <w:p w:rsidR="00FB187F" w:rsidRPr="0051084A" w:rsidRDefault="00FB187F" w:rsidP="00D22246">
            <w:pPr>
              <w:widowControl/>
              <w:spacing w:line="280" w:lineRule="exact"/>
              <w:ind w:left="1950" w:right="176" w:hanging="873"/>
              <w:jc w:val="both"/>
              <w:rPr>
                <w:color w:val="auto"/>
              </w:rPr>
            </w:pPr>
            <w:r w:rsidRPr="0051084A">
              <w:rPr>
                <w:rFonts w:ascii="Arial" w:eastAsia="FreeSans" w:cs="Arial"/>
                <w:b/>
                <w:bCs/>
                <w:color w:val="auto"/>
                <w:sz w:val="18"/>
                <w:szCs w:val="18"/>
                <w:lang w:eastAsia="it-IT"/>
              </w:rPr>
              <w:t>21.2.1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recupero del patrimonio edilizio esistente ai sensi dell'art. 3, co. 1, lett. a), b), c), d) del DPR 380/2001;</w:t>
            </w:r>
          </w:p>
          <w:p w:rsidR="00FB187F" w:rsidRPr="0051084A" w:rsidRDefault="00FB187F" w:rsidP="00B82EAD">
            <w:pPr>
              <w:widowControl/>
              <w:tabs>
                <w:tab w:val="left" w:pos="1648"/>
              </w:tabs>
              <w:spacing w:line="360" w:lineRule="auto"/>
              <w:ind w:left="1951" w:right="174" w:hanging="871"/>
              <w:jc w:val="both"/>
              <w:rPr>
                <w:color w:val="auto"/>
              </w:rPr>
            </w:pPr>
            <w:r w:rsidRPr="0051084A">
              <w:rPr>
                <w:rFonts w:ascii="Arial" w:eastAsia="FreeSans" w:cs="Arial"/>
                <w:b/>
                <w:bCs/>
                <w:color w:val="auto"/>
                <w:sz w:val="18"/>
                <w:szCs w:val="18"/>
                <w:lang w:eastAsia="it-IT"/>
              </w:rPr>
              <w:t xml:space="preserve">21.2.2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ampliamento nella percentuale massima del 10% del volume esistente; </w:t>
            </w:r>
          </w:p>
          <w:p w:rsidR="00FB187F" w:rsidRPr="0051084A" w:rsidRDefault="00FB187F"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ricade in fascia di rispetto cimiteriale e 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consentito, pertanto si allega la documentazione necessaria</w:t>
            </w:r>
            <w:r w:rsidRPr="0051084A">
              <w:rPr>
                <w:rFonts w:ascii="Arial" w:eastAsia="FreeSans" w:cs="Arial"/>
                <w:color w:val="auto"/>
                <w:sz w:val="18"/>
                <w:szCs w:val="18"/>
                <w:lang w:eastAsia="it-IT"/>
              </w:rPr>
              <w:t xml:space="preserve"> per la richiesta di deroga,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338, co. 5 del testo unico delle leggi sanitarie 1265/1934, </w:t>
            </w:r>
            <w:r w:rsidRPr="0051084A">
              <w:rPr>
                <w:rFonts w:ascii="Arial" w:eastAsia="FreeSans" w:cs="Arial"/>
                <w:b/>
                <w:bCs/>
                <w:color w:val="auto"/>
                <w:sz w:val="18"/>
                <w:szCs w:val="18"/>
                <w:lang w:eastAsia="it-IT"/>
              </w:rPr>
              <w:t>per soddisfare un</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interesse pubblico</w:t>
            </w:r>
          </w:p>
          <w:p w:rsidR="00FB187F" w:rsidRPr="0051084A" w:rsidRDefault="00FB187F">
            <w:pPr>
              <w:widowControl/>
              <w:tabs>
                <w:tab w:val="left" w:pos="6379"/>
              </w:tabs>
              <w:spacing w:after="120"/>
              <w:ind w:left="1134"/>
              <w:rPr>
                <w:rFonts w:ascii="Arial" w:eastAsia="FreeSan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pageBreakBefore/>
        <w:rPr>
          <w:color w:val="auto"/>
        </w:rPr>
      </w:pPr>
    </w:p>
    <w:p w:rsidR="00FB187F" w:rsidRPr="0051084A" w:rsidRDefault="00FB187F" w:rsidP="009B6290">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Aree a rischio di incidente rilevante (*)</w:t>
      </w:r>
    </w:p>
    <w:p w:rsidR="00FB187F" w:rsidRPr="0051084A" w:rsidRDefault="00FB187F">
      <w:pPr>
        <w:widowControl/>
        <w:jc w:val="both"/>
        <w:rPr>
          <w:rFonts w:ascii="Arial" w:hAnsi="Arial" w:cs="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9B6290">
            <w:pPr>
              <w:widowControl/>
              <w:spacing w:after="120"/>
              <w:ind w:left="108"/>
              <w:jc w:val="both"/>
              <w:rPr>
                <w:color w:val="auto"/>
              </w:rPr>
            </w:pPr>
            <w:r w:rsidRPr="0051084A">
              <w:rPr>
                <w:rFonts w:ascii="Arial" w:eastAsia="FreeSans" w:cs="Arial"/>
                <w:b/>
                <w:bCs/>
                <w:color w:val="auto"/>
                <w:sz w:val="18"/>
                <w:szCs w:val="18"/>
                <w:lang w:eastAsia="it-IT"/>
              </w:rPr>
              <w:t>che in merito alle 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w:t>
            </w:r>
            <w:r w:rsidRPr="0051084A">
              <w:rPr>
                <w:rFonts w:ascii="Arial" w:eastAsia="FreeSans" w:cs="Arial"/>
                <w:color w:val="auto"/>
                <w:sz w:val="18"/>
                <w:szCs w:val="18"/>
                <w:lang w:eastAsia="it-IT"/>
              </w:rPr>
              <w:t>(d.lgs n. 334/1999 e d.m. 9 maggio 2001):</w:t>
            </w:r>
          </w:p>
          <w:p w:rsidR="00FB187F" w:rsidRPr="0051084A" w:rsidRDefault="00FB187F" w:rsidP="002C5174">
            <w:pPr>
              <w:widowControl/>
              <w:numPr>
                <w:ilvl w:val="0"/>
                <w:numId w:val="48"/>
              </w:numPr>
              <w:tabs>
                <w:tab w:val="left" w:pos="817"/>
              </w:tabs>
              <w:spacing w:after="120"/>
              <w:ind w:left="1134" w:hanging="7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nel comune 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presente 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incidente rilevante</w:t>
            </w:r>
          </w:p>
          <w:p w:rsidR="00FB187F" w:rsidRPr="0051084A" w:rsidRDefault="00FB187F" w:rsidP="002C5174">
            <w:pPr>
              <w:widowControl/>
              <w:numPr>
                <w:ilvl w:val="0"/>
                <w:numId w:val="48"/>
              </w:numPr>
              <w:tabs>
                <w:tab w:val="left" w:pos="817"/>
              </w:tabs>
              <w:spacing w:after="120"/>
              <w:ind w:left="1101"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nel comune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presente 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la relativa </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r w:rsidRPr="0051084A">
              <w:rPr>
                <w:rFonts w:ascii="Arial" w:eastAsia="FreeSans"/>
                <w:b/>
                <w:bCs/>
                <w:color w:val="auto"/>
                <w:sz w:val="18"/>
                <w:szCs w:val="18"/>
                <w:lang w:eastAsia="it-IT"/>
              </w:rPr>
              <w:t>”</w:t>
            </w:r>
            <w:r w:rsidRPr="0051084A">
              <w:rPr>
                <w:rFonts w:ascii="Arial" w:eastAsia="FreeSans" w:cs="Arial"/>
                <w:color w:val="auto"/>
                <w:sz w:val="18"/>
                <w:szCs w:val="18"/>
                <w:lang w:eastAsia="it-IT"/>
              </w:rPr>
              <w:t xml:space="preserv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individuata nella pianificazione comunale</w:t>
            </w:r>
          </w:p>
          <w:p w:rsidR="00FB187F" w:rsidRPr="0051084A" w:rsidRDefault="00FB187F" w:rsidP="002C5174">
            <w:pPr>
              <w:widowControl/>
              <w:numPr>
                <w:ilvl w:val="0"/>
                <w:numId w:val="49"/>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non ricade nell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p>
          <w:p w:rsidR="00FB187F" w:rsidRPr="0051084A" w:rsidRDefault="00FB187F" w:rsidP="002C5174">
            <w:pPr>
              <w:widowControl/>
              <w:numPr>
                <w:ilvl w:val="0"/>
                <w:numId w:val="49"/>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ricade in area di danno</w:t>
            </w:r>
            <w:r w:rsidRPr="0051084A">
              <w:rPr>
                <w:rFonts w:ascii="Arial" w:eastAsia="FreeSans" w:cs="Arial"/>
                <w:color w:val="auto"/>
                <w:sz w:val="18"/>
                <w:szCs w:val="18"/>
                <w:lang w:eastAsia="it-IT"/>
              </w:rPr>
              <w:t>, pertanto</w:t>
            </w:r>
          </w:p>
          <w:p w:rsidR="00FB187F" w:rsidRPr="0051084A" w:rsidRDefault="00FB187F" w:rsidP="002C5174">
            <w:pPr>
              <w:widowControl/>
              <w:numPr>
                <w:ilvl w:val="0"/>
                <w:numId w:val="50"/>
              </w:numPr>
              <w:tabs>
                <w:tab w:val="left" w:pos="2518"/>
                <w:tab w:val="left" w:pos="16021"/>
              </w:tabs>
              <w:spacing w:after="120"/>
              <w:ind w:left="2802" w:right="174" w:hanging="113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alla valutazione del progetto dal Comitato Tecnico Regionale</w:t>
            </w:r>
          </w:p>
          <w:p w:rsidR="00FB187F" w:rsidRPr="0051084A" w:rsidRDefault="00FB187F" w:rsidP="002C5174">
            <w:pPr>
              <w:widowControl/>
              <w:numPr>
                <w:ilvl w:val="0"/>
                <w:numId w:val="48"/>
              </w:numPr>
              <w:tabs>
                <w:tab w:val="left" w:pos="817"/>
              </w:tabs>
              <w:spacing w:after="120"/>
              <w:ind w:left="1134" w:right="174" w:hanging="77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verr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realizzato nelle vicinanze di </w:t>
            </w:r>
            <w:r w:rsidRPr="0051084A">
              <w:rPr>
                <w:rFonts w:ascii="Arial" w:eastAsia="FreeSans" w:cs="Arial"/>
                <w:b/>
                <w:bCs/>
                <w:color w:val="auto"/>
                <w:sz w:val="18"/>
                <w:szCs w:val="18"/>
                <w:lang w:eastAsia="it-IT"/>
              </w:rPr>
              <w:t>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e la relativa </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r w:rsidRPr="0051084A">
              <w:rPr>
                <w:rFonts w:ascii="Arial" w:eastAsia="FreeSans"/>
                <w:b/>
                <w:bCs/>
                <w:color w:val="auto"/>
                <w:sz w:val="18"/>
                <w:szCs w:val="18"/>
                <w:lang w:eastAsia="it-IT"/>
              </w:rPr>
              <w:t>”</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individuata</w:t>
            </w:r>
            <w:r w:rsidRPr="0051084A">
              <w:rPr>
                <w:rFonts w:ascii="Arial" w:eastAsia="FreeSans" w:cs="Arial"/>
                <w:color w:val="auto"/>
                <w:sz w:val="18"/>
                <w:szCs w:val="18"/>
                <w:lang w:eastAsia="it-IT"/>
              </w:rPr>
              <w:t xml:space="preserve"> nella pianificazione comunale, pertanto </w:t>
            </w:r>
          </w:p>
          <w:p w:rsidR="00FB187F" w:rsidRPr="0051084A" w:rsidRDefault="00FB187F" w:rsidP="009B6290">
            <w:pPr>
              <w:widowControl/>
              <w:tabs>
                <w:tab w:val="left" w:pos="1951"/>
                <w:tab w:val="left" w:pos="10351"/>
              </w:tabs>
              <w:spacing w:after="120"/>
              <w:ind w:left="1134" w:right="174"/>
              <w:jc w:val="both"/>
              <w:rPr>
                <w:color w:val="auto"/>
              </w:rPr>
            </w:pPr>
            <w:r w:rsidRPr="0051084A">
              <w:rPr>
                <w:rFonts w:ascii="Arial" w:eastAsia="FreeSans" w:cs="Arial"/>
                <w:b/>
                <w:bCs/>
                <w:color w:val="auto"/>
                <w:sz w:val="18"/>
                <w:szCs w:val="18"/>
                <w:lang w:eastAsia="it-IT"/>
              </w:rPr>
              <w:t>22.3.1</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alla valutazione del progetto da parte del Comitato Tecnico Regionale</w:t>
            </w:r>
          </w:p>
        </w:tc>
      </w:tr>
    </w:tbl>
    <w:p w:rsidR="00FB187F" w:rsidRPr="0051084A" w:rsidRDefault="00FB187F">
      <w:pPr>
        <w:widowControl/>
        <w:jc w:val="both"/>
        <w:rPr>
          <w:rFonts w:ascii="Tahoma"/>
          <w:color w:val="auto"/>
          <w:sz w:val="18"/>
          <w:szCs w:val="18"/>
          <w:lang w:eastAsia="it-IT"/>
        </w:rPr>
      </w:pPr>
    </w:p>
    <w:p w:rsidR="00FB187F" w:rsidRPr="0051084A" w:rsidRDefault="00FB187F" w:rsidP="009B6290">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Altri vincoli di tutela ecologica (*)</w:t>
      </w:r>
      <w:r w:rsidRPr="0051084A">
        <w:rPr>
          <w:rFonts w:ascii="Arial"/>
          <w:b/>
          <w:bCs/>
          <w:color w:val="auto"/>
          <w:sz w:val="18"/>
          <w:szCs w:val="18"/>
          <w:lang w:eastAsia="it-IT"/>
        </w:rPr>
        <w:tab/>
      </w:r>
      <w:r w:rsidRPr="0051084A">
        <w:rPr>
          <w:rFonts w:ascii="Arial"/>
          <w:b/>
          <w:bCs/>
          <w:color w:val="auto"/>
          <w:sz w:val="18"/>
          <w:szCs w:val="18"/>
          <w:lang w:eastAsia="it-IT"/>
        </w:rPr>
        <w:tab/>
      </w:r>
    </w:p>
    <w:p w:rsidR="00FB187F" w:rsidRPr="0051084A" w:rsidRDefault="00FB187F" w:rsidP="009B6290">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9B6290">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assoggettata ai seguenti vincoli:</w:t>
            </w:r>
          </w:p>
          <w:p w:rsidR="00FB187F" w:rsidRPr="0051084A" w:rsidRDefault="00FB187F" w:rsidP="002C5174">
            <w:pPr>
              <w:widowControl/>
              <w:numPr>
                <w:ilvl w:val="0"/>
                <w:numId w:val="51"/>
              </w:numPr>
              <w:tabs>
                <w:tab w:val="left" w:pos="817"/>
              </w:tabs>
              <w:spacing w:after="120"/>
              <w:ind w:left="1101" w:hanging="6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fascia di rispetto dei depuratori</w:t>
            </w:r>
            <w:r w:rsidRPr="0051084A">
              <w:rPr>
                <w:rFonts w:ascii="Arial" w:eastAsia="FreeSans" w:cs="Arial"/>
                <w:color w:val="auto"/>
                <w:sz w:val="18"/>
                <w:szCs w:val="18"/>
                <w:lang w:eastAsia="it-IT"/>
              </w:rPr>
              <w:t xml:space="preserve"> (punto 1.2, allegato 4 della deliberazione 4 febbraio 1977 del Comitato dei Ministri per la tutela delle acque)</w:t>
            </w:r>
          </w:p>
          <w:p w:rsidR="00FB187F" w:rsidRPr="0051084A" w:rsidRDefault="00FB187F" w:rsidP="002C5174">
            <w:pPr>
              <w:widowControl/>
              <w:numPr>
                <w:ilvl w:val="0"/>
                <w:numId w:val="51"/>
              </w:numPr>
              <w:tabs>
                <w:tab w:val="left" w:pos="817"/>
              </w:tabs>
              <w:ind w:left="392" w:firstLine="0"/>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Altro (specificare)  </w:t>
            </w:r>
            <w:r w:rsidRPr="0051084A">
              <w:rPr>
                <w:rFonts w:ascii="Arial" w:eastAsia="FreeSans" w:cs="Arial"/>
                <w:i/>
                <w:iCs/>
                <w:color w:val="auto"/>
                <w:sz w:val="22"/>
                <w:szCs w:val="22"/>
                <w:lang w:eastAsia="it-IT"/>
              </w:rPr>
              <w:t>__________________________</w:t>
            </w:r>
          </w:p>
          <w:p w:rsidR="00FB187F" w:rsidRPr="0051084A" w:rsidRDefault="00FB187F" w:rsidP="00EA1C18">
            <w:pPr>
              <w:widowControl/>
              <w:jc w:val="both"/>
              <w:rPr>
                <w:rFonts w:ascii="Arial" w:eastAsia="FreeSans" w:hAnsi="Arial"/>
                <w:b/>
                <w:bCs/>
                <w:color w:val="auto"/>
                <w:sz w:val="18"/>
                <w:szCs w:val="18"/>
                <w:lang w:eastAsia="it-IT"/>
              </w:rPr>
            </w:pPr>
          </w:p>
          <w:p w:rsidR="00FB187F" w:rsidRPr="0051084A" w:rsidRDefault="00FB187F" w:rsidP="00EA1C18">
            <w:pPr>
              <w:widowControl/>
              <w:spacing w:after="120"/>
              <w:ind w:left="2093" w:right="174" w:hanging="992"/>
              <w:jc w:val="both"/>
              <w:rPr>
                <w:color w:val="auto"/>
              </w:rPr>
            </w:pPr>
            <w:r w:rsidRPr="0051084A">
              <w:rPr>
                <w:rFonts w:ascii="Arial" w:eastAsia="FreeSans" w:cs="Arial"/>
                <w:b/>
                <w:bCs/>
                <w:color w:val="auto"/>
                <w:sz w:val="18"/>
                <w:szCs w:val="18"/>
                <w:lang w:eastAsia="it-IT"/>
              </w:rPr>
              <w:t>In caso di area/immobile assoggettato ad uno o pi</w:t>
            </w:r>
            <w:r w:rsidRPr="0051084A">
              <w:rPr>
                <w:rFonts w:ascii="Arial" w:eastAsia="FreeSans"/>
                <w:b/>
                <w:bCs/>
                <w:color w:val="auto"/>
                <w:sz w:val="18"/>
                <w:szCs w:val="18"/>
                <w:lang w:eastAsia="it-IT"/>
              </w:rPr>
              <w:t>ù</w:t>
            </w:r>
            <w:r w:rsidRPr="0051084A">
              <w:rPr>
                <w:rFonts w:ascii="Arial" w:eastAsia="FreeSans" w:cs="Arial"/>
                <w:b/>
                <w:bCs/>
                <w:color w:val="auto"/>
                <w:sz w:val="18"/>
                <w:szCs w:val="18"/>
                <w:lang w:eastAsia="it-IT"/>
              </w:rPr>
              <w:t xml:space="preserve"> dei sopracitati vincoli </w:t>
            </w:r>
          </w:p>
          <w:p w:rsidR="00FB187F" w:rsidRPr="0051084A" w:rsidRDefault="00FB187F" w:rsidP="002C5174">
            <w:pPr>
              <w:widowControl/>
              <w:numPr>
                <w:ilvl w:val="0"/>
                <w:numId w:val="52"/>
              </w:numPr>
              <w:tabs>
                <w:tab w:val="clear" w:pos="0"/>
                <w:tab w:val="left" w:pos="2093"/>
              </w:tabs>
              <w:spacing w:after="120"/>
              <w:ind w:left="2093"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allegano le autocertificazioni </w:t>
            </w:r>
            <w:r w:rsidRPr="0051084A">
              <w:rPr>
                <w:rFonts w:ascii="Arial" w:eastAsia="FreeSans" w:cs="Arial"/>
                <w:color w:val="auto"/>
                <w:sz w:val="18"/>
                <w:szCs w:val="18"/>
                <w:lang w:eastAsia="it-IT"/>
              </w:rPr>
              <w:t>relative alla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per i relativi vincoli</w:t>
            </w:r>
          </w:p>
          <w:p w:rsidR="00FB187F" w:rsidRPr="0051084A" w:rsidRDefault="00FB187F" w:rsidP="002C5174">
            <w:pPr>
              <w:widowControl/>
              <w:numPr>
                <w:ilvl w:val="0"/>
                <w:numId w:val="52"/>
              </w:numPr>
              <w:spacing w:after="120"/>
              <w:ind w:left="2093"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dei relativi atti di assenso</w:t>
            </w:r>
            <w:r w:rsidRPr="0051084A">
              <w:rPr>
                <w:color w:val="auto"/>
              </w:rPr>
              <w:br/>
            </w:r>
            <w:r w:rsidRPr="0051084A">
              <w:rPr>
                <w:rFonts w:ascii="Arial" w:eastAsia="FreeSans" w:cs="Arial"/>
                <w:b/>
                <w:bCs/>
                <w:i/>
                <w:iCs/>
                <w:color w:val="auto"/>
                <w:sz w:val="18"/>
                <w:szCs w:val="18"/>
                <w:lang w:eastAsia="it-IT"/>
              </w:rPr>
              <w:t>(l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opzione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in base al numero di vincoli che insistono sull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area/immobile)</w:t>
            </w:r>
          </w:p>
          <w:p w:rsidR="00FB187F" w:rsidRPr="0051084A" w:rsidRDefault="00FB187F" w:rsidP="00214A65">
            <w:pPr>
              <w:widowControl/>
              <w:spacing w:after="120"/>
              <w:ind w:left="108"/>
              <w:jc w:val="both"/>
              <w:rPr>
                <w:rFonts w:ascii="Arial" w:eastAsia="FreeSans"/>
                <w:color w:val="auto"/>
                <w:sz w:val="18"/>
                <w:szCs w:val="18"/>
                <w:lang w:eastAsia="it-IT"/>
              </w:rPr>
            </w:pPr>
          </w:p>
        </w:tc>
      </w:tr>
    </w:tbl>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p w:rsidR="00FB187F" w:rsidRPr="0051084A" w:rsidRDefault="00FB187F">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F2F2F2"/>
            <w:vAlign w:val="center"/>
          </w:tcPr>
          <w:p w:rsidR="00FB187F" w:rsidRPr="0051084A" w:rsidRDefault="00FB187F">
            <w:pPr>
              <w:widowControl/>
              <w:rPr>
                <w:color w:val="auto"/>
              </w:rPr>
            </w:pPr>
            <w:r w:rsidRPr="0051084A">
              <w:rPr>
                <w:rFonts w:ascii="Arial" w:eastAsia="FreeSans" w:cs="Arial"/>
                <w:b/>
                <w:bCs/>
                <w:i/>
                <w:iCs/>
                <w:color w:val="auto"/>
                <w:sz w:val="16"/>
                <w:szCs w:val="16"/>
                <w:lang w:eastAsia="it-IT"/>
              </w:rPr>
              <w:t>TUTELA FUNZIONALE</w:t>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p>
        </w:tc>
      </w:tr>
    </w:tbl>
    <w:p w:rsidR="00FB187F" w:rsidRPr="0051084A" w:rsidRDefault="00FB187F">
      <w:pPr>
        <w:widowControl/>
        <w:spacing w:before="40" w:after="40"/>
        <w:jc w:val="both"/>
        <w:rPr>
          <w:rFonts w:ascii="Arial"/>
          <w:color w:val="auto"/>
          <w:sz w:val="18"/>
          <w:szCs w:val="18"/>
          <w:lang w:eastAsia="it-IT"/>
        </w:rPr>
      </w:pPr>
    </w:p>
    <w:p w:rsidR="00FB187F" w:rsidRPr="0051084A" w:rsidRDefault="00FB187F" w:rsidP="007E5E65">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Vincoli per garantire il coerente uso del suolo e l</w:t>
      </w:r>
      <w:r w:rsidRPr="0051084A">
        <w:rPr>
          <w:rFonts w:ascii="Arial"/>
          <w:b/>
          <w:bCs/>
          <w:color w:val="auto"/>
          <w:sz w:val="18"/>
          <w:szCs w:val="18"/>
          <w:lang w:eastAsia="it-IT"/>
        </w:rPr>
        <w:t>’</w:t>
      </w:r>
      <w:r w:rsidRPr="0051084A">
        <w:rPr>
          <w:rFonts w:ascii="Arial" w:cs="Arial"/>
          <w:b/>
          <w:bCs/>
          <w:color w:val="auto"/>
          <w:sz w:val="18"/>
          <w:szCs w:val="18"/>
          <w:lang w:eastAsia="it-IT"/>
        </w:rPr>
        <w:t>efficienza tecnica delle infrastrutture (*)</w:t>
      </w:r>
      <w:r w:rsidRPr="0051084A">
        <w:rPr>
          <w:rFonts w:ascii="Arial"/>
          <w:b/>
          <w:bCs/>
          <w:color w:val="auto"/>
          <w:sz w:val="18"/>
          <w:szCs w:val="18"/>
          <w:lang w:eastAsia="it-IT"/>
        </w:rPr>
        <w:tab/>
      </w:r>
      <w:r w:rsidRPr="0051084A">
        <w:rPr>
          <w:rFonts w:ascii="Arial"/>
          <w:b/>
          <w:bCs/>
          <w:color w:val="auto"/>
          <w:sz w:val="18"/>
          <w:szCs w:val="18"/>
          <w:lang w:eastAsia="it-IT"/>
        </w:rPr>
        <w:tab/>
      </w:r>
    </w:p>
    <w:p w:rsidR="00FB187F" w:rsidRPr="0051084A" w:rsidRDefault="00FB187F" w:rsidP="007E5E65">
      <w:pPr>
        <w:widowControl/>
        <w:spacing w:before="40" w:after="40"/>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FB187F" w:rsidRPr="0051084A">
        <w:trPr>
          <w:trHeight w:val="1121"/>
        </w:trPr>
        <w:tc>
          <w:tcPr>
            <w:tcW w:w="9638" w:type="dxa"/>
            <w:tcBorders>
              <w:top w:val="single" w:sz="4" w:space="0" w:color="000001"/>
              <w:left w:val="single" w:sz="4" w:space="0" w:color="000001"/>
              <w:bottom w:val="single" w:sz="4" w:space="0" w:color="000001"/>
              <w:right w:val="single" w:sz="4" w:space="0" w:color="000001"/>
            </w:tcBorders>
            <w:vAlign w:val="center"/>
          </w:tcPr>
          <w:p w:rsidR="00FB187F" w:rsidRPr="0051084A" w:rsidRDefault="00FB187F">
            <w:pPr>
              <w:widowControl/>
              <w:jc w:val="both"/>
              <w:rPr>
                <w:rFonts w:ascii="Tahoma" w:eastAsia="FreeSans"/>
                <w:color w:val="auto"/>
                <w:sz w:val="18"/>
                <w:szCs w:val="18"/>
                <w:lang w:eastAsia="it-IT"/>
              </w:rPr>
            </w:pPr>
          </w:p>
          <w:p w:rsidR="00FB187F" w:rsidRPr="0051084A" w:rsidRDefault="00FB187F" w:rsidP="00896823">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assoggettata ai seguenti vincoli:</w:t>
            </w:r>
          </w:p>
          <w:p w:rsidR="00FB187F" w:rsidRPr="0051084A" w:rsidRDefault="00FB187F"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stradale</w:t>
            </w:r>
            <w:r w:rsidRPr="0051084A">
              <w:rPr>
                <w:rFonts w:ascii="Arial" w:eastAsia="FreeSans" w:cs="Arial"/>
                <w:color w:val="auto"/>
                <w:sz w:val="18"/>
                <w:szCs w:val="18"/>
                <w:lang w:eastAsia="it-IT"/>
              </w:rPr>
              <w:t xml:space="preserve"> (d.m. n. 1404/1968, d.P.R. n. 495/92) (specificare)  </w:t>
            </w:r>
            <w:r w:rsidRPr="0051084A">
              <w:rPr>
                <w:rFonts w:ascii="Arial" w:eastAsia="FreeSans" w:cs="Arial"/>
                <w:i/>
                <w:iCs/>
                <w:color w:val="auto"/>
                <w:sz w:val="22"/>
                <w:szCs w:val="22"/>
                <w:lang w:eastAsia="it-IT"/>
              </w:rPr>
              <w:t>__________________________</w:t>
            </w:r>
          </w:p>
          <w:p w:rsidR="00FB187F" w:rsidRPr="0051084A" w:rsidRDefault="00FB187F" w:rsidP="002C5174">
            <w:pPr>
              <w:widowControl/>
              <w:numPr>
                <w:ilvl w:val="0"/>
                <w:numId w:val="53"/>
              </w:numPr>
              <w:tabs>
                <w:tab w:val="left" w:pos="811"/>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ferroviario </w:t>
            </w:r>
            <w:r w:rsidRPr="0051084A">
              <w:rPr>
                <w:rFonts w:ascii="Arial" w:eastAsia="FreeSans" w:cs="Arial"/>
                <w:color w:val="auto"/>
                <w:sz w:val="18"/>
                <w:szCs w:val="18"/>
                <w:lang w:eastAsia="it-IT"/>
              </w:rPr>
              <w:t>(d.P.R. n. 753/1980)</w:t>
            </w:r>
          </w:p>
          <w:p w:rsidR="00FB187F" w:rsidRPr="0051084A" w:rsidRDefault="00FB187F" w:rsidP="002C5174">
            <w:pPr>
              <w:widowControl/>
              <w:numPr>
                <w:ilvl w:val="0"/>
                <w:numId w:val="53"/>
              </w:numPr>
              <w:tabs>
                <w:tab w:val="left" w:pos="817"/>
                <w:tab w:val="left" w:pos="538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elettrodotto</w:t>
            </w:r>
            <w:r w:rsidRPr="0051084A">
              <w:rPr>
                <w:rFonts w:ascii="Arial" w:eastAsia="FreeSans" w:cs="Arial"/>
                <w:color w:val="auto"/>
                <w:sz w:val="18"/>
                <w:szCs w:val="18"/>
                <w:lang w:eastAsia="it-IT"/>
              </w:rPr>
              <w:t xml:space="preserve"> (d.P.C.M. 23 aprile 1992)</w:t>
            </w:r>
          </w:p>
          <w:p w:rsidR="00FB187F" w:rsidRPr="0051084A" w:rsidRDefault="00FB187F"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gasdotto</w:t>
            </w:r>
            <w:r w:rsidRPr="0051084A">
              <w:rPr>
                <w:rFonts w:ascii="Arial" w:eastAsia="FreeSans" w:cs="Arial"/>
                <w:color w:val="auto"/>
                <w:sz w:val="18"/>
                <w:szCs w:val="18"/>
                <w:lang w:eastAsia="it-IT"/>
              </w:rPr>
              <w:t xml:space="preserve"> (d.m. 24 novembre 1984)</w:t>
            </w:r>
          </w:p>
          <w:p w:rsidR="00FB187F" w:rsidRPr="0051084A" w:rsidRDefault="00FB187F"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militare</w:t>
            </w:r>
            <w:r w:rsidRPr="0051084A">
              <w:rPr>
                <w:rFonts w:ascii="Arial" w:eastAsia="FreeSans" w:cs="Arial"/>
                <w:color w:val="auto"/>
                <w:sz w:val="18"/>
                <w:szCs w:val="18"/>
                <w:lang w:eastAsia="it-IT"/>
              </w:rPr>
              <w:t xml:space="preserve"> (d.lgs. n. 66/2010)</w:t>
            </w:r>
          </w:p>
          <w:p w:rsidR="00FB187F" w:rsidRPr="0051084A" w:rsidRDefault="00FB187F" w:rsidP="002C5174">
            <w:pPr>
              <w:widowControl/>
              <w:numPr>
                <w:ilvl w:val="0"/>
                <w:numId w:val="53"/>
              </w:numPr>
              <w:tabs>
                <w:tab w:val="left" w:pos="817"/>
              </w:tabs>
              <w:spacing w:after="120"/>
              <w:ind w:left="1134" w:hanging="70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aeroportuale </w:t>
            </w:r>
            <w:r w:rsidRPr="0051084A">
              <w:rPr>
                <w:rFonts w:ascii="Arial" w:eastAsia="FreeSans" w:cs="Arial"/>
                <w:color w:val="auto"/>
                <w:sz w:val="18"/>
                <w:szCs w:val="18"/>
                <w:lang w:eastAsia="it-IT"/>
              </w:rPr>
              <w:t>(piano di rischio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707 del Codice della navigazione, specifiche tecniche ENAC)</w:t>
            </w:r>
          </w:p>
          <w:p w:rsidR="00FB187F" w:rsidRPr="0051084A" w:rsidRDefault="00FB187F" w:rsidP="002C5174">
            <w:pPr>
              <w:widowControl/>
              <w:numPr>
                <w:ilvl w:val="0"/>
                <w:numId w:val="53"/>
              </w:numPr>
              <w:tabs>
                <w:tab w:val="left" w:pos="817"/>
              </w:tabs>
              <w:spacing w:after="360"/>
              <w:ind w:left="1134" w:hanging="709"/>
              <w:jc w:val="both"/>
              <w:rPr>
                <w:color w:val="auto"/>
                <w:sz w:val="18"/>
                <w:szCs w:val="18"/>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Altro (specificare)  </w:t>
            </w:r>
            <w:r w:rsidRPr="0051084A">
              <w:rPr>
                <w:rFonts w:ascii="Arial" w:eastAsia="FreeSans" w:cs="Arial"/>
                <w:i/>
                <w:iCs/>
                <w:color w:val="auto"/>
                <w:sz w:val="22"/>
                <w:szCs w:val="22"/>
                <w:lang w:eastAsia="it-IT"/>
              </w:rPr>
              <w:t>__________________________</w:t>
            </w:r>
          </w:p>
          <w:p w:rsidR="00FB187F" w:rsidRPr="0051084A" w:rsidRDefault="00FB187F" w:rsidP="00896823">
            <w:pPr>
              <w:widowControl/>
              <w:spacing w:after="120"/>
              <w:ind w:left="1134" w:right="174"/>
              <w:jc w:val="both"/>
              <w:rPr>
                <w:color w:val="auto"/>
              </w:rPr>
            </w:pPr>
            <w:r w:rsidRPr="0051084A">
              <w:rPr>
                <w:rFonts w:ascii="Arial" w:eastAsia="FreeSans" w:cs="Arial"/>
                <w:b/>
                <w:bCs/>
                <w:color w:val="auto"/>
                <w:sz w:val="18"/>
                <w:szCs w:val="18"/>
                <w:lang w:eastAsia="it-IT"/>
              </w:rPr>
              <w:t>In caso di area/immobile assoggettato ad uno o pi</w:t>
            </w:r>
            <w:r w:rsidRPr="0051084A">
              <w:rPr>
                <w:rFonts w:ascii="Arial" w:eastAsia="FreeSans"/>
                <w:b/>
                <w:bCs/>
                <w:color w:val="auto"/>
                <w:sz w:val="18"/>
                <w:szCs w:val="18"/>
                <w:lang w:eastAsia="it-IT"/>
              </w:rPr>
              <w:t>ù</w:t>
            </w:r>
            <w:r w:rsidRPr="0051084A">
              <w:rPr>
                <w:rFonts w:ascii="Arial" w:eastAsia="FreeSans" w:cs="Arial"/>
                <w:b/>
                <w:bCs/>
                <w:color w:val="auto"/>
                <w:sz w:val="18"/>
                <w:szCs w:val="18"/>
                <w:lang w:eastAsia="it-IT"/>
              </w:rPr>
              <w:t xml:space="preserve"> dei sopracitati vincoli:</w:t>
            </w:r>
          </w:p>
          <w:p w:rsidR="00FB187F" w:rsidRPr="0051084A" w:rsidRDefault="00FB187F" w:rsidP="002C5174">
            <w:pPr>
              <w:widowControl/>
              <w:numPr>
                <w:ilvl w:val="0"/>
                <w:numId w:val="54"/>
              </w:numPr>
              <w:tabs>
                <w:tab w:val="left" w:pos="1809"/>
                <w:tab w:val="left" w:pos="11847"/>
              </w:tabs>
              <w:spacing w:after="120"/>
              <w:ind w:left="2235" w:right="174" w:hanging="113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allegano le autocertificazioni </w:t>
            </w:r>
            <w:r w:rsidRPr="0051084A">
              <w:rPr>
                <w:rFonts w:ascii="Arial" w:eastAsia="FreeSans" w:cs="Arial"/>
                <w:color w:val="auto"/>
                <w:sz w:val="18"/>
                <w:szCs w:val="18"/>
                <w:lang w:eastAsia="it-IT"/>
              </w:rPr>
              <w:t>relative alla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per i relativi vincoli</w:t>
            </w:r>
          </w:p>
          <w:p w:rsidR="00FB187F" w:rsidRPr="0051084A" w:rsidRDefault="00FB187F" w:rsidP="002C5174">
            <w:pPr>
              <w:widowControl/>
              <w:numPr>
                <w:ilvl w:val="0"/>
                <w:numId w:val="54"/>
              </w:numPr>
              <w:tabs>
                <w:tab w:val="left" w:pos="1809"/>
                <w:tab w:val="left" w:pos="11767"/>
              </w:tabs>
              <w:spacing w:after="120"/>
              <w:ind w:left="2235" w:right="174" w:hanging="1100"/>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dei relativi atti di assenso</w:t>
            </w:r>
            <w:r w:rsidRPr="0051084A">
              <w:rPr>
                <w:color w:val="auto"/>
              </w:rPr>
              <w:br/>
            </w:r>
            <w:r w:rsidRPr="0051084A">
              <w:rPr>
                <w:rFonts w:ascii="Arial" w:eastAsia="FreeSans" w:cs="Arial"/>
                <w:b/>
                <w:bCs/>
                <w:i/>
                <w:iCs/>
                <w:color w:val="auto"/>
                <w:sz w:val="18"/>
                <w:szCs w:val="18"/>
                <w:lang w:eastAsia="it-IT"/>
              </w:rPr>
              <w:t>(l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opzione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in base al numero di vincoli che insistono sull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area/immobile)</w:t>
            </w:r>
          </w:p>
        </w:tc>
      </w:tr>
    </w:tbl>
    <w:p w:rsidR="00FB187F" w:rsidRPr="0051084A" w:rsidRDefault="00FB187F">
      <w:pPr>
        <w:widowControl/>
        <w:spacing w:before="40" w:after="40"/>
        <w:jc w:val="both"/>
        <w:rPr>
          <w:rFonts w:ascii="Arial" w:hAnsi="Arial" w:cs="Arial"/>
          <w:color w:val="auto"/>
          <w:sz w:val="18"/>
          <w:szCs w:val="18"/>
          <w:lang w:eastAsia="it-IT"/>
        </w:rPr>
      </w:pPr>
    </w:p>
    <w:p w:rsidR="00FB187F" w:rsidRPr="0051084A" w:rsidRDefault="00FB187F">
      <w:pPr>
        <w:widowControl/>
        <w:spacing w:before="40" w:after="40"/>
        <w:jc w:val="both"/>
        <w:rPr>
          <w:rFonts w:ascii="Arial" w:hAnsi="Arial" w:cs="Arial"/>
          <w:color w:val="auto"/>
          <w:sz w:val="18"/>
          <w:szCs w:val="18"/>
          <w:lang w:eastAsia="it-IT"/>
        </w:rPr>
      </w:pPr>
    </w:p>
    <w:p w:rsidR="00FB187F" w:rsidRPr="0051084A" w:rsidRDefault="00FB187F" w:rsidP="00896823">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 xml:space="preserve">Vincoli per l’edificabilità e la tutela del territorio agricolo (Titolo V, 43 -44-45, LR 11/2004). </w:t>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p>
    <w:tbl>
      <w:tblPr>
        <w:tblW w:w="0" w:type="auto"/>
        <w:tblInd w:w="-103" w:type="dxa"/>
        <w:tblLayout w:type="fixed"/>
        <w:tblCellMar>
          <w:left w:w="0" w:type="dxa"/>
          <w:right w:w="0" w:type="dxa"/>
        </w:tblCellMar>
        <w:tblLook w:val="0000"/>
      </w:tblPr>
      <w:tblGrid>
        <w:gridCol w:w="9638"/>
      </w:tblGrid>
      <w:tr w:rsidR="00FB187F"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FB187F" w:rsidRPr="0051084A" w:rsidRDefault="00FB187F">
            <w:pPr>
              <w:widowControl/>
              <w:jc w:val="both"/>
              <w:rPr>
                <w:rFonts w:ascii="Tahoma" w:eastAsia="FreeSans"/>
                <w:color w:val="auto"/>
                <w:sz w:val="18"/>
                <w:szCs w:val="18"/>
                <w:lang w:eastAsia="it-IT"/>
              </w:rPr>
            </w:pPr>
          </w:p>
          <w:p w:rsidR="00FB187F" w:rsidRPr="0051084A" w:rsidRDefault="00FB187F" w:rsidP="00340B3F">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area/immobile ricade in zona agricola e trattasi di   </w:t>
            </w:r>
          </w:p>
          <w:p w:rsidR="00FB187F" w:rsidRPr="0051084A" w:rsidRDefault="00FB187F" w:rsidP="002C5174">
            <w:pPr>
              <w:widowControl/>
              <w:numPr>
                <w:ilvl w:val="0"/>
                <w:numId w:val="58"/>
              </w:numPr>
              <w:tabs>
                <w:tab w:val="left" w:pos="817"/>
                <w:tab w:val="left" w:pos="3731"/>
              </w:tabs>
              <w:spacing w:after="120"/>
              <w:ind w:left="1101"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un intervento che </w:t>
            </w:r>
            <w:r w:rsidRPr="0051084A">
              <w:rPr>
                <w:rFonts w:ascii="Arial" w:eastAsia="FreeSans" w:cs="Arial"/>
                <w:b/>
                <w:bCs/>
                <w:color w:val="auto"/>
                <w:sz w:val="18"/>
                <w:szCs w:val="18"/>
                <w:lang w:eastAsia="it-IT"/>
              </w:rPr>
              <w:t>comporta</w:t>
            </w:r>
            <w:r w:rsidRPr="0051084A">
              <w:rPr>
                <w:rFonts w:ascii="Arial" w:eastAsia="FreeSans" w:cs="Arial"/>
                <w:color w:val="auto"/>
                <w:sz w:val="18"/>
                <w:szCs w:val="18"/>
                <w:lang w:eastAsia="it-IT"/>
              </w:rPr>
              <w:t xml:space="preserve"> la presentazione del piano aziendale in quanto:</w:t>
            </w:r>
          </w:p>
          <w:p w:rsidR="00FB187F" w:rsidRPr="0051084A" w:rsidRDefault="00FB187F" w:rsidP="002C5174">
            <w:pPr>
              <w:widowControl/>
              <w:numPr>
                <w:ilvl w:val="2"/>
                <w:numId w:val="59"/>
              </w:numPr>
              <w:tabs>
                <w:tab w:val="left" w:pos="1809"/>
                <w:tab w:val="left" w:pos="1080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nuova edificazione</w:t>
            </w:r>
          </w:p>
          <w:p w:rsidR="00FB187F" w:rsidRPr="0051084A" w:rsidRDefault="00FB187F" w:rsidP="002C5174">
            <w:pPr>
              <w:widowControl/>
              <w:numPr>
                <w:ilvl w:val="2"/>
                <w:numId w:val="59"/>
              </w:numPr>
              <w:tabs>
                <w:tab w:val="left" w:pos="1809"/>
                <w:tab w:val="left" w:pos="9491"/>
                <w:tab w:val="left" w:pos="1080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variante sostanziale al piano aziendale approvato da Avepa in data __________ n. ____</w:t>
            </w:r>
          </w:p>
          <w:p w:rsidR="00FB187F" w:rsidRPr="0051084A" w:rsidRDefault="00FB187F" w:rsidP="008340BB">
            <w:pPr>
              <w:widowControl/>
              <w:tabs>
                <w:tab w:val="left" w:pos="1668"/>
                <w:tab w:val="left" w:pos="6611"/>
              </w:tabs>
              <w:spacing w:after="120"/>
              <w:ind w:left="392"/>
              <w:jc w:val="both"/>
              <w:rPr>
                <w:rFonts w:ascii="Arial" w:hAnsi="Arial" w:cs="Arial"/>
                <w:color w:val="auto"/>
                <w:sz w:val="18"/>
                <w:szCs w:val="18"/>
              </w:rPr>
            </w:pPr>
          </w:p>
          <w:p w:rsidR="00FB187F" w:rsidRPr="0051084A" w:rsidRDefault="00FB187F" w:rsidP="002C5174">
            <w:pPr>
              <w:widowControl/>
              <w:numPr>
                <w:ilvl w:val="0"/>
                <w:numId w:val="58"/>
              </w:numPr>
              <w:tabs>
                <w:tab w:val="left" w:pos="817"/>
                <w:tab w:val="left" w:pos="1668"/>
              </w:tabs>
              <w:spacing w:after="120"/>
              <w:ind w:left="1101" w:right="174" w:hanging="741"/>
              <w:jc w:val="both"/>
              <w:rPr>
                <w:color w:val="auto"/>
              </w:rPr>
            </w:pPr>
            <w:r w:rsidRPr="0051084A">
              <w:rPr>
                <w:rFonts w:ascii="Times New Roman" w:eastAsia="FreeSans" w:hAnsi="Times New Roman" w:cs="Times New Roman"/>
                <w:color w:val="auto"/>
                <w:sz w:val="18"/>
                <w:szCs w:val="18"/>
                <w:lang w:eastAsia="it-IT"/>
              </w:rPr>
              <w:t></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un intervento che </w:t>
            </w:r>
            <w:r w:rsidRPr="0051084A">
              <w:rPr>
                <w:rFonts w:ascii="Arial" w:eastAsia="FreeSans" w:cs="Arial"/>
                <w:b/>
                <w:bCs/>
                <w:color w:val="auto"/>
                <w:sz w:val="18"/>
                <w:szCs w:val="18"/>
                <w:lang w:eastAsia="it-IT"/>
              </w:rPr>
              <w:t>non comporta</w:t>
            </w:r>
            <w:r w:rsidRPr="0051084A">
              <w:rPr>
                <w:rFonts w:ascii="Arial" w:eastAsia="FreeSans" w:cs="Arial"/>
                <w:color w:val="auto"/>
                <w:sz w:val="18"/>
                <w:szCs w:val="18"/>
                <w:lang w:eastAsia="it-IT"/>
              </w:rPr>
              <w:t xml:space="preserve"> la presentazione del piano aziendale ai sensi della DGRV 2879/2013 in quanto:</w:t>
            </w:r>
          </w:p>
          <w:p w:rsidR="00FB187F" w:rsidRPr="0051084A" w:rsidRDefault="00FB187F" w:rsidP="002C5174">
            <w:pPr>
              <w:widowControl/>
              <w:numPr>
                <w:ilvl w:val="2"/>
                <w:numId w:val="60"/>
              </w:numPr>
              <w:tabs>
                <w:tab w:val="left" w:pos="1809"/>
                <w:tab w:val="left" w:pos="1188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strutture di completamento collegate in modo diretto alla funzionalit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delle strutture aziendali esistenti e non comporta la presentazione del piano aziendale (es. strutture di raccolta effluenti zootecni</w:t>
            </w:r>
            <w:r>
              <w:rPr>
                <w:rFonts w:ascii="Arial" w:eastAsia="FreeSans" w:cs="Arial"/>
                <w:color w:val="auto"/>
                <w:sz w:val="18"/>
                <w:szCs w:val="18"/>
                <w:lang w:eastAsia="it-IT"/>
              </w:rPr>
              <w:t>ci</w:t>
            </w:r>
            <w:r w:rsidRPr="0051084A">
              <w:rPr>
                <w:rFonts w:ascii="Arial" w:eastAsia="FreeSans" w:cs="Arial"/>
                <w:color w:val="auto"/>
                <w:sz w:val="18"/>
                <w:szCs w:val="18"/>
                <w:lang w:eastAsia="it-IT"/>
              </w:rPr>
              <w:t xml:space="preserve"> palabili e non, volumi tecnici delle connesse attrezzature, strutture di stoccaggio di insilati)</w:t>
            </w:r>
          </w:p>
          <w:p w:rsidR="00FB187F" w:rsidRPr="0051084A" w:rsidRDefault="00FB187F" w:rsidP="002C5174">
            <w:pPr>
              <w:widowControl/>
              <w:numPr>
                <w:ilvl w:val="2"/>
                <w:numId w:val="60"/>
              </w:numPr>
              <w:tabs>
                <w:tab w:val="left" w:pos="1668"/>
                <w:tab w:val="left" w:pos="10571"/>
                <w:tab w:val="left" w:pos="11880"/>
              </w:tabs>
              <w:spacing w:after="120"/>
              <w:ind w:left="2235" w:hanging="1134"/>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intervento gi</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approvati da Avepa al quali vengono apportate variazioni di modesta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che non ne alterano la tipologia, funzionalit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dimensionamento, idoneit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tecnica e le finalit</w:t>
            </w:r>
            <w:r w:rsidRPr="0051084A">
              <w:rPr>
                <w:rFonts w:ascii="Arial" w:eastAsia="FreeSans"/>
                <w:color w:val="auto"/>
                <w:sz w:val="18"/>
                <w:szCs w:val="18"/>
                <w:lang w:eastAsia="it-IT"/>
              </w:rPr>
              <w:t>à</w:t>
            </w:r>
          </w:p>
          <w:p w:rsidR="00FB187F" w:rsidRPr="0051084A" w:rsidRDefault="00FB187F" w:rsidP="002C5174">
            <w:pPr>
              <w:widowControl/>
              <w:numPr>
                <w:ilvl w:val="2"/>
                <w:numId w:val="60"/>
              </w:numPr>
              <w:tabs>
                <w:tab w:val="left" w:pos="1668"/>
                <w:tab w:val="left" w:pos="10571"/>
                <w:tab w:val="left" w:pos="11880"/>
              </w:tabs>
              <w:spacing w:after="120"/>
              <w:ind w:left="2235" w:hanging="1134"/>
              <w:jc w:val="both"/>
              <w:rPr>
                <w:color w:val="auto"/>
              </w:rPr>
            </w:pPr>
            <w:r w:rsidRPr="0051084A">
              <w:rPr>
                <w:rFonts w:eastAsia="FreeSans"/>
                <w:color w:val="auto"/>
              </w:rPr>
              <w:t xml:space="preserve"> </w:t>
            </w:r>
            <w:r w:rsidRPr="0051084A">
              <w:rPr>
                <w:color w:val="auto"/>
              </w:rPr>
              <w:sym w:font="Wingdings" w:char="F0A8"/>
            </w:r>
            <w:r w:rsidRPr="0051084A">
              <w:rPr>
                <w:rFonts w:eastAsia="FreeSans"/>
                <w:color w:val="auto"/>
              </w:rPr>
              <w:tab/>
            </w:r>
            <w:r w:rsidRPr="0051084A">
              <w:rPr>
                <w:rFonts w:ascii="Arial" w:eastAsia="FreeSans" w:cs="Arial"/>
                <w:color w:val="auto"/>
                <w:sz w:val="18"/>
                <w:szCs w:val="18"/>
                <w:lang w:eastAsia="it-IT"/>
              </w:rPr>
              <w:t>permesso di costruire in sanatoria per intervento edilizio realizzato in parziale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rispetto al progetto autorizzato per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modesta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sagoma per lievi scostamenti rispetto le dimensioni previste nel progetto approvato ecc.)</w:t>
            </w:r>
          </w:p>
        </w:tc>
      </w:tr>
    </w:tbl>
    <w:p w:rsidR="00FB187F" w:rsidRPr="0051084A" w:rsidRDefault="00FB187F" w:rsidP="008340BB">
      <w:pPr>
        <w:widowControl/>
        <w:jc w:val="both"/>
        <w:rPr>
          <w:rFonts w:ascii="Arial"/>
          <w:color w:val="auto"/>
          <w:sz w:val="18"/>
          <w:szCs w:val="18"/>
          <w:lang w:eastAsia="it-IT"/>
        </w:rPr>
      </w:pPr>
    </w:p>
    <w:p w:rsidR="00FB187F" w:rsidRPr="0051084A" w:rsidRDefault="00FB187F" w:rsidP="008340BB">
      <w:pPr>
        <w:widowControl/>
        <w:jc w:val="both"/>
        <w:rPr>
          <w:rFonts w:ascii="Arial"/>
          <w:color w:val="auto"/>
          <w:sz w:val="18"/>
          <w:szCs w:val="18"/>
          <w:lang w:eastAsia="it-IT"/>
        </w:rPr>
      </w:pPr>
    </w:p>
    <w:p w:rsidR="00FB187F" w:rsidRPr="0051084A" w:rsidRDefault="00FB187F" w:rsidP="008340BB">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FB187F" w:rsidRPr="0051084A">
        <w:trPr>
          <w:trHeight w:val="335"/>
        </w:trPr>
        <w:tc>
          <w:tcPr>
            <w:tcW w:w="9638" w:type="dxa"/>
            <w:tcBorders>
              <w:top w:val="nil"/>
              <w:left w:val="nil"/>
              <w:bottom w:val="nil"/>
              <w:right w:val="nil"/>
            </w:tcBorders>
            <w:shd w:val="clear" w:color="auto" w:fill="E6E6E6"/>
            <w:vAlign w:val="center"/>
          </w:tcPr>
          <w:p w:rsidR="00FB187F" w:rsidRPr="0051084A" w:rsidRDefault="00FB187F">
            <w:pPr>
              <w:widowControl/>
              <w:rPr>
                <w:color w:val="auto"/>
              </w:rPr>
            </w:pPr>
            <w:r w:rsidRPr="0051084A">
              <w:rPr>
                <w:rFonts w:ascii="Arial" w:eastAsia="FreeSans" w:cs="Arial"/>
                <w:b/>
                <w:bCs/>
                <w:i/>
                <w:iCs/>
                <w:color w:val="auto"/>
                <w:sz w:val="18"/>
                <w:szCs w:val="18"/>
                <w:lang w:eastAsia="it-IT"/>
              </w:rPr>
              <w:t xml:space="preserve">ASSEVERAZIONE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both"/>
        <w:rPr>
          <w:color w:val="auto"/>
        </w:rPr>
      </w:pPr>
      <w:r w:rsidRPr="0051084A">
        <w:rPr>
          <w:rFonts w:ascii="Arial" w:cs="Arial"/>
          <w:color w:val="auto"/>
          <w:sz w:val="18"/>
          <w:szCs w:val="18"/>
          <w:lang w:eastAsia="it-IT"/>
        </w:rPr>
        <w:t>Tutto ci</w:t>
      </w:r>
      <w:r w:rsidRPr="0051084A">
        <w:rPr>
          <w:rFonts w:ascii="Arial"/>
          <w:color w:val="auto"/>
          <w:sz w:val="18"/>
          <w:szCs w:val="18"/>
          <w:lang w:eastAsia="it-IT"/>
        </w:rPr>
        <w:t>ò</w:t>
      </w:r>
      <w:r w:rsidRPr="0051084A">
        <w:rPr>
          <w:rFonts w:ascii="Arial" w:cs="Arial"/>
          <w:color w:val="auto"/>
          <w:sz w:val="18"/>
          <w:szCs w:val="18"/>
          <w:lang w:eastAsia="it-IT"/>
        </w:rPr>
        <w:t xml:space="preserve"> premesso, il sottoscritto tecnico, in qualit</w:t>
      </w:r>
      <w:r w:rsidRPr="0051084A">
        <w:rPr>
          <w:rFonts w:ascii="Arial"/>
          <w:color w:val="auto"/>
          <w:sz w:val="18"/>
          <w:szCs w:val="18"/>
          <w:lang w:eastAsia="it-IT"/>
        </w:rPr>
        <w:t>à</w:t>
      </w:r>
      <w:r w:rsidRPr="0051084A">
        <w:rPr>
          <w:rFonts w:ascii="Arial" w:cs="Arial"/>
          <w:color w:val="auto"/>
          <w:sz w:val="18"/>
          <w:szCs w:val="18"/>
          <w:lang w:eastAsia="it-IT"/>
        </w:rPr>
        <w:t xml:space="preserve"> di persona esercente un servizio di pubblica necessit</w:t>
      </w:r>
      <w:r w:rsidRPr="0051084A">
        <w:rPr>
          <w:rFonts w:ascii="Arial"/>
          <w:color w:val="auto"/>
          <w:sz w:val="18"/>
          <w:szCs w:val="18"/>
          <w:lang w:eastAsia="it-IT"/>
        </w:rPr>
        <w:t>à</w:t>
      </w:r>
      <w:r w:rsidRPr="0051084A">
        <w:rPr>
          <w:rFonts w:ascii="Arial" w:cs="Arial"/>
          <w:color w:val="auto"/>
          <w:sz w:val="18"/>
          <w:szCs w:val="18"/>
          <w:lang w:eastAsia="it-IT"/>
        </w:rPr>
        <w:t xml:space="preserve"> ai sensi degli artt.359 e 481 del Codice Penale,  esperiti i necessari accertamenti di carattere urbanistico, edilizio, statico, igienico ed a seguito del sopralluogo, consapevole delle penalit</w:t>
      </w:r>
      <w:r w:rsidRPr="0051084A">
        <w:rPr>
          <w:rFonts w:ascii="Arial"/>
          <w:color w:val="auto"/>
          <w:sz w:val="18"/>
          <w:szCs w:val="18"/>
          <w:lang w:eastAsia="it-IT"/>
        </w:rPr>
        <w:t>à</w:t>
      </w:r>
      <w:r w:rsidRPr="0051084A">
        <w:rPr>
          <w:rFonts w:ascii="Arial" w:cs="Arial"/>
          <w:color w:val="auto"/>
          <w:sz w:val="18"/>
          <w:szCs w:val="18"/>
          <w:lang w:eastAsia="it-IT"/>
        </w:rPr>
        <w:t xml:space="preserve"> previste in caso di dichiarazioni mendaci o che affermano fatti non conformi al vero,</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center"/>
        <w:rPr>
          <w:color w:val="auto"/>
        </w:rPr>
      </w:pPr>
      <w:r w:rsidRPr="0051084A">
        <w:rPr>
          <w:rFonts w:ascii="Arial" w:cs="Arial"/>
          <w:b/>
          <w:bCs/>
          <w:color w:val="auto"/>
          <w:sz w:val="22"/>
          <w:szCs w:val="22"/>
          <w:lang w:eastAsia="it-IT"/>
        </w:rPr>
        <w:t>ASSEVERA</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both"/>
        <w:rPr>
          <w:color w:val="auto"/>
        </w:rPr>
      </w:pPr>
      <w:r w:rsidRPr="0051084A">
        <w:rPr>
          <w:rFonts w:ascii="Arial" w:cs="Arial"/>
          <w:color w:val="auto"/>
          <w:sz w:val="18"/>
          <w:szCs w:val="18"/>
          <w:lang w:eastAsia="it-IT"/>
        </w:rPr>
        <w:t>la conformit</w:t>
      </w:r>
      <w:r w:rsidRPr="0051084A">
        <w:rPr>
          <w:rFonts w:ascii="Arial"/>
          <w:color w:val="auto"/>
          <w:sz w:val="18"/>
          <w:szCs w:val="18"/>
          <w:lang w:eastAsia="it-IT"/>
        </w:rPr>
        <w:t>à</w:t>
      </w:r>
      <w:r w:rsidRPr="0051084A">
        <w:rPr>
          <w:rFonts w:ascii="Arial" w:cs="Arial"/>
          <w:color w:val="auto"/>
          <w:sz w:val="18"/>
          <w:szCs w:val="18"/>
          <w:lang w:eastAsia="it-IT"/>
        </w:rPr>
        <w:t xml:space="preserve"> delle opere sopra indicate, compiutamente descritte negli elaborati progettuali, agli strumenti urbanistici approvati e non in contrasto con quelli adottati, la conformit</w:t>
      </w:r>
      <w:r w:rsidRPr="0051084A">
        <w:rPr>
          <w:rFonts w:ascii="Arial"/>
          <w:color w:val="auto"/>
          <w:sz w:val="18"/>
          <w:szCs w:val="18"/>
          <w:lang w:eastAsia="it-IT"/>
        </w:rPr>
        <w:t>à</w:t>
      </w:r>
      <w:r w:rsidRPr="0051084A">
        <w:rPr>
          <w:rFonts w:ascii="Arial" w:cs="Arial"/>
          <w:color w:val="auto"/>
          <w:sz w:val="18"/>
          <w:szCs w:val="18"/>
          <w:lang w:eastAsia="it-IT"/>
        </w:rPr>
        <w:t xml:space="preserve"> al Regolamento Edilizio Comunale, al Codice della Strada, nonch</w:t>
      </w:r>
      <w:r w:rsidRPr="0051084A">
        <w:rPr>
          <w:rFonts w:ascii="Arial"/>
          <w:color w:val="auto"/>
          <w:sz w:val="18"/>
          <w:szCs w:val="18"/>
          <w:lang w:eastAsia="it-IT"/>
        </w:rPr>
        <w:t>é</w:t>
      </w:r>
      <w:r w:rsidRPr="0051084A">
        <w:rPr>
          <w:rFonts w:ascii="Arial" w:cs="Arial"/>
          <w:color w:val="auto"/>
          <w:sz w:val="18"/>
          <w:szCs w:val="18"/>
          <w:lang w:eastAsia="it-IT"/>
        </w:rPr>
        <w:t xml:space="preserve"> al Codice Civile e assevera che le stesse rispettano le norme di sicurezza e igienico/sanitarie e le altre norme vigenti in materia di urbanistica, edilizia, e quanto vigente in materia, come sopra richiamato.</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both"/>
        <w:rPr>
          <w:color w:val="auto"/>
        </w:rPr>
      </w:pPr>
      <w:r w:rsidRPr="0051084A">
        <w:rPr>
          <w:rFonts w:ascii="Arial" w:cs="Arial"/>
          <w:color w:val="auto"/>
          <w:sz w:val="18"/>
          <w:szCs w:val="18"/>
          <w:lang w:eastAsia="it-IT"/>
        </w:rPr>
        <w:t>Il sottoscritto dichiara inoltre che l</w:t>
      </w:r>
      <w:r w:rsidRPr="0051084A">
        <w:rPr>
          <w:rFonts w:ascii="Arial"/>
          <w:color w:val="auto"/>
          <w:sz w:val="18"/>
          <w:szCs w:val="18"/>
          <w:lang w:eastAsia="it-IT"/>
        </w:rPr>
        <w:t>’</w:t>
      </w:r>
      <w:r w:rsidRPr="0051084A">
        <w:rPr>
          <w:rFonts w:ascii="Arial" w:cs="Arial"/>
          <w:color w:val="auto"/>
          <w:sz w:val="18"/>
          <w:szCs w:val="18"/>
          <w:lang w:eastAsia="it-IT"/>
        </w:rPr>
        <w:t xml:space="preserve">allegato progetto </w:t>
      </w:r>
      <w:r w:rsidRPr="0051084A">
        <w:rPr>
          <w:rFonts w:ascii="Arial"/>
          <w:color w:val="auto"/>
          <w:sz w:val="18"/>
          <w:szCs w:val="18"/>
          <w:lang w:eastAsia="it-IT"/>
        </w:rPr>
        <w:t>è</w:t>
      </w:r>
      <w:r w:rsidRPr="0051084A">
        <w:rPr>
          <w:rFonts w:ascii="Arial" w:cs="Arial"/>
          <w:color w:val="auto"/>
          <w:sz w:val="18"/>
          <w:szCs w:val="18"/>
          <w:lang w:eastAsia="it-IT"/>
        </w:rPr>
        <w:t xml:space="preserve"> compilato in piena conformit</w:t>
      </w:r>
      <w:r w:rsidRPr="0051084A">
        <w:rPr>
          <w:rFonts w:ascii="Arial"/>
          <w:color w:val="auto"/>
          <w:sz w:val="18"/>
          <w:szCs w:val="18"/>
          <w:lang w:eastAsia="it-IT"/>
        </w:rPr>
        <w:t>à</w:t>
      </w:r>
      <w:r w:rsidRPr="0051084A">
        <w:rPr>
          <w:rFonts w:ascii="Arial" w:cs="Arial"/>
          <w:color w:val="auto"/>
          <w:sz w:val="18"/>
          <w:szCs w:val="18"/>
          <w:lang w:eastAsia="it-IT"/>
        </w:rPr>
        <w:t xml:space="preserve"> alle norme di legge e dei vigenti regolamenti comunali, nei riguardi pure delle propriet</w:t>
      </w:r>
      <w:r w:rsidRPr="0051084A">
        <w:rPr>
          <w:rFonts w:ascii="Arial"/>
          <w:color w:val="auto"/>
          <w:sz w:val="18"/>
          <w:szCs w:val="18"/>
          <w:lang w:eastAsia="it-IT"/>
        </w:rPr>
        <w:t>à</w:t>
      </w:r>
      <w:r w:rsidRPr="0051084A">
        <w:rPr>
          <w:rFonts w:ascii="Arial" w:cs="Arial"/>
          <w:color w:val="auto"/>
          <w:sz w:val="18"/>
          <w:szCs w:val="18"/>
          <w:lang w:eastAsia="it-IT"/>
        </w:rPr>
        <w:t xml:space="preserve"> confinanti essendo consapevole che il permesso di costruire non comporta limitazione dei diritti dei terzi.</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ind w:firstLine="708"/>
        <w:jc w:val="both"/>
        <w:rPr>
          <w:color w:val="auto"/>
        </w:rPr>
      </w:pPr>
      <w:r w:rsidRPr="0051084A">
        <w:rPr>
          <w:rFonts w:ascii="Arial" w:cs="Arial"/>
          <w:color w:val="auto"/>
          <w:sz w:val="18"/>
          <w:szCs w:val="18"/>
          <w:lang w:eastAsia="it-IT"/>
        </w:rPr>
        <w:t>Data e luogo</w:t>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t>il progettista</w:t>
      </w: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color w:val="auto"/>
        </w:rPr>
      </w:pP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s="Arial"/>
          <w:color w:val="auto"/>
          <w:sz w:val="18"/>
          <w:szCs w:val="18"/>
          <w:lang w:eastAsia="it-IT"/>
        </w:rPr>
        <w:t>_________________________</w:t>
      </w: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jc w:val="both"/>
        <w:rPr>
          <w:rFonts w:ascii="Arial"/>
          <w:color w:val="auto"/>
          <w:sz w:val="18"/>
          <w:szCs w:val="18"/>
          <w:lang w:eastAsia="it-IT"/>
        </w:rPr>
      </w:pPr>
    </w:p>
    <w:p w:rsidR="00FB187F" w:rsidRPr="0051084A" w:rsidRDefault="00FB187F">
      <w:pPr>
        <w:widowControl/>
        <w:spacing w:before="40" w:after="40"/>
        <w:jc w:val="center"/>
        <w:rPr>
          <w:color w:val="auto"/>
        </w:rPr>
      </w:pPr>
      <w:r w:rsidRPr="0051084A">
        <w:rPr>
          <w:rFonts w:ascii="Arial" w:cs="Arial"/>
          <w:b/>
          <w:bCs/>
          <w:color w:val="auto"/>
          <w:sz w:val="18"/>
          <w:szCs w:val="18"/>
          <w:lang w:eastAsia="it-IT"/>
        </w:rPr>
        <w:t>INFORMATIVA SULLA PRIVACY (ART. 13 del d.lgs. n. 196/2003)</w:t>
      </w:r>
    </w:p>
    <w:p w:rsidR="00FB187F" w:rsidRPr="0051084A" w:rsidRDefault="00FB187F">
      <w:pPr>
        <w:widowControl/>
        <w:spacing w:before="40" w:after="40"/>
        <w:jc w:val="both"/>
        <w:rPr>
          <w:rFonts w:ascii="Arial"/>
          <w:b/>
          <w:bCs/>
          <w:color w:val="auto"/>
          <w:sz w:val="18"/>
          <w:szCs w:val="18"/>
          <w:lang w:eastAsia="it-IT"/>
        </w:rPr>
      </w:pPr>
    </w:p>
    <w:p w:rsidR="00FB187F" w:rsidRPr="0051084A" w:rsidRDefault="00FB187F">
      <w:pPr>
        <w:widowControl/>
        <w:spacing w:before="40" w:after="40"/>
        <w:jc w:val="both"/>
        <w:rPr>
          <w:color w:val="auto"/>
        </w:rPr>
      </w:pPr>
      <w:r w:rsidRPr="0051084A">
        <w:rPr>
          <w:rFonts w:ascii="Arial" w:cs="Arial"/>
          <w:color w:val="auto"/>
          <w:sz w:val="18"/>
          <w:szCs w:val="18"/>
          <w:lang w:eastAsia="it-IT"/>
        </w:rPr>
        <w:t>Ai sensi dell</w:t>
      </w:r>
      <w:r w:rsidRPr="0051084A">
        <w:rPr>
          <w:rFonts w:ascii="Arial"/>
          <w:color w:val="auto"/>
          <w:sz w:val="18"/>
          <w:szCs w:val="18"/>
          <w:lang w:eastAsia="it-IT"/>
        </w:rPr>
        <w:t>’</w:t>
      </w:r>
      <w:r w:rsidRPr="0051084A">
        <w:rPr>
          <w:rFonts w:ascii="Arial" w:cs="Arial"/>
          <w:color w:val="auto"/>
          <w:sz w:val="18"/>
          <w:szCs w:val="18"/>
          <w:lang w:eastAsia="it-IT"/>
        </w:rPr>
        <w:t>art. 13 del codice in materia di protezione dei dati personali si forniscono le seguenti informazioni:</w:t>
      </w:r>
    </w:p>
    <w:p w:rsidR="00FB187F" w:rsidRPr="0051084A" w:rsidRDefault="00FB187F">
      <w:pPr>
        <w:pStyle w:val="BalloonText"/>
        <w:spacing w:before="40" w:after="40"/>
        <w:rPr>
          <w:rFonts w:cs="Times New Roman"/>
          <w:color w:val="auto"/>
        </w:rPr>
      </w:pPr>
      <w:r w:rsidRPr="0051084A">
        <w:rPr>
          <w:rFonts w:ascii="Arial" w:cs="Arial"/>
          <w:b/>
          <w:bCs/>
          <w:color w:val="auto"/>
          <w:sz w:val="18"/>
          <w:szCs w:val="18"/>
        </w:rPr>
        <w:t>Finalit</w:t>
      </w:r>
      <w:r w:rsidRPr="0051084A">
        <w:rPr>
          <w:rFonts w:ascii="Arial" w:cs="Liberation Serif"/>
          <w:b/>
          <w:bCs/>
          <w:color w:val="auto"/>
          <w:sz w:val="18"/>
          <w:szCs w:val="18"/>
        </w:rPr>
        <w:t>à</w:t>
      </w:r>
      <w:r w:rsidRPr="0051084A">
        <w:rPr>
          <w:rFonts w:ascii="Arial" w:cs="Arial"/>
          <w:b/>
          <w:bCs/>
          <w:color w:val="auto"/>
          <w:sz w:val="18"/>
          <w:szCs w:val="18"/>
        </w:rPr>
        <w:t xml:space="preserve"> del trattamento</w:t>
      </w:r>
      <w:r w:rsidRPr="0051084A">
        <w:rPr>
          <w:rFonts w:ascii="Arial" w:cs="Arial"/>
          <w:color w:val="auto"/>
          <w:sz w:val="18"/>
          <w:szCs w:val="18"/>
        </w:rPr>
        <w:t>: I dati personali dichiarati saranno utilizzati dagli uffici nell</w:t>
      </w:r>
      <w:r w:rsidRPr="0051084A">
        <w:rPr>
          <w:rFonts w:ascii="Arial" w:cs="Liberation Serif"/>
          <w:color w:val="auto"/>
          <w:sz w:val="18"/>
          <w:szCs w:val="18"/>
        </w:rPr>
        <w:t>’</w:t>
      </w:r>
      <w:r w:rsidRPr="0051084A">
        <w:rPr>
          <w:rFonts w:ascii="Arial" w:cs="Arial"/>
          <w:color w:val="auto"/>
          <w:sz w:val="18"/>
          <w:szCs w:val="18"/>
        </w:rPr>
        <w:t>abito del procedimento per il quale la presente dichiarazione viene resa.</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Modalit</w:t>
      </w:r>
      <w:r w:rsidRPr="0051084A">
        <w:rPr>
          <w:rFonts w:ascii="Arial"/>
          <w:b/>
          <w:bCs/>
          <w:color w:val="auto"/>
          <w:sz w:val="18"/>
          <w:szCs w:val="18"/>
          <w:lang w:eastAsia="it-IT"/>
        </w:rPr>
        <w:t>à</w:t>
      </w:r>
      <w:r w:rsidRPr="0051084A">
        <w:rPr>
          <w:rFonts w:ascii="Arial" w:cs="Arial"/>
          <w:b/>
          <w:bCs/>
          <w:color w:val="auto"/>
          <w:sz w:val="18"/>
          <w:szCs w:val="18"/>
          <w:lang w:eastAsia="it-IT"/>
        </w:rPr>
        <w:t>:</w:t>
      </w:r>
      <w:r w:rsidRPr="0051084A">
        <w:rPr>
          <w:rFonts w:ascii="Arial" w:cs="Arial"/>
          <w:color w:val="auto"/>
          <w:sz w:val="18"/>
          <w:szCs w:val="18"/>
          <w:lang w:eastAsia="it-IT"/>
        </w:rPr>
        <w:t xml:space="preserve"> Il trattamento avverr</w:t>
      </w:r>
      <w:r w:rsidRPr="0051084A">
        <w:rPr>
          <w:rFonts w:ascii="Arial"/>
          <w:color w:val="auto"/>
          <w:sz w:val="18"/>
          <w:szCs w:val="18"/>
          <w:lang w:eastAsia="it-IT"/>
        </w:rPr>
        <w:t>à</w:t>
      </w:r>
      <w:r w:rsidRPr="0051084A">
        <w:rPr>
          <w:rFonts w:ascii="Arial" w:cs="Arial"/>
          <w:color w:val="auto"/>
          <w:sz w:val="18"/>
          <w:szCs w:val="18"/>
          <w:lang w:eastAsia="it-IT"/>
        </w:rPr>
        <w:t xml:space="preserve"> sia con strumenti cartacei sia su supporti informatici a disposizione degli uffici.</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Ambito di comunicazione:</w:t>
      </w:r>
      <w:r w:rsidRPr="0051084A">
        <w:rPr>
          <w:rFonts w:ascii="Arial" w:cs="Arial"/>
          <w:color w:val="auto"/>
          <w:sz w:val="18"/>
          <w:szCs w:val="18"/>
          <w:lang w:eastAsia="it-IT"/>
        </w:rPr>
        <w:t xml:space="preserve"> I dati verranno comunicati a terzi ai sensi della l. n. 241/1990, ove applicabile, e in caso di verifiche ai sensi dell</w:t>
      </w:r>
      <w:r w:rsidRPr="0051084A">
        <w:rPr>
          <w:rFonts w:ascii="Arial"/>
          <w:color w:val="auto"/>
          <w:sz w:val="18"/>
          <w:szCs w:val="18"/>
          <w:lang w:eastAsia="it-IT"/>
        </w:rPr>
        <w:t>’</w:t>
      </w:r>
      <w:r w:rsidRPr="0051084A">
        <w:rPr>
          <w:rFonts w:ascii="Arial" w:cs="Arial"/>
          <w:color w:val="auto"/>
          <w:sz w:val="18"/>
          <w:szCs w:val="18"/>
          <w:lang w:eastAsia="it-IT"/>
        </w:rPr>
        <w:t>art. 71 del d.P.R. n. 445/2000.</w:t>
      </w: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Diritti:</w:t>
      </w:r>
      <w:r w:rsidRPr="0051084A">
        <w:rPr>
          <w:rFonts w:ascii="Arial" w:cs="Arial"/>
          <w:color w:val="auto"/>
          <w:sz w:val="18"/>
          <w:szCs w:val="18"/>
          <w:lang w:eastAsia="it-IT"/>
        </w:rPr>
        <w:t xml:space="preserve"> Il sottoscrittore pu</w:t>
      </w:r>
      <w:r w:rsidRPr="0051084A">
        <w:rPr>
          <w:rFonts w:ascii="Arial"/>
          <w:color w:val="auto"/>
          <w:sz w:val="18"/>
          <w:szCs w:val="18"/>
          <w:lang w:eastAsia="it-IT"/>
        </w:rPr>
        <w:t>ò</w:t>
      </w:r>
      <w:r w:rsidRPr="0051084A">
        <w:rPr>
          <w:rFonts w:ascii="Arial" w:cs="Arial"/>
          <w:color w:val="auto"/>
          <w:sz w:val="18"/>
          <w:szCs w:val="18"/>
          <w:lang w:eastAsia="it-IT"/>
        </w:rPr>
        <w:t xml:space="preserve"> in ogni momento esercitare i diritti di accesso, rettifica, aggiornamento e integrazione dei dati ai sensi dell</w:t>
      </w:r>
      <w:r w:rsidRPr="0051084A">
        <w:rPr>
          <w:rFonts w:ascii="Arial"/>
          <w:color w:val="auto"/>
          <w:sz w:val="18"/>
          <w:szCs w:val="18"/>
          <w:lang w:eastAsia="it-IT"/>
        </w:rPr>
        <w:t>’</w:t>
      </w:r>
      <w:r w:rsidRPr="0051084A">
        <w:rPr>
          <w:rFonts w:ascii="Arial" w:cs="Arial"/>
          <w:color w:val="auto"/>
          <w:sz w:val="18"/>
          <w:szCs w:val="18"/>
          <w:lang w:eastAsia="it-IT"/>
        </w:rPr>
        <w:t>art. 7 del d.lgs. n. 196/2003 rivolgendo le richieste al SUAP/SUE.</w:t>
      </w:r>
    </w:p>
    <w:p w:rsidR="00FB187F" w:rsidRPr="0051084A" w:rsidRDefault="00FB187F">
      <w:pPr>
        <w:widowControl/>
        <w:spacing w:before="40" w:after="40"/>
        <w:jc w:val="both"/>
        <w:rPr>
          <w:rFonts w:ascii="Arial"/>
          <w:color w:val="auto"/>
          <w:sz w:val="18"/>
          <w:szCs w:val="18"/>
          <w:lang w:eastAsia="it-IT"/>
        </w:rPr>
      </w:pPr>
    </w:p>
    <w:p w:rsidR="00FB187F" w:rsidRPr="0051084A" w:rsidRDefault="00FB187F">
      <w:pPr>
        <w:widowControl/>
        <w:spacing w:before="40" w:after="40"/>
        <w:jc w:val="both"/>
        <w:rPr>
          <w:color w:val="auto"/>
        </w:rPr>
      </w:pPr>
      <w:r w:rsidRPr="0051084A">
        <w:rPr>
          <w:rFonts w:ascii="Arial" w:cs="Arial"/>
          <w:b/>
          <w:bCs/>
          <w:color w:val="auto"/>
          <w:sz w:val="18"/>
          <w:szCs w:val="18"/>
          <w:lang w:eastAsia="it-IT"/>
        </w:rPr>
        <w:t>Titolare:</w:t>
      </w:r>
      <w:r w:rsidRPr="0051084A">
        <w:rPr>
          <w:rFonts w:ascii="Arial" w:cs="Arial"/>
          <w:color w:val="auto"/>
          <w:sz w:val="18"/>
          <w:szCs w:val="18"/>
          <w:lang w:eastAsia="it-IT"/>
        </w:rPr>
        <w:t xml:space="preserve"> SUAP/SUE di ______________</w:t>
      </w:r>
    </w:p>
    <w:sectPr w:rsidR="00FB187F" w:rsidRPr="0051084A" w:rsidSect="00B43B51">
      <w:footerReference w:type="default" r:id="rId7"/>
      <w:footerReference w:type="first" r:id="rId8"/>
      <w:type w:val="continuous"/>
      <w:pgSz w:w="11906" w:h="16838"/>
      <w:pgMar w:top="1304" w:right="1134" w:bottom="1134" w:left="1134" w:header="720" w:footer="709" w:gutter="0"/>
      <w:pgBorders w:offsetFrom="page">
        <w:top w:val="single" w:sz="4" w:space="24" w:color="D9D9D9"/>
      </w:pgBorders>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7F" w:rsidRDefault="00FB187F">
      <w:r>
        <w:separator/>
      </w:r>
    </w:p>
  </w:endnote>
  <w:endnote w:type="continuationSeparator" w:id="0">
    <w:p w:rsidR="00FB187F" w:rsidRDefault="00FB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20B0604020202020204"/>
    <w:charset w:val="00"/>
    <w:family w:val="swiss"/>
    <w:pitch w:val="variable"/>
    <w:sig w:usb0="E0000AFF" w:usb1="500078FF" w:usb2="00000021"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7F" w:rsidRDefault="00FB187F">
    <w:pPr>
      <w:pStyle w:val="Pi3fdipagina"/>
      <w:jc w:val="right"/>
      <w:rPr>
        <w:rFonts w:cs="Times New Roman"/>
      </w:rPr>
    </w:pPr>
    <w:r>
      <w:fldChar w:fldCharType="begin"/>
    </w:r>
    <w:r>
      <w:instrText xml:space="preserve"> PAGE </w:instrText>
    </w:r>
    <w:r>
      <w:fldChar w:fldCharType="separate"/>
    </w:r>
    <w:r>
      <w:rPr>
        <w:noProof/>
      </w:rPr>
      <w:t>8</w:t>
    </w:r>
    <w:r>
      <w:fldChar w:fldCharType="end"/>
    </w:r>
  </w:p>
  <w:p w:rsidR="00FB187F" w:rsidRDefault="00FB187F">
    <w:pPr>
      <w:pStyle w:val="Pi3fdipagin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7F" w:rsidRDefault="00FB187F">
    <w:pPr>
      <w:pStyle w:val="Pi3fdipagina"/>
      <w:spacing w:line="360" w:lineRule="auto"/>
      <w:rPr>
        <w:rFonts w:cs="Times New Roman"/>
      </w:rPr>
    </w:pPr>
    <w:r>
      <w:t>__________________________________________</w:t>
    </w:r>
  </w:p>
  <w:p w:rsidR="00FB187F" w:rsidRDefault="00FB187F">
    <w:pPr>
      <w:pStyle w:val="Pi3fdipagina"/>
      <w:rPr>
        <w:rFonts w:cs="Times New Roman"/>
      </w:rPr>
    </w:pPr>
    <w: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7F" w:rsidRDefault="00FB187F">
      <w:r>
        <w:separator/>
      </w:r>
    </w:p>
  </w:footnote>
  <w:footnote w:type="continuationSeparator" w:id="0">
    <w:p w:rsidR="00FB187F" w:rsidRDefault="00FB1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1BACB06"/>
    <w:lvl w:ilvl="0">
      <w:start w:val="1"/>
      <w:numFmt w:val="lowerLetter"/>
      <w:lvlText w:val="%1)"/>
      <w:lvlJc w:val="left"/>
      <w:pPr>
        <w:ind w:left="360" w:hanging="360"/>
      </w:pPr>
      <w:rPr>
        <w:rFonts w:cs="Times New Roman"/>
        <w:b/>
        <w:bCs/>
        <w:sz w:val="18"/>
        <w:szCs w:val="18"/>
      </w:rPr>
    </w:lvl>
    <w:lvl w:ilvl="1">
      <w:start w:val="1"/>
      <w:numFmt w:val="bullet"/>
      <w:lvlText w:val="o"/>
      <w:lvlJc w:val="left"/>
      <w:pPr>
        <w:ind w:left="1080" w:hanging="360"/>
      </w:pPr>
      <w:rPr>
        <w:rFonts w:ascii="OpenSymbol" w:hAnsi="OpenSymbol"/>
      </w:rPr>
    </w:lvl>
    <w:lvl w:ilvl="2">
      <w:start w:val="14"/>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o"/>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o"/>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1">
    <w:nsid w:val="00000003"/>
    <w:multiLevelType w:val="multilevel"/>
    <w:tmpl w:val="45427E5E"/>
    <w:lvl w:ilvl="0">
      <w:start w:val="1"/>
      <w:numFmt w:val="decimal"/>
      <w:lvlText w:val="%1)"/>
      <w:lvlJc w:val="left"/>
      <w:pPr>
        <w:ind w:left="360" w:hanging="360"/>
      </w:pPr>
      <w:rPr>
        <w:rFonts w:ascii="Arial" w:hAnsi="Arial" w:cs="Arial" w:hint="default"/>
        <w:b/>
        <w:bCs/>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nsid w:val="00000004"/>
    <w:multiLevelType w:val="multilevel"/>
    <w:tmpl w:val="2B4EAD10"/>
    <w:lvl w:ilvl="0">
      <w:start w:val="1"/>
      <w:numFmt w:val="decimal"/>
      <w:lvlText w:val="a.%1"/>
      <w:lvlJc w:val="righ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nsid w:val="00000005"/>
    <w:multiLevelType w:val="multilevel"/>
    <w:tmpl w:val="A10E3E18"/>
    <w:lvl w:ilvl="0">
      <w:start w:val="1"/>
      <w:numFmt w:val="decimal"/>
      <w:lvlText w:val="b.%1"/>
      <w:lvlJc w:val="left"/>
      <w:pPr>
        <w:ind w:left="720" w:hanging="360"/>
      </w:pPr>
      <w:rPr>
        <w:rFonts w:cs="Times New Roman"/>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
    <w:nsid w:val="00000009"/>
    <w:multiLevelType w:val="multilevel"/>
    <w:tmpl w:val="BD782FBC"/>
    <w:lvl w:ilvl="0">
      <w:start w:val="1"/>
      <w:numFmt w:val="decimal"/>
      <w:lvlText w:val="g.%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
    <w:nsid w:val="0000000A"/>
    <w:multiLevelType w:val="multilevel"/>
    <w:tmpl w:val="935A48A2"/>
    <w:lvl w:ilvl="0">
      <w:start w:val="1"/>
      <w:numFmt w:val="decimal"/>
      <w:lvlText w:val="g.2.1.%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6">
    <w:nsid w:val="0000000B"/>
    <w:multiLevelType w:val="multilevel"/>
    <w:tmpl w:val="02DE73B2"/>
    <w:lvl w:ilvl="0">
      <w:start w:val="1"/>
      <w:numFmt w:val="decimal"/>
      <w:lvlText w:val="g.2.2.%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nsid w:val="0000000C"/>
    <w:multiLevelType w:val="multilevel"/>
    <w:tmpl w:val="DA940126"/>
    <w:lvl w:ilvl="0">
      <w:start w:val="1"/>
      <w:numFmt w:val="decimal"/>
      <w:lvlText w:val="g.2.3.%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8">
    <w:nsid w:val="00000010"/>
    <w:multiLevelType w:val="multilevel"/>
    <w:tmpl w:val="A1083FFE"/>
    <w:lvl w:ilvl="0">
      <w:start w:val="1"/>
      <w:numFmt w:val="decimal"/>
      <w:lvlText w:val="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9">
    <w:nsid w:val="00000011"/>
    <w:multiLevelType w:val="multilevel"/>
    <w:tmpl w:val="90E8B6AC"/>
    <w:lvl w:ilvl="0">
      <w:start w:val="1"/>
      <w:numFmt w:val="decimal"/>
      <w:lvlText w:val="1.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0">
    <w:nsid w:val="00000012"/>
    <w:multiLevelType w:val="multilevel"/>
    <w:tmpl w:val="12E2E076"/>
    <w:lvl w:ilvl="0">
      <w:start w:val="1"/>
      <w:numFmt w:val="decimal"/>
      <w:lvlText w:val="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1">
    <w:nsid w:val="00000013"/>
    <w:multiLevelType w:val="multilevel"/>
    <w:tmpl w:val="F24AB738"/>
    <w:lvl w:ilvl="0">
      <w:start w:val="1"/>
      <w:numFmt w:val="decimal"/>
      <w:lvlText w:val="4.3.%1"/>
      <w:lvlJc w:val="left"/>
      <w:pPr>
        <w:ind w:left="720" w:hanging="360"/>
      </w:pPr>
      <w:rPr>
        <w:rFonts w:ascii="Arial" w:hAnsi="Arial" w:cs="Arial" w:hint="default"/>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2">
    <w:nsid w:val="00000014"/>
    <w:multiLevelType w:val="multilevel"/>
    <w:tmpl w:val="A58469F2"/>
    <w:lvl w:ilvl="0">
      <w:start w:val="1"/>
      <w:numFmt w:val="decimal"/>
      <w:lvlText w:val="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3">
    <w:nsid w:val="00000015"/>
    <w:multiLevelType w:val="multilevel"/>
    <w:tmpl w:val="82A6A1B0"/>
    <w:lvl w:ilvl="0">
      <w:start w:val="1"/>
      <w:numFmt w:val="decimal"/>
      <w:lvlText w:val="5.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4">
    <w:nsid w:val="00000018"/>
    <w:multiLevelType w:val="multilevel"/>
    <w:tmpl w:val="305C9CD2"/>
    <w:lvl w:ilvl="0">
      <w:start w:val="1"/>
      <w:numFmt w:val="decimal"/>
      <w:lvlText w:val="6.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5">
    <w:nsid w:val="00000019"/>
    <w:multiLevelType w:val="multilevel"/>
    <w:tmpl w:val="666A8328"/>
    <w:lvl w:ilvl="0">
      <w:start w:val="1"/>
      <w:numFmt w:val="decimal"/>
      <w:lvlText w:val="4.4.%1"/>
      <w:lvlJc w:val="left"/>
      <w:pPr>
        <w:ind w:left="720" w:hanging="360"/>
      </w:pPr>
      <w:rPr>
        <w:rFonts w:cs="Times New Roman"/>
      </w:rPr>
    </w:lvl>
    <w:lvl w:ilvl="1">
      <w:start w:val="1"/>
      <w:numFmt w:val="decimal"/>
      <w:lvlText w:val="6.2.%2"/>
      <w:lvlJc w:val="left"/>
      <w:pPr>
        <w:ind w:left="1080" w:hanging="360"/>
      </w:pPr>
      <w:rPr>
        <w:rFonts w:ascii="Arial" w:hAnsi="Arial" w:cs="Arial" w:hint="default"/>
        <w:b/>
        <w:bCs/>
        <w:color w:val="999999"/>
        <w:sz w:val="18"/>
        <w:szCs w:val="18"/>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6">
    <w:nsid w:val="0000001A"/>
    <w:multiLevelType w:val="multilevel"/>
    <w:tmpl w:val="3148F902"/>
    <w:lvl w:ilvl="0">
      <w:start w:val="1"/>
      <w:numFmt w:val="decimal"/>
      <w:lvlText w:val="6.2.2.%1"/>
      <w:lvlJc w:val="left"/>
      <w:pPr>
        <w:ind w:left="1637" w:hanging="360"/>
      </w:pPr>
      <w:rPr>
        <w:rFonts w:ascii="Arial" w:hAnsi="Arial" w:cs="Arial" w:hint="default"/>
        <w:b/>
        <w:bCs/>
        <w:color w:val="999999"/>
        <w:sz w:val="18"/>
        <w:szCs w:val="18"/>
      </w:rPr>
    </w:lvl>
    <w:lvl w:ilvl="1">
      <w:start w:val="1"/>
      <w:numFmt w:val="lowerLetter"/>
      <w:lvlText w:val="%2."/>
      <w:lvlJc w:val="left"/>
      <w:pPr>
        <w:ind w:left="1997" w:hanging="360"/>
      </w:pPr>
      <w:rPr>
        <w:rFonts w:cs="Times New Roman"/>
      </w:rPr>
    </w:lvl>
    <w:lvl w:ilvl="2">
      <w:start w:val="1"/>
      <w:numFmt w:val="lowerRoman"/>
      <w:lvlText w:val="%3."/>
      <w:lvlJc w:val="right"/>
      <w:pPr>
        <w:ind w:left="2357" w:hanging="360"/>
      </w:pPr>
      <w:rPr>
        <w:rFonts w:cs="Times New Roman"/>
      </w:rPr>
    </w:lvl>
    <w:lvl w:ilvl="3">
      <w:start w:val="1"/>
      <w:numFmt w:val="decimal"/>
      <w:lvlText w:val="%4."/>
      <w:lvlJc w:val="left"/>
      <w:pPr>
        <w:ind w:left="2717" w:hanging="360"/>
      </w:pPr>
      <w:rPr>
        <w:rFonts w:cs="Times New Roman"/>
      </w:rPr>
    </w:lvl>
    <w:lvl w:ilvl="4">
      <w:start w:val="1"/>
      <w:numFmt w:val="lowerLetter"/>
      <w:lvlText w:val="%5."/>
      <w:lvlJc w:val="left"/>
      <w:pPr>
        <w:ind w:left="3077" w:hanging="360"/>
      </w:pPr>
      <w:rPr>
        <w:rFonts w:cs="Times New Roman"/>
      </w:rPr>
    </w:lvl>
    <w:lvl w:ilvl="5">
      <w:start w:val="1"/>
      <w:numFmt w:val="lowerRoman"/>
      <w:lvlText w:val="%6."/>
      <w:lvlJc w:val="right"/>
      <w:pPr>
        <w:ind w:left="3437" w:hanging="360"/>
      </w:pPr>
      <w:rPr>
        <w:rFonts w:cs="Times New Roman"/>
      </w:rPr>
    </w:lvl>
    <w:lvl w:ilvl="6">
      <w:start w:val="1"/>
      <w:numFmt w:val="decimal"/>
      <w:lvlText w:val="%7."/>
      <w:lvlJc w:val="left"/>
      <w:pPr>
        <w:ind w:left="3797" w:hanging="360"/>
      </w:pPr>
      <w:rPr>
        <w:rFonts w:cs="Times New Roman"/>
      </w:rPr>
    </w:lvl>
    <w:lvl w:ilvl="7">
      <w:start w:val="1"/>
      <w:numFmt w:val="lowerLetter"/>
      <w:lvlText w:val="%8."/>
      <w:lvlJc w:val="left"/>
      <w:pPr>
        <w:ind w:left="4157" w:hanging="360"/>
      </w:pPr>
      <w:rPr>
        <w:rFonts w:cs="Times New Roman"/>
      </w:rPr>
    </w:lvl>
    <w:lvl w:ilvl="8">
      <w:start w:val="1"/>
      <w:numFmt w:val="lowerRoman"/>
      <w:lvlText w:val="%9."/>
      <w:lvlJc w:val="right"/>
      <w:pPr>
        <w:ind w:left="4517" w:hanging="360"/>
      </w:pPr>
      <w:rPr>
        <w:rFonts w:cs="Times New Roman"/>
      </w:rPr>
    </w:lvl>
  </w:abstractNum>
  <w:abstractNum w:abstractNumId="17">
    <w:nsid w:val="0000001B"/>
    <w:multiLevelType w:val="multilevel"/>
    <w:tmpl w:val="7B8AD8CC"/>
    <w:lvl w:ilvl="0">
      <w:start w:val="1"/>
      <w:numFmt w:val="decimal"/>
      <w:lvlText w:val="6.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8">
    <w:nsid w:val="0000001C"/>
    <w:multiLevelType w:val="multilevel"/>
    <w:tmpl w:val="8DF8D116"/>
    <w:lvl w:ilvl="0">
      <w:start w:val="1"/>
      <w:numFmt w:val="decimal"/>
      <w:lvlText w:val="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9">
    <w:nsid w:val="0000001D"/>
    <w:multiLevelType w:val="multilevel"/>
    <w:tmpl w:val="AFD4DDF0"/>
    <w:lvl w:ilvl="0">
      <w:start w:val="1"/>
      <w:numFmt w:val="decimal"/>
      <w:lvlText w:val="7.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0">
    <w:nsid w:val="0000001E"/>
    <w:multiLevelType w:val="multilevel"/>
    <w:tmpl w:val="58C611D0"/>
    <w:lvl w:ilvl="0">
      <w:start w:val="1"/>
      <w:numFmt w:val="decimal"/>
      <w:lvlText w:val="8.%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1">
    <w:nsid w:val="0000001F"/>
    <w:multiLevelType w:val="multilevel"/>
    <w:tmpl w:val="75CA653E"/>
    <w:lvl w:ilvl="0">
      <w:start w:val="1"/>
      <w:numFmt w:val="decimal"/>
      <w:lvlText w:val="8.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2">
    <w:nsid w:val="00000020"/>
    <w:multiLevelType w:val="multilevel"/>
    <w:tmpl w:val="33825870"/>
    <w:lvl w:ilvl="0">
      <w:start w:val="1"/>
      <w:numFmt w:val="decimal"/>
      <w:lvlText w:val="8.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3">
    <w:nsid w:val="00000021"/>
    <w:multiLevelType w:val="multilevel"/>
    <w:tmpl w:val="89E0B7D4"/>
    <w:lvl w:ilvl="0">
      <w:start w:val="1"/>
      <w:numFmt w:val="decimal"/>
      <w:lvlText w:val="9.%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4">
    <w:nsid w:val="00000022"/>
    <w:multiLevelType w:val="multilevel"/>
    <w:tmpl w:val="E5BA939C"/>
    <w:lvl w:ilvl="0">
      <w:start w:val="1"/>
      <w:numFmt w:val="decimal"/>
      <w:lvlText w:val="9.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5">
    <w:nsid w:val="00000023"/>
    <w:multiLevelType w:val="multilevel"/>
    <w:tmpl w:val="1EE2120E"/>
    <w:lvl w:ilvl="0">
      <w:start w:val="1"/>
      <w:numFmt w:val="decimal"/>
      <w:lvlText w:val="9.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6">
    <w:nsid w:val="00000024"/>
    <w:multiLevelType w:val="multilevel"/>
    <w:tmpl w:val="3F0E7094"/>
    <w:lvl w:ilvl="0">
      <w:start w:val="1"/>
      <w:numFmt w:val="decimal"/>
      <w:lvlText w:val="10.%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7">
    <w:nsid w:val="00000025"/>
    <w:multiLevelType w:val="multilevel"/>
    <w:tmpl w:val="C99E66E4"/>
    <w:lvl w:ilvl="0">
      <w:start w:val="1"/>
      <w:numFmt w:val="decimal"/>
      <w:lvlText w:val="10.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8">
    <w:nsid w:val="00000026"/>
    <w:multiLevelType w:val="multilevel"/>
    <w:tmpl w:val="F1525CD0"/>
    <w:lvl w:ilvl="0">
      <w:start w:val="1"/>
      <w:numFmt w:val="decimal"/>
      <w:lvlText w:val="1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9">
    <w:nsid w:val="00000027"/>
    <w:multiLevelType w:val="multilevel"/>
    <w:tmpl w:val="67A217A2"/>
    <w:lvl w:ilvl="0">
      <w:start w:val="1"/>
      <w:numFmt w:val="decimal"/>
      <w:lvlText w:val="1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0">
    <w:nsid w:val="00000028"/>
    <w:multiLevelType w:val="multilevel"/>
    <w:tmpl w:val="7E785626"/>
    <w:lvl w:ilvl="0">
      <w:start w:val="1"/>
      <w:numFmt w:val="decimal"/>
      <w:lvlText w:val="11.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1">
    <w:nsid w:val="00000029"/>
    <w:multiLevelType w:val="multilevel"/>
    <w:tmpl w:val="C2000BA2"/>
    <w:lvl w:ilvl="0">
      <w:start w:val="1"/>
      <w:numFmt w:val="decimal"/>
      <w:lvlText w:val="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2">
    <w:nsid w:val="0000002B"/>
    <w:multiLevelType w:val="multilevel"/>
    <w:tmpl w:val="008C4E28"/>
    <w:lvl w:ilvl="0">
      <w:start w:val="1"/>
      <w:numFmt w:val="decimal"/>
      <w:lvlText w:val="1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13.2.%4"/>
      <w:lvlJc w:val="left"/>
      <w:pPr>
        <w:ind w:left="1800" w:hanging="360"/>
      </w:pPr>
      <w:rPr>
        <w:rFonts w:ascii="Arial" w:hAnsi="Arial" w:cs="Arial" w:hint="default"/>
        <w:b/>
        <w:bCs/>
        <w:color w:val="999999"/>
        <w:sz w:val="18"/>
        <w:szCs w:val="18"/>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3">
    <w:nsid w:val="0000002C"/>
    <w:multiLevelType w:val="multilevel"/>
    <w:tmpl w:val="43464F9C"/>
    <w:lvl w:ilvl="0">
      <w:start w:val="1"/>
      <w:numFmt w:val="decimal"/>
      <w:lvlText w:val="1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4">
    <w:nsid w:val="0000002D"/>
    <w:multiLevelType w:val="multilevel"/>
    <w:tmpl w:val="19761192"/>
    <w:lvl w:ilvl="0">
      <w:start w:val="1"/>
      <w:numFmt w:val="decimal"/>
      <w:lvlText w:val="15.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5">
    <w:nsid w:val="0000002E"/>
    <w:multiLevelType w:val="multilevel"/>
    <w:tmpl w:val="9628016E"/>
    <w:lvl w:ilvl="0">
      <w:start w:val="1"/>
      <w:numFmt w:val="decimal"/>
      <w:lvlText w:val="15.2.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6">
    <w:nsid w:val="00000030"/>
    <w:multiLevelType w:val="multilevel"/>
    <w:tmpl w:val="9670B644"/>
    <w:lvl w:ilvl="0">
      <w:start w:val="1"/>
      <w:numFmt w:val="decimal"/>
      <w:lvlText w:val="16.%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7">
    <w:nsid w:val="00000031"/>
    <w:multiLevelType w:val="multilevel"/>
    <w:tmpl w:val="C36CBD56"/>
    <w:lvl w:ilvl="0">
      <w:start w:val="1"/>
      <w:numFmt w:val="decimal"/>
      <w:lvlText w:val="16.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8">
    <w:nsid w:val="00000032"/>
    <w:multiLevelType w:val="multilevel"/>
    <w:tmpl w:val="1916CE1C"/>
    <w:lvl w:ilvl="0">
      <w:start w:val="1"/>
      <w:numFmt w:val="decimal"/>
      <w:lvlText w:val="1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9">
    <w:nsid w:val="00000033"/>
    <w:multiLevelType w:val="multilevel"/>
    <w:tmpl w:val="62643644"/>
    <w:lvl w:ilvl="0">
      <w:start w:val="1"/>
      <w:numFmt w:val="decimal"/>
      <w:lvlText w:val="17.3.%1"/>
      <w:lvlJc w:val="left"/>
      <w:pPr>
        <w:ind w:left="1779" w:hanging="360"/>
      </w:pPr>
      <w:rPr>
        <w:rFonts w:ascii="Arial" w:hAnsi="Arial" w:cs="Arial" w:hint="default"/>
        <w:b/>
        <w:bCs/>
        <w:color w:val="999999"/>
        <w:sz w:val="18"/>
        <w:szCs w:val="18"/>
      </w:rPr>
    </w:lvl>
    <w:lvl w:ilvl="1">
      <w:start w:val="1"/>
      <w:numFmt w:val="lowerLetter"/>
      <w:lvlText w:val="%2."/>
      <w:lvlJc w:val="left"/>
      <w:pPr>
        <w:ind w:left="2139" w:hanging="360"/>
      </w:pPr>
      <w:rPr>
        <w:rFonts w:cs="Times New Roman"/>
      </w:rPr>
    </w:lvl>
    <w:lvl w:ilvl="2">
      <w:start w:val="1"/>
      <w:numFmt w:val="lowerRoman"/>
      <w:lvlText w:val="%3."/>
      <w:lvlJc w:val="right"/>
      <w:pPr>
        <w:ind w:left="2499" w:hanging="360"/>
      </w:pPr>
      <w:rPr>
        <w:rFonts w:cs="Times New Roman"/>
      </w:rPr>
    </w:lvl>
    <w:lvl w:ilvl="3">
      <w:start w:val="1"/>
      <w:numFmt w:val="decimal"/>
      <w:lvlText w:val="%4."/>
      <w:lvlJc w:val="left"/>
      <w:pPr>
        <w:ind w:left="2859" w:hanging="360"/>
      </w:pPr>
      <w:rPr>
        <w:rFonts w:cs="Times New Roman"/>
      </w:rPr>
    </w:lvl>
    <w:lvl w:ilvl="4">
      <w:start w:val="1"/>
      <w:numFmt w:val="lowerLetter"/>
      <w:lvlText w:val="%5."/>
      <w:lvlJc w:val="left"/>
      <w:pPr>
        <w:ind w:left="3219" w:hanging="360"/>
      </w:pPr>
      <w:rPr>
        <w:rFonts w:cs="Times New Roman"/>
      </w:rPr>
    </w:lvl>
    <w:lvl w:ilvl="5">
      <w:start w:val="1"/>
      <w:numFmt w:val="lowerRoman"/>
      <w:lvlText w:val="%6."/>
      <w:lvlJc w:val="right"/>
      <w:pPr>
        <w:ind w:left="3579" w:hanging="360"/>
      </w:pPr>
      <w:rPr>
        <w:rFonts w:cs="Times New Roman"/>
      </w:rPr>
    </w:lvl>
    <w:lvl w:ilvl="6">
      <w:start w:val="1"/>
      <w:numFmt w:val="decimal"/>
      <w:lvlText w:val="%7."/>
      <w:lvlJc w:val="left"/>
      <w:pPr>
        <w:ind w:left="3939" w:hanging="360"/>
      </w:pPr>
      <w:rPr>
        <w:rFonts w:cs="Times New Roman"/>
      </w:rPr>
    </w:lvl>
    <w:lvl w:ilvl="7">
      <w:start w:val="1"/>
      <w:numFmt w:val="lowerLetter"/>
      <w:lvlText w:val="%8."/>
      <w:lvlJc w:val="left"/>
      <w:pPr>
        <w:ind w:left="4299" w:hanging="360"/>
      </w:pPr>
      <w:rPr>
        <w:rFonts w:cs="Times New Roman"/>
      </w:rPr>
    </w:lvl>
    <w:lvl w:ilvl="8">
      <w:start w:val="1"/>
      <w:numFmt w:val="lowerRoman"/>
      <w:lvlText w:val="%9."/>
      <w:lvlJc w:val="right"/>
      <w:pPr>
        <w:ind w:left="4659" w:hanging="360"/>
      </w:pPr>
      <w:rPr>
        <w:rFonts w:cs="Times New Roman"/>
      </w:rPr>
    </w:lvl>
  </w:abstractNum>
  <w:abstractNum w:abstractNumId="40">
    <w:nsid w:val="00000034"/>
    <w:multiLevelType w:val="multilevel"/>
    <w:tmpl w:val="5A7E132C"/>
    <w:lvl w:ilvl="0">
      <w:start w:val="1"/>
      <w:numFmt w:val="decimal"/>
      <w:lvlText w:val="18.%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nsid w:val="00000035"/>
    <w:multiLevelType w:val="multilevel"/>
    <w:tmpl w:val="88BADA7A"/>
    <w:lvl w:ilvl="0">
      <w:start w:val="1"/>
      <w:numFmt w:val="decimal"/>
      <w:lvlText w:val="18.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2">
    <w:nsid w:val="00000036"/>
    <w:multiLevelType w:val="multilevel"/>
    <w:tmpl w:val="AD46EA02"/>
    <w:lvl w:ilvl="0">
      <w:start w:val="1"/>
      <w:numFmt w:val="decimal"/>
      <w:lvlText w:val="19.%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3">
    <w:nsid w:val="00000037"/>
    <w:multiLevelType w:val="multilevel"/>
    <w:tmpl w:val="ED207E0C"/>
    <w:lvl w:ilvl="0">
      <w:start w:val="1"/>
      <w:numFmt w:val="decimal"/>
      <w:lvlText w:val="19.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4">
    <w:nsid w:val="00000038"/>
    <w:multiLevelType w:val="multilevel"/>
    <w:tmpl w:val="595201FC"/>
    <w:lvl w:ilvl="0">
      <w:start w:val="1"/>
      <w:numFmt w:val="decimal"/>
      <w:lvlText w:val="20.%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5">
    <w:nsid w:val="00000039"/>
    <w:multiLevelType w:val="multilevel"/>
    <w:tmpl w:val="D19613FA"/>
    <w:lvl w:ilvl="0">
      <w:start w:val="1"/>
      <w:numFmt w:val="decimal"/>
      <w:lvlText w:val="20.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6">
    <w:nsid w:val="0000003A"/>
    <w:multiLevelType w:val="multilevel"/>
    <w:tmpl w:val="496E7BE0"/>
    <w:lvl w:ilvl="0">
      <w:start w:val="1"/>
      <w:numFmt w:val="decimal"/>
      <w:lvlText w:val="2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7">
    <w:nsid w:val="0000003B"/>
    <w:multiLevelType w:val="multilevel"/>
    <w:tmpl w:val="F156F54A"/>
    <w:lvl w:ilvl="0">
      <w:start w:val="1"/>
      <w:numFmt w:val="decimal"/>
      <w:lvlText w:val="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8">
    <w:nsid w:val="0000003C"/>
    <w:multiLevelType w:val="multilevel"/>
    <w:tmpl w:val="037603E8"/>
    <w:lvl w:ilvl="0">
      <w:start w:val="1"/>
      <w:numFmt w:val="decimal"/>
      <w:lvlText w:val="2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9">
    <w:nsid w:val="0000003D"/>
    <w:multiLevelType w:val="multilevel"/>
    <w:tmpl w:val="E25A484E"/>
    <w:lvl w:ilvl="0">
      <w:start w:val="1"/>
      <w:numFmt w:val="decimal"/>
      <w:lvlText w:val="22.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0">
    <w:nsid w:val="0000003F"/>
    <w:multiLevelType w:val="multilevel"/>
    <w:tmpl w:val="65085FC2"/>
    <w:lvl w:ilvl="0">
      <w:start w:val="1"/>
      <w:numFmt w:val="decimal"/>
      <w:lvlText w:val="2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1">
    <w:nsid w:val="00000040"/>
    <w:multiLevelType w:val="multilevel"/>
    <w:tmpl w:val="24202104"/>
    <w:lvl w:ilvl="0">
      <w:start w:val="1"/>
      <w:numFmt w:val="decimal"/>
      <w:lvlText w:val="23.(1-2).%1"/>
      <w:lvlJc w:val="left"/>
      <w:pPr>
        <w:tabs>
          <w:tab w:val="num" w:pos="0"/>
        </w:tabs>
        <w:ind w:left="720" w:hanging="360"/>
      </w:pPr>
      <w:rPr>
        <w:rFonts w:ascii="Arial" w:hAnsi="Arial" w:cs="Arial" w:hint="default"/>
        <w:b/>
        <w:bCs/>
        <w:color w:val="999999"/>
        <w:sz w:val="18"/>
        <w:szCs w:val="18"/>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52">
    <w:nsid w:val="00000041"/>
    <w:multiLevelType w:val="multilevel"/>
    <w:tmpl w:val="DD00FC18"/>
    <w:lvl w:ilvl="0">
      <w:start w:val="1"/>
      <w:numFmt w:val="decimal"/>
      <w:lvlText w:val="2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3">
    <w:nsid w:val="00000042"/>
    <w:multiLevelType w:val="multilevel"/>
    <w:tmpl w:val="67A20B00"/>
    <w:lvl w:ilvl="0">
      <w:start w:val="1"/>
      <w:numFmt w:val="decimal"/>
      <w:lvlText w:val="24.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4">
    <w:nsid w:val="00000043"/>
    <w:multiLevelType w:val="multilevel"/>
    <w:tmpl w:val="92A6905C"/>
    <w:lvl w:ilvl="0">
      <w:start w:val="1"/>
      <w:numFmt w:val="decimal"/>
      <w:lvlText w:val="1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5">
    <w:nsid w:val="00000044"/>
    <w:multiLevelType w:val="multilevel"/>
    <w:tmpl w:val="EBF6FE06"/>
    <w:lvl w:ilvl="0">
      <w:start w:val="1"/>
      <w:numFmt w:val="decimal"/>
      <w:lvlText w:val="f.2.(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6">
    <w:nsid w:val="00000045"/>
    <w:multiLevelType w:val="multilevel"/>
    <w:tmpl w:val="28C6C2E8"/>
    <w:lvl w:ilvl="0">
      <w:start w:val="1"/>
      <w:numFmt w:val="decimal"/>
      <w:lvlText w:val="a.6.%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7">
    <w:nsid w:val="00000046"/>
    <w:multiLevelType w:val="multilevel"/>
    <w:tmpl w:val="7EBC7F14"/>
    <w:lvl w:ilvl="0">
      <w:start w:val="1"/>
      <w:numFmt w:val="decimal"/>
      <w:lvlText w:val="2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8">
    <w:nsid w:val="00000047"/>
    <w:multiLevelType w:val="multilevel"/>
    <w:tmpl w:val="26061868"/>
    <w:lvl w:ilvl="0">
      <w:start w:val="25"/>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ascii="Arial" w:hAnsi="Arial" w:cs="Arial" w:hint="default"/>
        <w:b/>
        <w:bCs/>
        <w:color w:val="999999"/>
        <w:sz w:val="18"/>
        <w:szCs w:val="18"/>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9">
    <w:nsid w:val="00000048"/>
    <w:multiLevelType w:val="multilevel"/>
    <w:tmpl w:val="5712BCDA"/>
    <w:lvl w:ilvl="0">
      <w:start w:val="25"/>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ascii="Arial" w:hAnsi="Arial" w:cs="Arial" w:hint="default"/>
        <w:b/>
        <w:bCs/>
        <w:color w:val="999999"/>
        <w:sz w:val="18"/>
        <w:szCs w:val="18"/>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0">
    <w:nsid w:val="00213058"/>
    <w:multiLevelType w:val="hybridMultilevel"/>
    <w:tmpl w:val="6ABC368A"/>
    <w:lvl w:ilvl="0" w:tplc="BB761DAC">
      <w:start w:val="1"/>
      <w:numFmt w:val="decimal"/>
      <w:lvlText w:val="l.%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1">
    <w:nsid w:val="0AB20819"/>
    <w:multiLevelType w:val="multilevel"/>
    <w:tmpl w:val="825226BE"/>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none"/>
      <w:lvlText w:val="f.2.3"/>
      <w:lvlJc w:val="right"/>
      <w:pPr>
        <w:tabs>
          <w:tab w:val="num" w:pos="0"/>
        </w:tabs>
        <w:ind w:left="1440" w:hanging="360"/>
      </w:pPr>
      <w:rPr>
        <w:rFonts w:ascii="Arial" w:hAnsi="Arial" w:cs="Arial" w:hint="default"/>
        <w:b/>
        <w:bCs/>
        <w:color w:val="999999"/>
        <w:sz w:val="18"/>
        <w:szCs w:val="18"/>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62">
    <w:nsid w:val="11617413"/>
    <w:multiLevelType w:val="hybridMultilevel"/>
    <w:tmpl w:val="21C4A62E"/>
    <w:lvl w:ilvl="0" w:tplc="1076E8A8">
      <w:start w:val="1"/>
      <w:numFmt w:val="decimal"/>
      <w:lvlText w:val="d.%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3">
    <w:nsid w:val="1DD65931"/>
    <w:multiLevelType w:val="hybridMultilevel"/>
    <w:tmpl w:val="43EC06A4"/>
    <w:lvl w:ilvl="0" w:tplc="FB3E0346">
      <w:start w:val="1"/>
      <w:numFmt w:val="decimal"/>
      <w:lvlText w:val="16.%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64">
    <w:nsid w:val="21F16424"/>
    <w:multiLevelType w:val="hybridMultilevel"/>
    <w:tmpl w:val="C6B6C226"/>
    <w:lvl w:ilvl="0" w:tplc="B11898CC">
      <w:start w:val="1"/>
      <w:numFmt w:val="decimal"/>
      <w:lvlText w:val="h.%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5">
    <w:nsid w:val="2BBC7F6D"/>
    <w:multiLevelType w:val="multilevel"/>
    <w:tmpl w:val="04100023"/>
    <w:lvl w:ilvl="0">
      <w:start w:val="1"/>
      <w:numFmt w:val="upperRoman"/>
      <w:pStyle w:val="Heading1"/>
      <w:lvlText w:val="Articolo %1."/>
      <w:lvlJc w:val="left"/>
      <w:pPr>
        <w:tabs>
          <w:tab w:val="num" w:pos="1440"/>
        </w:tabs>
      </w:pPr>
      <w:rPr>
        <w:rFonts w:cs="Times New Roman"/>
      </w:rPr>
    </w:lvl>
    <w:lvl w:ilvl="1">
      <w:start w:val="1"/>
      <w:numFmt w:val="decimalZero"/>
      <w:isLgl/>
      <w:lvlText w:val="Sezion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6">
    <w:nsid w:val="2C6316CF"/>
    <w:multiLevelType w:val="hybridMultilevel"/>
    <w:tmpl w:val="E1868E20"/>
    <w:lvl w:ilvl="0" w:tplc="C382FE50">
      <w:start w:val="1"/>
      <w:numFmt w:val="decimal"/>
      <w:lvlText w:val="f.%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7">
    <w:nsid w:val="3BE17856"/>
    <w:multiLevelType w:val="hybridMultilevel"/>
    <w:tmpl w:val="30F486BC"/>
    <w:lvl w:ilvl="0" w:tplc="83F8511A">
      <w:start w:val="12"/>
      <w:numFmt w:val="lowerLetter"/>
      <w:lvlText w:val="%1)"/>
      <w:lvlJc w:val="left"/>
      <w:pPr>
        <w:tabs>
          <w:tab w:val="num" w:pos="360"/>
        </w:tabs>
        <w:ind w:left="360" w:hanging="360"/>
      </w:pPr>
      <w:rPr>
        <w:rFonts w:cs="Times New Roman" w:hint="default"/>
        <w:color w:val="999999"/>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8">
    <w:nsid w:val="4D9C203C"/>
    <w:multiLevelType w:val="hybridMultilevel"/>
    <w:tmpl w:val="39781338"/>
    <w:lvl w:ilvl="0" w:tplc="9976AE7C">
      <w:start w:val="1"/>
      <w:numFmt w:val="decimal"/>
      <w:lvlText w:val="5.2.(1-8).%1"/>
      <w:lvlJc w:val="left"/>
      <w:pPr>
        <w:ind w:left="2520" w:hanging="360"/>
      </w:pPr>
      <w:rPr>
        <w:rFonts w:cs="Times New Roman"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69">
    <w:nsid w:val="53DC60CD"/>
    <w:multiLevelType w:val="hybridMultilevel"/>
    <w:tmpl w:val="5AB0872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53AE9D54">
      <w:start w:val="1"/>
      <w:numFmt w:val="decimal"/>
      <w:lvlText w:val="f.2.%3"/>
      <w:lvlJc w:val="right"/>
      <w:pPr>
        <w:ind w:left="2160" w:hanging="180"/>
      </w:pPr>
      <w:rPr>
        <w:rFonts w:cs="Times New Roman" w:hint="default"/>
        <w:b/>
        <w:bCs/>
        <w:color w:val="A6A6A6"/>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0">
    <w:nsid w:val="540E5405"/>
    <w:multiLevelType w:val="hybridMultilevel"/>
    <w:tmpl w:val="CA26A484"/>
    <w:lvl w:ilvl="0" w:tplc="8FC0366A">
      <w:start w:val="14"/>
      <w:numFmt w:val="bullet"/>
      <w:lvlText w:val="-"/>
      <w:lvlJc w:val="left"/>
      <w:pPr>
        <w:tabs>
          <w:tab w:val="num" w:pos="720"/>
        </w:tabs>
        <w:ind w:left="720" w:hanging="360"/>
      </w:pPr>
      <w:rPr>
        <w:rFonts w:ascii="Arial" w:eastAsia="FreeSans"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1">
    <w:nsid w:val="55C35775"/>
    <w:multiLevelType w:val="multilevel"/>
    <w:tmpl w:val="BF42CE32"/>
    <w:lvl w:ilvl="0">
      <w:start w:val="8"/>
      <w:numFmt w:val="decimal"/>
      <w:lvlText w:val="%1"/>
      <w:lvlJc w:val="left"/>
      <w:pPr>
        <w:tabs>
          <w:tab w:val="num" w:pos="360"/>
        </w:tabs>
        <w:ind w:left="360" w:hanging="360"/>
      </w:pPr>
      <w:rPr>
        <w:rFonts w:ascii="Arial" w:eastAsia="FreeSans" w:cs="Times New Roman" w:hint="default"/>
        <w:sz w:val="18"/>
        <w:szCs w:val="18"/>
      </w:rPr>
    </w:lvl>
    <w:lvl w:ilvl="1">
      <w:start w:val="4"/>
      <w:numFmt w:val="decimal"/>
      <w:lvlText w:val="%1.%2"/>
      <w:lvlJc w:val="left"/>
      <w:pPr>
        <w:tabs>
          <w:tab w:val="num" w:pos="1494"/>
        </w:tabs>
        <w:ind w:left="1494" w:hanging="360"/>
      </w:pPr>
      <w:rPr>
        <w:rFonts w:ascii="Arial" w:eastAsia="FreeSans" w:cs="Times New Roman" w:hint="default"/>
        <w:b/>
        <w:bCs/>
        <w:color w:val="999999"/>
        <w:sz w:val="18"/>
        <w:szCs w:val="18"/>
      </w:rPr>
    </w:lvl>
    <w:lvl w:ilvl="2">
      <w:start w:val="1"/>
      <w:numFmt w:val="decimal"/>
      <w:lvlText w:val="%1.%2.%3"/>
      <w:lvlJc w:val="left"/>
      <w:pPr>
        <w:tabs>
          <w:tab w:val="num" w:pos="2988"/>
        </w:tabs>
        <w:ind w:left="2988" w:hanging="720"/>
      </w:pPr>
      <w:rPr>
        <w:rFonts w:ascii="Arial" w:eastAsia="FreeSans" w:cs="Times New Roman" w:hint="default"/>
        <w:sz w:val="18"/>
        <w:szCs w:val="18"/>
      </w:rPr>
    </w:lvl>
    <w:lvl w:ilvl="3">
      <w:start w:val="1"/>
      <w:numFmt w:val="decimal"/>
      <w:lvlText w:val="%1.%2.%3.%4"/>
      <w:lvlJc w:val="left"/>
      <w:pPr>
        <w:tabs>
          <w:tab w:val="num" w:pos="4122"/>
        </w:tabs>
        <w:ind w:left="4122" w:hanging="720"/>
      </w:pPr>
      <w:rPr>
        <w:rFonts w:ascii="Arial" w:eastAsia="FreeSans" w:cs="Times New Roman" w:hint="default"/>
        <w:sz w:val="18"/>
        <w:szCs w:val="18"/>
      </w:rPr>
    </w:lvl>
    <w:lvl w:ilvl="4">
      <w:start w:val="1"/>
      <w:numFmt w:val="decimal"/>
      <w:lvlText w:val="%1.%2.%3.%4.%5"/>
      <w:lvlJc w:val="left"/>
      <w:pPr>
        <w:tabs>
          <w:tab w:val="num" w:pos="5616"/>
        </w:tabs>
        <w:ind w:left="5616" w:hanging="1080"/>
      </w:pPr>
      <w:rPr>
        <w:rFonts w:ascii="Arial" w:eastAsia="FreeSans" w:cs="Times New Roman" w:hint="default"/>
        <w:sz w:val="18"/>
        <w:szCs w:val="18"/>
      </w:rPr>
    </w:lvl>
    <w:lvl w:ilvl="5">
      <w:start w:val="1"/>
      <w:numFmt w:val="decimal"/>
      <w:lvlText w:val="%1.%2.%3.%4.%5.%6"/>
      <w:lvlJc w:val="left"/>
      <w:pPr>
        <w:tabs>
          <w:tab w:val="num" w:pos="6750"/>
        </w:tabs>
        <w:ind w:left="6750" w:hanging="1080"/>
      </w:pPr>
      <w:rPr>
        <w:rFonts w:ascii="Arial" w:eastAsia="FreeSans" w:cs="Times New Roman" w:hint="default"/>
        <w:sz w:val="18"/>
        <w:szCs w:val="18"/>
      </w:rPr>
    </w:lvl>
    <w:lvl w:ilvl="6">
      <w:start w:val="1"/>
      <w:numFmt w:val="decimal"/>
      <w:lvlText w:val="%1.%2.%3.%4.%5.%6.%7"/>
      <w:lvlJc w:val="left"/>
      <w:pPr>
        <w:tabs>
          <w:tab w:val="num" w:pos="8244"/>
        </w:tabs>
        <w:ind w:left="8244" w:hanging="1440"/>
      </w:pPr>
      <w:rPr>
        <w:rFonts w:ascii="Arial" w:eastAsia="FreeSans" w:cs="Times New Roman" w:hint="default"/>
        <w:sz w:val="18"/>
        <w:szCs w:val="18"/>
      </w:rPr>
    </w:lvl>
    <w:lvl w:ilvl="7">
      <w:start w:val="1"/>
      <w:numFmt w:val="decimal"/>
      <w:lvlText w:val="%1.%2.%3.%4.%5.%6.%7.%8"/>
      <w:lvlJc w:val="left"/>
      <w:pPr>
        <w:tabs>
          <w:tab w:val="num" w:pos="9378"/>
        </w:tabs>
        <w:ind w:left="9378" w:hanging="1440"/>
      </w:pPr>
      <w:rPr>
        <w:rFonts w:ascii="Arial" w:eastAsia="FreeSans" w:cs="Times New Roman" w:hint="default"/>
        <w:sz w:val="18"/>
        <w:szCs w:val="18"/>
      </w:rPr>
    </w:lvl>
    <w:lvl w:ilvl="8">
      <w:start w:val="1"/>
      <w:numFmt w:val="decimal"/>
      <w:lvlText w:val="%1.%2.%3.%4.%5.%6.%7.%8.%9"/>
      <w:lvlJc w:val="left"/>
      <w:pPr>
        <w:tabs>
          <w:tab w:val="num" w:pos="10872"/>
        </w:tabs>
        <w:ind w:left="10872" w:hanging="1800"/>
      </w:pPr>
      <w:rPr>
        <w:rFonts w:ascii="Arial" w:eastAsia="FreeSans" w:cs="Times New Roman" w:hint="default"/>
        <w:sz w:val="18"/>
        <w:szCs w:val="18"/>
      </w:rPr>
    </w:lvl>
  </w:abstractNum>
  <w:abstractNum w:abstractNumId="72">
    <w:nsid w:val="56B10F9F"/>
    <w:multiLevelType w:val="hybridMultilevel"/>
    <w:tmpl w:val="4812518A"/>
    <w:lvl w:ilvl="0" w:tplc="8A86DE64">
      <w:start w:val="1"/>
      <w:numFmt w:val="decimal"/>
      <w:lvlText w:val="i.%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3">
    <w:nsid w:val="61856770"/>
    <w:multiLevelType w:val="hybridMultilevel"/>
    <w:tmpl w:val="4972EB9E"/>
    <w:lvl w:ilvl="0" w:tplc="916EAA96">
      <w:start w:val="1"/>
      <w:numFmt w:val="decimal"/>
      <w:lvlText w:val="1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74">
    <w:nsid w:val="69070E50"/>
    <w:multiLevelType w:val="hybridMultilevel"/>
    <w:tmpl w:val="DCC03E24"/>
    <w:lvl w:ilvl="0" w:tplc="78E8EA58">
      <w:start w:val="1"/>
      <w:numFmt w:val="decimal"/>
      <w:lvlText w:val="16.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5">
    <w:nsid w:val="799F1112"/>
    <w:multiLevelType w:val="hybridMultilevel"/>
    <w:tmpl w:val="D0EC9570"/>
    <w:lvl w:ilvl="0" w:tplc="8B70E6C0">
      <w:start w:val="1"/>
      <w:numFmt w:val="decimal"/>
      <w:lvlText w:val="5.2.(1-8).2.%1"/>
      <w:lvlJc w:val="left"/>
      <w:pPr>
        <w:ind w:left="3839" w:hanging="360"/>
      </w:pPr>
      <w:rPr>
        <w:rFonts w:cs="Times New Roman" w:hint="default"/>
        <w:b/>
        <w:bCs/>
        <w:color w:val="A6A6A6"/>
      </w:rPr>
    </w:lvl>
    <w:lvl w:ilvl="1" w:tplc="04100019">
      <w:start w:val="1"/>
      <w:numFmt w:val="lowerLetter"/>
      <w:lvlText w:val="%2."/>
      <w:lvlJc w:val="left"/>
      <w:pPr>
        <w:ind w:left="4559" w:hanging="360"/>
      </w:pPr>
      <w:rPr>
        <w:rFonts w:cs="Times New Roman"/>
      </w:rPr>
    </w:lvl>
    <w:lvl w:ilvl="2" w:tplc="0410001B">
      <w:start w:val="1"/>
      <w:numFmt w:val="lowerRoman"/>
      <w:lvlText w:val="%3."/>
      <w:lvlJc w:val="right"/>
      <w:pPr>
        <w:ind w:left="5279" w:hanging="180"/>
      </w:pPr>
      <w:rPr>
        <w:rFonts w:cs="Times New Roman"/>
      </w:rPr>
    </w:lvl>
    <w:lvl w:ilvl="3" w:tplc="0410000F">
      <w:start w:val="1"/>
      <w:numFmt w:val="decimal"/>
      <w:lvlText w:val="%4."/>
      <w:lvlJc w:val="left"/>
      <w:pPr>
        <w:ind w:left="5999" w:hanging="360"/>
      </w:pPr>
      <w:rPr>
        <w:rFonts w:cs="Times New Roman"/>
      </w:rPr>
    </w:lvl>
    <w:lvl w:ilvl="4" w:tplc="04100019">
      <w:start w:val="1"/>
      <w:numFmt w:val="lowerLetter"/>
      <w:lvlText w:val="%5."/>
      <w:lvlJc w:val="left"/>
      <w:pPr>
        <w:ind w:left="6719" w:hanging="360"/>
      </w:pPr>
      <w:rPr>
        <w:rFonts w:cs="Times New Roman"/>
      </w:rPr>
    </w:lvl>
    <w:lvl w:ilvl="5" w:tplc="0410001B">
      <w:start w:val="1"/>
      <w:numFmt w:val="lowerRoman"/>
      <w:lvlText w:val="%6."/>
      <w:lvlJc w:val="right"/>
      <w:pPr>
        <w:ind w:left="7439" w:hanging="180"/>
      </w:pPr>
      <w:rPr>
        <w:rFonts w:cs="Times New Roman"/>
      </w:rPr>
    </w:lvl>
    <w:lvl w:ilvl="6" w:tplc="0410000F">
      <w:start w:val="1"/>
      <w:numFmt w:val="decimal"/>
      <w:lvlText w:val="%7."/>
      <w:lvlJc w:val="left"/>
      <w:pPr>
        <w:ind w:left="8159" w:hanging="360"/>
      </w:pPr>
      <w:rPr>
        <w:rFonts w:cs="Times New Roman"/>
      </w:rPr>
    </w:lvl>
    <w:lvl w:ilvl="7" w:tplc="04100019">
      <w:start w:val="1"/>
      <w:numFmt w:val="lowerLetter"/>
      <w:lvlText w:val="%8."/>
      <w:lvlJc w:val="left"/>
      <w:pPr>
        <w:ind w:left="8879" w:hanging="360"/>
      </w:pPr>
      <w:rPr>
        <w:rFonts w:cs="Times New Roman"/>
      </w:rPr>
    </w:lvl>
    <w:lvl w:ilvl="8" w:tplc="0410001B">
      <w:start w:val="1"/>
      <w:numFmt w:val="lowerRoman"/>
      <w:lvlText w:val="%9."/>
      <w:lvlJc w:val="right"/>
      <w:pPr>
        <w:ind w:left="959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70"/>
  </w:num>
  <w:num w:numId="62">
    <w:abstractNumId w:val="71"/>
  </w:num>
  <w:num w:numId="63">
    <w:abstractNumId w:val="66"/>
  </w:num>
  <w:num w:numId="64">
    <w:abstractNumId w:val="69"/>
  </w:num>
  <w:num w:numId="65">
    <w:abstractNumId w:val="62"/>
  </w:num>
  <w:num w:numId="66">
    <w:abstractNumId w:val="61"/>
  </w:num>
  <w:num w:numId="67">
    <w:abstractNumId w:val="64"/>
  </w:num>
  <w:num w:numId="68">
    <w:abstractNumId w:val="67"/>
  </w:num>
  <w:num w:numId="69">
    <w:abstractNumId w:val="72"/>
  </w:num>
  <w:num w:numId="70">
    <w:abstractNumId w:val="60"/>
  </w:num>
  <w:num w:numId="71">
    <w:abstractNumId w:val="65"/>
  </w:num>
  <w:num w:numId="72">
    <w:abstractNumId w:val="68"/>
  </w:num>
  <w:num w:numId="73">
    <w:abstractNumId w:val="75"/>
  </w:num>
  <w:num w:numId="74">
    <w:abstractNumId w:val="63"/>
  </w:num>
  <w:num w:numId="75">
    <w:abstractNumId w:val="74"/>
  </w:num>
  <w:num w:numId="76">
    <w:abstractNumId w:val="7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1F"/>
    <w:rsid w:val="00002861"/>
    <w:rsid w:val="00003874"/>
    <w:rsid w:val="00013A66"/>
    <w:rsid w:val="00014F29"/>
    <w:rsid w:val="000306C4"/>
    <w:rsid w:val="0004018D"/>
    <w:rsid w:val="000442D8"/>
    <w:rsid w:val="0004732E"/>
    <w:rsid w:val="00050612"/>
    <w:rsid w:val="00054D98"/>
    <w:rsid w:val="000705D5"/>
    <w:rsid w:val="00072C1B"/>
    <w:rsid w:val="0007722D"/>
    <w:rsid w:val="000800FD"/>
    <w:rsid w:val="00081AF7"/>
    <w:rsid w:val="00082845"/>
    <w:rsid w:val="00082A29"/>
    <w:rsid w:val="0008343C"/>
    <w:rsid w:val="00087B36"/>
    <w:rsid w:val="000A192B"/>
    <w:rsid w:val="000B0E02"/>
    <w:rsid w:val="000B2D82"/>
    <w:rsid w:val="000B3ED2"/>
    <w:rsid w:val="000B7818"/>
    <w:rsid w:val="000C1171"/>
    <w:rsid w:val="000C1409"/>
    <w:rsid w:val="000C3CBB"/>
    <w:rsid w:val="000C5C64"/>
    <w:rsid w:val="000D523C"/>
    <w:rsid w:val="000D6582"/>
    <w:rsid w:val="000D7F57"/>
    <w:rsid w:val="000E2542"/>
    <w:rsid w:val="000E677B"/>
    <w:rsid w:val="000E7B8D"/>
    <w:rsid w:val="000F247D"/>
    <w:rsid w:val="00105B75"/>
    <w:rsid w:val="001116B9"/>
    <w:rsid w:val="001144A3"/>
    <w:rsid w:val="0011672C"/>
    <w:rsid w:val="001204DA"/>
    <w:rsid w:val="00122FE3"/>
    <w:rsid w:val="00133A93"/>
    <w:rsid w:val="001461A5"/>
    <w:rsid w:val="001661DE"/>
    <w:rsid w:val="0017705F"/>
    <w:rsid w:val="001803A3"/>
    <w:rsid w:val="001840BB"/>
    <w:rsid w:val="00186BC1"/>
    <w:rsid w:val="001956AA"/>
    <w:rsid w:val="001A3329"/>
    <w:rsid w:val="001A45BE"/>
    <w:rsid w:val="001B1DF6"/>
    <w:rsid w:val="001B62FF"/>
    <w:rsid w:val="001C0982"/>
    <w:rsid w:val="001C2A3A"/>
    <w:rsid w:val="001C33BE"/>
    <w:rsid w:val="001C349C"/>
    <w:rsid w:val="001E019A"/>
    <w:rsid w:val="0020128F"/>
    <w:rsid w:val="00206F98"/>
    <w:rsid w:val="00214A65"/>
    <w:rsid w:val="0021724E"/>
    <w:rsid w:val="00221CB3"/>
    <w:rsid w:val="00223FC7"/>
    <w:rsid w:val="002276CB"/>
    <w:rsid w:val="00246539"/>
    <w:rsid w:val="00247064"/>
    <w:rsid w:val="002661BF"/>
    <w:rsid w:val="00292BB2"/>
    <w:rsid w:val="002C1B36"/>
    <w:rsid w:val="002C2C07"/>
    <w:rsid w:val="002C3A0C"/>
    <w:rsid w:val="002C4879"/>
    <w:rsid w:val="002C5174"/>
    <w:rsid w:val="002C66F0"/>
    <w:rsid w:val="002C74D8"/>
    <w:rsid w:val="002E52B5"/>
    <w:rsid w:val="002F00FE"/>
    <w:rsid w:val="002F0B17"/>
    <w:rsid w:val="003230BE"/>
    <w:rsid w:val="003251FF"/>
    <w:rsid w:val="00333A04"/>
    <w:rsid w:val="00340B3F"/>
    <w:rsid w:val="00344BFD"/>
    <w:rsid w:val="003654BA"/>
    <w:rsid w:val="00374EB0"/>
    <w:rsid w:val="003813E3"/>
    <w:rsid w:val="0038507C"/>
    <w:rsid w:val="00387B7A"/>
    <w:rsid w:val="00390139"/>
    <w:rsid w:val="003A275E"/>
    <w:rsid w:val="003B2417"/>
    <w:rsid w:val="003B3BB4"/>
    <w:rsid w:val="003C2B58"/>
    <w:rsid w:val="003D1E67"/>
    <w:rsid w:val="003E2E30"/>
    <w:rsid w:val="003E33D8"/>
    <w:rsid w:val="003E591C"/>
    <w:rsid w:val="003F2DC8"/>
    <w:rsid w:val="00404402"/>
    <w:rsid w:val="00415810"/>
    <w:rsid w:val="00424EEE"/>
    <w:rsid w:val="00430EA5"/>
    <w:rsid w:val="00433F0C"/>
    <w:rsid w:val="0043442B"/>
    <w:rsid w:val="00443BE8"/>
    <w:rsid w:val="00444436"/>
    <w:rsid w:val="00446673"/>
    <w:rsid w:val="0045319A"/>
    <w:rsid w:val="00457C15"/>
    <w:rsid w:val="004646EA"/>
    <w:rsid w:val="0047216E"/>
    <w:rsid w:val="004849F1"/>
    <w:rsid w:val="0049095F"/>
    <w:rsid w:val="00494919"/>
    <w:rsid w:val="004B6B12"/>
    <w:rsid w:val="004C7F00"/>
    <w:rsid w:val="004D1156"/>
    <w:rsid w:val="004D12DB"/>
    <w:rsid w:val="004D62E3"/>
    <w:rsid w:val="004E12C8"/>
    <w:rsid w:val="004E1E50"/>
    <w:rsid w:val="004F2DD9"/>
    <w:rsid w:val="004F7CF8"/>
    <w:rsid w:val="0051084A"/>
    <w:rsid w:val="0051106D"/>
    <w:rsid w:val="00512486"/>
    <w:rsid w:val="005165F7"/>
    <w:rsid w:val="00521B69"/>
    <w:rsid w:val="00523916"/>
    <w:rsid w:val="00524B73"/>
    <w:rsid w:val="005375F5"/>
    <w:rsid w:val="00544200"/>
    <w:rsid w:val="00552143"/>
    <w:rsid w:val="00564F8B"/>
    <w:rsid w:val="00572657"/>
    <w:rsid w:val="00576CB2"/>
    <w:rsid w:val="00590D6B"/>
    <w:rsid w:val="005A228D"/>
    <w:rsid w:val="005A506A"/>
    <w:rsid w:val="005A783A"/>
    <w:rsid w:val="005B26A4"/>
    <w:rsid w:val="005C7001"/>
    <w:rsid w:val="005C7FA5"/>
    <w:rsid w:val="005E6361"/>
    <w:rsid w:val="005F1296"/>
    <w:rsid w:val="005F214C"/>
    <w:rsid w:val="005F6606"/>
    <w:rsid w:val="005F6728"/>
    <w:rsid w:val="00607EC7"/>
    <w:rsid w:val="00612223"/>
    <w:rsid w:val="00612BB4"/>
    <w:rsid w:val="00614B72"/>
    <w:rsid w:val="00616820"/>
    <w:rsid w:val="00625393"/>
    <w:rsid w:val="00625579"/>
    <w:rsid w:val="0062581C"/>
    <w:rsid w:val="00636B95"/>
    <w:rsid w:val="00642D65"/>
    <w:rsid w:val="00646293"/>
    <w:rsid w:val="00650208"/>
    <w:rsid w:val="00661D60"/>
    <w:rsid w:val="00664A51"/>
    <w:rsid w:val="00673EF4"/>
    <w:rsid w:val="00684102"/>
    <w:rsid w:val="0068538D"/>
    <w:rsid w:val="00697853"/>
    <w:rsid w:val="006A1509"/>
    <w:rsid w:val="006B480E"/>
    <w:rsid w:val="006B784F"/>
    <w:rsid w:val="006C2983"/>
    <w:rsid w:val="006D3BCD"/>
    <w:rsid w:val="006D671D"/>
    <w:rsid w:val="006E14E9"/>
    <w:rsid w:val="006E6086"/>
    <w:rsid w:val="006E632A"/>
    <w:rsid w:val="006F6392"/>
    <w:rsid w:val="006F7DB3"/>
    <w:rsid w:val="007336A9"/>
    <w:rsid w:val="00736A85"/>
    <w:rsid w:val="007409F0"/>
    <w:rsid w:val="00741FC9"/>
    <w:rsid w:val="00752BA7"/>
    <w:rsid w:val="00753558"/>
    <w:rsid w:val="00754DBD"/>
    <w:rsid w:val="0075799A"/>
    <w:rsid w:val="0077554B"/>
    <w:rsid w:val="007764CA"/>
    <w:rsid w:val="0077775C"/>
    <w:rsid w:val="0078357A"/>
    <w:rsid w:val="00793A80"/>
    <w:rsid w:val="007D5387"/>
    <w:rsid w:val="007E5E65"/>
    <w:rsid w:val="007E7E2B"/>
    <w:rsid w:val="007F151D"/>
    <w:rsid w:val="007F3623"/>
    <w:rsid w:val="007F5A11"/>
    <w:rsid w:val="008126A8"/>
    <w:rsid w:val="00813EF3"/>
    <w:rsid w:val="00815B77"/>
    <w:rsid w:val="00831F84"/>
    <w:rsid w:val="008340BB"/>
    <w:rsid w:val="008430BE"/>
    <w:rsid w:val="00867021"/>
    <w:rsid w:val="00873F83"/>
    <w:rsid w:val="008827A1"/>
    <w:rsid w:val="00887172"/>
    <w:rsid w:val="0088786C"/>
    <w:rsid w:val="00896823"/>
    <w:rsid w:val="00897B7F"/>
    <w:rsid w:val="008A7963"/>
    <w:rsid w:val="008B01BC"/>
    <w:rsid w:val="008B340D"/>
    <w:rsid w:val="008C1EA4"/>
    <w:rsid w:val="008C37B9"/>
    <w:rsid w:val="008F26A5"/>
    <w:rsid w:val="008F2CE4"/>
    <w:rsid w:val="008F4471"/>
    <w:rsid w:val="008F4D85"/>
    <w:rsid w:val="008F7268"/>
    <w:rsid w:val="0090287F"/>
    <w:rsid w:val="00917F16"/>
    <w:rsid w:val="00921E54"/>
    <w:rsid w:val="009263C7"/>
    <w:rsid w:val="00942394"/>
    <w:rsid w:val="00946EF0"/>
    <w:rsid w:val="00947674"/>
    <w:rsid w:val="00952EC7"/>
    <w:rsid w:val="0095779B"/>
    <w:rsid w:val="00970A85"/>
    <w:rsid w:val="00972294"/>
    <w:rsid w:val="009724E6"/>
    <w:rsid w:val="009729AE"/>
    <w:rsid w:val="009731FF"/>
    <w:rsid w:val="0098163C"/>
    <w:rsid w:val="00983208"/>
    <w:rsid w:val="0098637B"/>
    <w:rsid w:val="00992E30"/>
    <w:rsid w:val="00993019"/>
    <w:rsid w:val="00997602"/>
    <w:rsid w:val="009979B7"/>
    <w:rsid w:val="009A3A1A"/>
    <w:rsid w:val="009B6290"/>
    <w:rsid w:val="009C1969"/>
    <w:rsid w:val="009C3149"/>
    <w:rsid w:val="009C697B"/>
    <w:rsid w:val="009C7233"/>
    <w:rsid w:val="009C7F0A"/>
    <w:rsid w:val="009E0FC0"/>
    <w:rsid w:val="009E336F"/>
    <w:rsid w:val="00A06DDF"/>
    <w:rsid w:val="00A150C7"/>
    <w:rsid w:val="00A16BA6"/>
    <w:rsid w:val="00A213F7"/>
    <w:rsid w:val="00A21BBC"/>
    <w:rsid w:val="00A26E2C"/>
    <w:rsid w:val="00A33412"/>
    <w:rsid w:val="00A370EA"/>
    <w:rsid w:val="00A37729"/>
    <w:rsid w:val="00A40C5A"/>
    <w:rsid w:val="00A7244F"/>
    <w:rsid w:val="00AB130E"/>
    <w:rsid w:val="00AB14F5"/>
    <w:rsid w:val="00AB30D6"/>
    <w:rsid w:val="00AB412D"/>
    <w:rsid w:val="00AB7637"/>
    <w:rsid w:val="00AC324C"/>
    <w:rsid w:val="00AC6A06"/>
    <w:rsid w:val="00AD7BF9"/>
    <w:rsid w:val="00AD7D34"/>
    <w:rsid w:val="00AE0DA1"/>
    <w:rsid w:val="00AE1181"/>
    <w:rsid w:val="00AE60CB"/>
    <w:rsid w:val="00AF3806"/>
    <w:rsid w:val="00B01D16"/>
    <w:rsid w:val="00B13AF7"/>
    <w:rsid w:val="00B257FE"/>
    <w:rsid w:val="00B43B51"/>
    <w:rsid w:val="00B46036"/>
    <w:rsid w:val="00B75417"/>
    <w:rsid w:val="00B82581"/>
    <w:rsid w:val="00B82EAD"/>
    <w:rsid w:val="00BA3609"/>
    <w:rsid w:val="00BA5329"/>
    <w:rsid w:val="00BB233B"/>
    <w:rsid w:val="00BB29AB"/>
    <w:rsid w:val="00BB3211"/>
    <w:rsid w:val="00BB7B02"/>
    <w:rsid w:val="00BE4A2F"/>
    <w:rsid w:val="00BE5623"/>
    <w:rsid w:val="00BE5C61"/>
    <w:rsid w:val="00BF6828"/>
    <w:rsid w:val="00C05A61"/>
    <w:rsid w:val="00C1414B"/>
    <w:rsid w:val="00C244FD"/>
    <w:rsid w:val="00C25E8F"/>
    <w:rsid w:val="00C30606"/>
    <w:rsid w:val="00C31E52"/>
    <w:rsid w:val="00C47A16"/>
    <w:rsid w:val="00C47CD3"/>
    <w:rsid w:val="00C53CB9"/>
    <w:rsid w:val="00C57BBF"/>
    <w:rsid w:val="00C64C06"/>
    <w:rsid w:val="00C74648"/>
    <w:rsid w:val="00C760AE"/>
    <w:rsid w:val="00C76E76"/>
    <w:rsid w:val="00C85B1C"/>
    <w:rsid w:val="00C92F7C"/>
    <w:rsid w:val="00C9417E"/>
    <w:rsid w:val="00CA1E70"/>
    <w:rsid w:val="00CA5A54"/>
    <w:rsid w:val="00CA5A68"/>
    <w:rsid w:val="00CB1D52"/>
    <w:rsid w:val="00CC1B79"/>
    <w:rsid w:val="00CC3205"/>
    <w:rsid w:val="00CC57B5"/>
    <w:rsid w:val="00CD216C"/>
    <w:rsid w:val="00CD724A"/>
    <w:rsid w:val="00CF0F94"/>
    <w:rsid w:val="00CF1AB4"/>
    <w:rsid w:val="00CF3A6D"/>
    <w:rsid w:val="00CF4640"/>
    <w:rsid w:val="00D02745"/>
    <w:rsid w:val="00D03121"/>
    <w:rsid w:val="00D055EC"/>
    <w:rsid w:val="00D07BE4"/>
    <w:rsid w:val="00D12B57"/>
    <w:rsid w:val="00D22246"/>
    <w:rsid w:val="00D22AD7"/>
    <w:rsid w:val="00D2516F"/>
    <w:rsid w:val="00D2583C"/>
    <w:rsid w:val="00D25E72"/>
    <w:rsid w:val="00D314D5"/>
    <w:rsid w:val="00D31641"/>
    <w:rsid w:val="00D346EE"/>
    <w:rsid w:val="00D40C38"/>
    <w:rsid w:val="00D6330C"/>
    <w:rsid w:val="00D64525"/>
    <w:rsid w:val="00D746E9"/>
    <w:rsid w:val="00D75076"/>
    <w:rsid w:val="00D75E9F"/>
    <w:rsid w:val="00D76CBE"/>
    <w:rsid w:val="00D77CDF"/>
    <w:rsid w:val="00D816E4"/>
    <w:rsid w:val="00D829B2"/>
    <w:rsid w:val="00D83BCE"/>
    <w:rsid w:val="00D8650B"/>
    <w:rsid w:val="00DA160A"/>
    <w:rsid w:val="00DA249A"/>
    <w:rsid w:val="00DB22A3"/>
    <w:rsid w:val="00DB3DDB"/>
    <w:rsid w:val="00DD0174"/>
    <w:rsid w:val="00DD2DF2"/>
    <w:rsid w:val="00DE1888"/>
    <w:rsid w:val="00DE2EC5"/>
    <w:rsid w:val="00DE41A7"/>
    <w:rsid w:val="00DE5BD9"/>
    <w:rsid w:val="00DF6A53"/>
    <w:rsid w:val="00DF76DC"/>
    <w:rsid w:val="00E05BF9"/>
    <w:rsid w:val="00E10A1D"/>
    <w:rsid w:val="00E10D4C"/>
    <w:rsid w:val="00E10F5F"/>
    <w:rsid w:val="00E22E4F"/>
    <w:rsid w:val="00E30FCC"/>
    <w:rsid w:val="00E608BA"/>
    <w:rsid w:val="00E762B4"/>
    <w:rsid w:val="00E77536"/>
    <w:rsid w:val="00E8536A"/>
    <w:rsid w:val="00E946F8"/>
    <w:rsid w:val="00EA1C18"/>
    <w:rsid w:val="00EB6A1F"/>
    <w:rsid w:val="00EC0A23"/>
    <w:rsid w:val="00ED2A61"/>
    <w:rsid w:val="00ED565D"/>
    <w:rsid w:val="00EE006D"/>
    <w:rsid w:val="00EE0A1C"/>
    <w:rsid w:val="00EF027B"/>
    <w:rsid w:val="00EF1DA7"/>
    <w:rsid w:val="00EF23E9"/>
    <w:rsid w:val="00EF3D24"/>
    <w:rsid w:val="00F13C91"/>
    <w:rsid w:val="00F25C18"/>
    <w:rsid w:val="00F26268"/>
    <w:rsid w:val="00F35A33"/>
    <w:rsid w:val="00F534FC"/>
    <w:rsid w:val="00F5525A"/>
    <w:rsid w:val="00F55EA1"/>
    <w:rsid w:val="00F65F4F"/>
    <w:rsid w:val="00F66A87"/>
    <w:rsid w:val="00F707E3"/>
    <w:rsid w:val="00F76DAE"/>
    <w:rsid w:val="00F91E7C"/>
    <w:rsid w:val="00F962D2"/>
    <w:rsid w:val="00F97F8F"/>
    <w:rsid w:val="00FA0B9C"/>
    <w:rsid w:val="00FB187F"/>
    <w:rsid w:val="00FB2A67"/>
    <w:rsid w:val="00FB6A18"/>
    <w:rsid w:val="00FB6DD5"/>
    <w:rsid w:val="00FC3506"/>
    <w:rsid w:val="00FD52F8"/>
    <w:rsid w:val="00FD73F0"/>
    <w:rsid w:val="00FE2C21"/>
    <w:rsid w:val="00FE79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iberation Serif" w:hAnsi="Liberation Serif" w:cs="Liberation Serif"/>
      <w:color w:val="000000"/>
      <w:kern w:val="1"/>
      <w:sz w:val="24"/>
      <w:szCs w:val="24"/>
      <w:lang w:eastAsia="zh-CN"/>
    </w:rPr>
  </w:style>
  <w:style w:type="paragraph" w:styleId="Heading1">
    <w:name w:val="heading 1"/>
    <w:basedOn w:val="Title"/>
    <w:link w:val="Heading1Char1"/>
    <w:uiPriority w:val="99"/>
    <w:qFormat/>
    <w:pPr>
      <w:widowControl/>
      <w:numPr>
        <w:numId w:val="71"/>
      </w:numPr>
      <w:jc w:val="center"/>
      <w:outlineLvl w:val="0"/>
    </w:pPr>
    <w:rPr>
      <w:rFonts w:ascii="Tahoma" w:cs="Tahoma"/>
      <w:b/>
      <w:bCs/>
      <w:sz w:val="22"/>
      <w:szCs w:val="2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0D"/>
    <w:rPr>
      <w:rFonts w:asciiTheme="majorHAnsi" w:eastAsiaTheme="majorEastAsia" w:hAnsiTheme="majorHAnsi" w:cstheme="majorBidi"/>
      <w:b/>
      <w:bCs/>
      <w:color w:val="000000"/>
      <w:kern w:val="32"/>
      <w:sz w:val="32"/>
      <w:szCs w:val="32"/>
      <w:lang w:eastAsia="zh-CN"/>
    </w:rPr>
  </w:style>
  <w:style w:type="character" w:customStyle="1" w:styleId="Heading1Char1">
    <w:name w:val="Heading 1 Char1"/>
    <w:link w:val="Heading1"/>
    <w:uiPriority w:val="99"/>
    <w:locked/>
    <w:rPr>
      <w:rFonts w:ascii="Cambria" w:hAnsi="Cambria"/>
      <w:b/>
      <w:color w:val="000000"/>
      <w:kern w:val="32"/>
      <w:sz w:val="32"/>
      <w:lang w:eastAsia="zh-CN"/>
    </w:rPr>
  </w:style>
  <w:style w:type="character" w:customStyle="1" w:styleId="TestofumettoCarattere">
    <w:name w:val="Testo fumetto Carattere"/>
    <w:uiPriority w:val="99"/>
    <w:rPr>
      <w:rFonts w:ascii="Tahoma"/>
      <w:sz w:val="16"/>
    </w:rPr>
  </w:style>
  <w:style w:type="character" w:customStyle="1" w:styleId="Pi3fdipaginaCarattere">
    <w:name w:val="Piè3f di pagina Carattere"/>
    <w:uiPriority w:val="99"/>
    <w:rPr>
      <w:rFonts w:ascii="Tahoma"/>
    </w:rPr>
  </w:style>
  <w:style w:type="character" w:styleId="CommentReference">
    <w:name w:val="annotation reference"/>
    <w:basedOn w:val="DefaultParagraphFont"/>
    <w:uiPriority w:val="99"/>
    <w:semiHidden/>
    <w:rPr>
      <w:rFonts w:cs="Times New Roman"/>
      <w:sz w:val="16"/>
    </w:rPr>
  </w:style>
  <w:style w:type="character" w:customStyle="1" w:styleId="TestocommentoCarattere">
    <w:name w:val="Testo commento Carattere"/>
    <w:uiPriority w:val="99"/>
    <w:rPr>
      <w:rFonts w:ascii="Tahoma"/>
    </w:rPr>
  </w:style>
  <w:style w:type="character" w:customStyle="1" w:styleId="SoggettocommentoCarattere">
    <w:name w:val="Soggetto commento Carattere"/>
    <w:uiPriority w:val="99"/>
    <w:rPr>
      <w:rFonts w:ascii="Tahoma"/>
      <w:b/>
    </w:rPr>
  </w:style>
  <w:style w:type="character" w:customStyle="1" w:styleId="IntestazioneCarattere">
    <w:name w:val="Intestazione Carattere"/>
    <w:uiPriority w:val="99"/>
  </w:style>
  <w:style w:type="character" w:customStyle="1" w:styleId="Corpodeltesto2Carattere">
    <w:name w:val="Corpo del testo 2 Carattere"/>
    <w:uiPriority w:val="99"/>
    <w:rPr>
      <w:rFonts w:ascii="Arial"/>
      <w:color w:val="0000FF"/>
      <w:sz w:val="18"/>
    </w:rPr>
  </w:style>
  <w:style w:type="character" w:customStyle="1" w:styleId="ListLabel1">
    <w:name w:val="ListLabel 1"/>
    <w:uiPriority w:val="99"/>
  </w:style>
  <w:style w:type="character" w:customStyle="1" w:styleId="Punti">
    <w:name w:val="Punti"/>
    <w:uiPriority w:val="99"/>
    <w:rPr>
      <w:rFonts w:ascii="OpenSymbol"/>
    </w:rPr>
  </w:style>
  <w:style w:type="paragraph" w:styleId="Title">
    <w:name w:val="Title"/>
    <w:basedOn w:val="Normal"/>
    <w:next w:val="BodyText"/>
    <w:link w:val="TitleChar1"/>
    <w:uiPriority w:val="99"/>
    <w:qFormat/>
    <w:pPr>
      <w:keepNext/>
      <w:spacing w:before="240" w:after="120"/>
    </w:pPr>
    <w:rPr>
      <w:rFonts w:ascii="Liberation Sans" w:eastAsia="FreeSans" w:cs="Liberation Sans"/>
      <w:sz w:val="28"/>
      <w:szCs w:val="28"/>
    </w:rPr>
  </w:style>
  <w:style w:type="character" w:customStyle="1" w:styleId="TitleChar">
    <w:name w:val="Title Char"/>
    <w:basedOn w:val="DefaultParagraphFont"/>
    <w:link w:val="Title"/>
    <w:uiPriority w:val="10"/>
    <w:rsid w:val="00F54E0D"/>
    <w:rPr>
      <w:rFonts w:asciiTheme="majorHAnsi" w:eastAsiaTheme="majorEastAsia" w:hAnsiTheme="majorHAnsi" w:cstheme="majorBidi"/>
      <w:b/>
      <w:bCs/>
      <w:color w:val="000000"/>
      <w:kern w:val="28"/>
      <w:sz w:val="32"/>
      <w:szCs w:val="32"/>
      <w:lang w:eastAsia="zh-CN"/>
    </w:rPr>
  </w:style>
  <w:style w:type="character" w:customStyle="1" w:styleId="TitleChar1">
    <w:name w:val="Title Char1"/>
    <w:link w:val="Title"/>
    <w:uiPriority w:val="99"/>
    <w:locked/>
    <w:rPr>
      <w:rFonts w:ascii="Cambria" w:hAnsi="Cambria"/>
      <w:b/>
      <w:color w:val="000000"/>
      <w:kern w:val="28"/>
      <w:sz w:val="32"/>
      <w:lang w:eastAsia="zh-CN"/>
    </w:rPr>
  </w:style>
  <w:style w:type="paragraph" w:styleId="BodyText">
    <w:name w:val="Body Text"/>
    <w:basedOn w:val="Normal"/>
    <w:link w:val="BodyTextChar1"/>
    <w:uiPriority w:val="99"/>
    <w:pPr>
      <w:spacing w:after="140" w:line="288" w:lineRule="auto"/>
    </w:pPr>
  </w:style>
  <w:style w:type="character" w:customStyle="1" w:styleId="BodyTextChar">
    <w:name w:val="Body Text Char"/>
    <w:basedOn w:val="DefaultParagraphFont"/>
    <w:link w:val="BodyText"/>
    <w:uiPriority w:val="99"/>
    <w:semiHidden/>
    <w:rsid w:val="00F54E0D"/>
    <w:rPr>
      <w:rFonts w:ascii="Liberation Serif" w:hAnsi="Liberation Serif" w:cs="Liberation Serif"/>
      <w:color w:val="000000"/>
      <w:kern w:val="1"/>
      <w:sz w:val="24"/>
      <w:szCs w:val="24"/>
      <w:lang w:eastAsia="zh-CN"/>
    </w:rPr>
  </w:style>
  <w:style w:type="character" w:customStyle="1" w:styleId="BodyTextChar1">
    <w:name w:val="Body Text Char1"/>
    <w:link w:val="BodyText"/>
    <w:uiPriority w:val="99"/>
    <w:semiHidden/>
    <w:locked/>
    <w:rPr>
      <w:rFonts w:ascii="Liberation Serif" w:hAnsi="Liberation Serif"/>
      <w:color w:val="000000"/>
      <w:kern w:val="1"/>
      <w:sz w:val="24"/>
      <w:lang w:eastAsia="zh-CN"/>
    </w:rPr>
  </w:style>
  <w:style w:type="paragraph" w:styleId="List">
    <w:name w:val="List"/>
    <w:basedOn w:val="BodyText"/>
    <w:uiPriority w:val="99"/>
    <w:rPr>
      <w:rFonts w:eastAsia="FreeSans"/>
    </w:rPr>
  </w:style>
  <w:style w:type="paragraph" w:styleId="Caption">
    <w:name w:val="caption"/>
    <w:basedOn w:val="Normal"/>
    <w:uiPriority w:val="99"/>
    <w:qFormat/>
    <w:pPr>
      <w:suppressLineNumbers/>
      <w:spacing w:before="120" w:after="120"/>
    </w:pPr>
    <w:rPr>
      <w:rFonts w:eastAsia="FreeSans"/>
      <w:i/>
      <w:iCs/>
    </w:rPr>
  </w:style>
  <w:style w:type="paragraph" w:customStyle="1" w:styleId="Indice">
    <w:name w:val="Indice"/>
    <w:basedOn w:val="Normal"/>
    <w:uiPriority w:val="99"/>
    <w:pPr>
      <w:suppressLineNumbers/>
    </w:pPr>
    <w:rPr>
      <w:rFonts w:eastAsia="FreeSans"/>
    </w:rPr>
  </w:style>
  <w:style w:type="paragraph" w:customStyle="1" w:styleId="Pi3fdipagina">
    <w:name w:val="Piè3f di pagina"/>
    <w:basedOn w:val="Normal"/>
    <w:uiPriority w:val="99"/>
    <w:pPr>
      <w:widowControl/>
      <w:tabs>
        <w:tab w:val="center" w:pos="4819"/>
        <w:tab w:val="right" w:pos="9638"/>
      </w:tabs>
      <w:jc w:val="both"/>
    </w:pPr>
    <w:rPr>
      <w:rFonts w:ascii="Tahoma" w:cs="Tahoma"/>
      <w:sz w:val="18"/>
      <w:szCs w:val="18"/>
      <w:lang w:eastAsia="it-IT"/>
    </w:rPr>
  </w:style>
  <w:style w:type="paragraph" w:styleId="Header">
    <w:name w:val="header"/>
    <w:basedOn w:val="Normal"/>
    <w:link w:val="HeaderChar1"/>
    <w:uiPriority w:val="99"/>
    <w:pPr>
      <w:tabs>
        <w:tab w:val="center" w:pos="4819"/>
        <w:tab w:val="right" w:pos="9638"/>
      </w:tabs>
    </w:pPr>
    <w:rPr>
      <w:rFonts w:ascii="Tahoma" w:cs="Tahoma"/>
      <w:sz w:val="20"/>
      <w:szCs w:val="20"/>
      <w:lang w:eastAsia="it-IT"/>
    </w:rPr>
  </w:style>
  <w:style w:type="character" w:customStyle="1" w:styleId="HeaderChar">
    <w:name w:val="Header Char"/>
    <w:basedOn w:val="DefaultParagraphFont"/>
    <w:link w:val="Header"/>
    <w:uiPriority w:val="99"/>
    <w:semiHidden/>
    <w:rsid w:val="00F54E0D"/>
    <w:rPr>
      <w:rFonts w:ascii="Liberation Serif" w:hAnsi="Liberation Serif" w:cs="Liberation Serif"/>
      <w:color w:val="000000"/>
      <w:kern w:val="1"/>
      <w:sz w:val="24"/>
      <w:szCs w:val="24"/>
      <w:lang w:eastAsia="zh-CN"/>
    </w:rPr>
  </w:style>
  <w:style w:type="character" w:customStyle="1" w:styleId="HeaderChar1">
    <w:name w:val="Header Char1"/>
    <w:link w:val="Header"/>
    <w:uiPriority w:val="99"/>
    <w:semiHidden/>
    <w:locked/>
    <w:rPr>
      <w:rFonts w:ascii="Liberation Serif" w:hAnsi="Liberation Serif"/>
      <w:color w:val="000000"/>
      <w:kern w:val="1"/>
      <w:sz w:val="24"/>
      <w:lang w:eastAsia="zh-CN"/>
    </w:rPr>
  </w:style>
  <w:style w:type="paragraph" w:styleId="BalloonText">
    <w:name w:val="Balloon Text"/>
    <w:basedOn w:val="Normal"/>
    <w:link w:val="BalloonTextChar1"/>
    <w:uiPriority w:val="99"/>
    <w:semiHidden/>
    <w:pPr>
      <w:widowControl/>
      <w:jc w:val="both"/>
    </w:pPr>
    <w:rPr>
      <w:rFonts w:ascii="Tahoma" w:cs="Tahoma"/>
      <w:sz w:val="16"/>
      <w:szCs w:val="16"/>
      <w:lang w:eastAsia="it-IT"/>
    </w:rPr>
  </w:style>
  <w:style w:type="character" w:customStyle="1" w:styleId="BalloonTextChar">
    <w:name w:val="Balloon Text Char"/>
    <w:basedOn w:val="DefaultParagraphFont"/>
    <w:link w:val="BalloonText"/>
    <w:uiPriority w:val="99"/>
    <w:semiHidden/>
    <w:rsid w:val="00F54E0D"/>
    <w:rPr>
      <w:rFonts w:cs="Liberation Serif"/>
      <w:color w:val="000000"/>
      <w:kern w:val="1"/>
      <w:sz w:val="0"/>
      <w:szCs w:val="0"/>
      <w:lang w:eastAsia="zh-CN"/>
    </w:rPr>
  </w:style>
  <w:style w:type="character" w:customStyle="1" w:styleId="BalloonTextChar1">
    <w:name w:val="Balloon Text Char1"/>
    <w:link w:val="BalloonText"/>
    <w:uiPriority w:val="99"/>
    <w:semiHidden/>
    <w:locked/>
    <w:rPr>
      <w:rFonts w:ascii="Tahoma" w:hAnsi="Tahoma"/>
      <w:color w:val="000000"/>
      <w:kern w:val="1"/>
      <w:sz w:val="16"/>
      <w:lang w:eastAsia="zh-CN"/>
    </w:rPr>
  </w:style>
  <w:style w:type="paragraph" w:styleId="ListParagraph">
    <w:name w:val="List Paragraph"/>
    <w:basedOn w:val="Normal"/>
    <w:uiPriority w:val="99"/>
    <w:qFormat/>
    <w:pPr>
      <w:widowControl/>
      <w:ind w:left="708"/>
      <w:jc w:val="both"/>
    </w:pPr>
    <w:rPr>
      <w:rFonts w:ascii="Tahoma" w:cs="Tahoma"/>
      <w:sz w:val="18"/>
      <w:szCs w:val="18"/>
      <w:lang w:eastAsia="it-IT"/>
    </w:rPr>
  </w:style>
  <w:style w:type="paragraph" w:styleId="CommentText">
    <w:name w:val="annotation text"/>
    <w:basedOn w:val="Normal"/>
    <w:link w:val="CommentTextChar1"/>
    <w:uiPriority w:val="99"/>
    <w:semiHidden/>
    <w:pPr>
      <w:widowControl/>
      <w:jc w:val="both"/>
    </w:pPr>
    <w:rPr>
      <w:rFonts w:ascii="Tahoma" w:cs="Tahoma"/>
      <w:sz w:val="20"/>
      <w:szCs w:val="20"/>
      <w:lang w:eastAsia="it-IT"/>
    </w:rPr>
  </w:style>
  <w:style w:type="character" w:customStyle="1" w:styleId="CommentTextChar">
    <w:name w:val="Comment Text Char"/>
    <w:basedOn w:val="DefaultParagraphFont"/>
    <w:link w:val="CommentText"/>
    <w:uiPriority w:val="99"/>
    <w:semiHidden/>
    <w:rsid w:val="00F54E0D"/>
    <w:rPr>
      <w:rFonts w:ascii="Liberation Serif" w:hAnsi="Liberation Serif" w:cs="Liberation Serif"/>
      <w:color w:val="000000"/>
      <w:kern w:val="1"/>
      <w:sz w:val="20"/>
      <w:szCs w:val="20"/>
      <w:lang w:eastAsia="zh-CN"/>
    </w:rPr>
  </w:style>
  <w:style w:type="character" w:customStyle="1" w:styleId="CommentTextChar1">
    <w:name w:val="Comment Text Char1"/>
    <w:link w:val="CommentText"/>
    <w:uiPriority w:val="99"/>
    <w:semiHidden/>
    <w:locked/>
    <w:rPr>
      <w:rFonts w:ascii="Liberation Serif" w:hAnsi="Liberation Serif"/>
      <w:color w:val="000000"/>
      <w:kern w:val="1"/>
      <w:sz w:val="20"/>
      <w:lang w:eastAsia="zh-CN"/>
    </w:rPr>
  </w:style>
  <w:style w:type="paragraph" w:styleId="CommentSubject">
    <w:name w:val="annotation subject"/>
    <w:basedOn w:val="CommentText"/>
    <w:link w:val="CommentSubjectChar1"/>
    <w:uiPriority w:val="99"/>
    <w:semiHidden/>
    <w:rPr>
      <w:b/>
      <w:bCs/>
    </w:rPr>
  </w:style>
  <w:style w:type="character" w:customStyle="1" w:styleId="CommentSubjectChar">
    <w:name w:val="Comment Subject Char"/>
    <w:basedOn w:val="CommentTextChar1"/>
    <w:link w:val="CommentSubject"/>
    <w:uiPriority w:val="99"/>
    <w:semiHidden/>
    <w:rsid w:val="00F54E0D"/>
    <w:rPr>
      <w:rFonts w:cs="Liberation Serif"/>
      <w:b/>
      <w:bCs/>
      <w:szCs w:val="20"/>
    </w:rPr>
  </w:style>
  <w:style w:type="character" w:customStyle="1" w:styleId="CommentSubjectChar1">
    <w:name w:val="Comment Subject Char1"/>
    <w:link w:val="CommentSubject"/>
    <w:uiPriority w:val="99"/>
    <w:semiHidden/>
    <w:locked/>
    <w:rPr>
      <w:rFonts w:ascii="Liberation Serif" w:hAnsi="Liberation Serif"/>
      <w:b/>
      <w:color w:val="000000"/>
      <w:kern w:val="1"/>
      <w:sz w:val="20"/>
      <w:lang w:eastAsia="zh-CN"/>
    </w:rPr>
  </w:style>
  <w:style w:type="paragraph" w:styleId="BodyText2">
    <w:name w:val="Body Text 2"/>
    <w:basedOn w:val="Normal"/>
    <w:link w:val="BodyText2Char1"/>
    <w:uiPriority w:val="99"/>
    <w:pPr>
      <w:widowControl/>
      <w:jc w:val="both"/>
    </w:pPr>
    <w:rPr>
      <w:rFonts w:ascii="Arial" w:cs="Arial"/>
      <w:color w:val="0000FF"/>
      <w:sz w:val="18"/>
      <w:szCs w:val="18"/>
      <w:lang w:eastAsia="it-IT"/>
    </w:rPr>
  </w:style>
  <w:style w:type="character" w:customStyle="1" w:styleId="BodyText2Char">
    <w:name w:val="Body Text 2 Char"/>
    <w:basedOn w:val="DefaultParagraphFont"/>
    <w:link w:val="BodyText2"/>
    <w:uiPriority w:val="99"/>
    <w:semiHidden/>
    <w:rsid w:val="00F54E0D"/>
    <w:rPr>
      <w:rFonts w:ascii="Liberation Serif" w:hAnsi="Liberation Serif" w:cs="Liberation Serif"/>
      <w:color w:val="000000"/>
      <w:kern w:val="1"/>
      <w:sz w:val="24"/>
      <w:szCs w:val="24"/>
      <w:lang w:eastAsia="zh-CN"/>
    </w:rPr>
  </w:style>
  <w:style w:type="character" w:customStyle="1" w:styleId="BodyText2Char1">
    <w:name w:val="Body Text 2 Char1"/>
    <w:link w:val="BodyText2"/>
    <w:uiPriority w:val="99"/>
    <w:semiHidden/>
    <w:locked/>
    <w:rPr>
      <w:rFonts w:ascii="Liberation Serif" w:hAnsi="Liberation Serif"/>
      <w:color w:val="000000"/>
      <w:kern w:val="1"/>
      <w:sz w:val="24"/>
      <w:lang w:eastAsia="zh-CN"/>
    </w:rPr>
  </w:style>
  <w:style w:type="paragraph" w:styleId="NormalWeb">
    <w:name w:val="Normal (Web)"/>
    <w:basedOn w:val="Normal"/>
    <w:uiPriority w:val="99"/>
    <w:pPr>
      <w:widowControl/>
      <w:spacing w:before="100" w:after="100"/>
    </w:pPr>
    <w:rPr>
      <w:rFonts w:ascii="Tahoma" w:cs="Tahoma"/>
      <w:lang w:eastAsia="it-IT"/>
    </w:rPr>
  </w:style>
  <w:style w:type="paragraph" w:customStyle="1" w:styleId="Contenutotabella">
    <w:name w:val="Contenuto tabella"/>
    <w:basedOn w:val="Normal"/>
    <w:uiPriority w:val="99"/>
  </w:style>
  <w:style w:type="paragraph" w:customStyle="1" w:styleId="Titolotabella">
    <w:name w:val="Titolo tabella"/>
    <w:basedOn w:val="Contenutotabella"/>
    <w:uiPriority w:val="99"/>
  </w:style>
  <w:style w:type="paragraph" w:styleId="Footer">
    <w:name w:val="footer"/>
    <w:basedOn w:val="Normal"/>
    <w:link w:val="FooterChar1"/>
    <w:uiPriority w:val="99"/>
    <w:rsid w:val="00C57BBF"/>
    <w:pPr>
      <w:tabs>
        <w:tab w:val="center" w:pos="4819"/>
        <w:tab w:val="right" w:pos="9638"/>
      </w:tabs>
    </w:pPr>
  </w:style>
  <w:style w:type="character" w:customStyle="1" w:styleId="FooterChar">
    <w:name w:val="Footer Char"/>
    <w:basedOn w:val="DefaultParagraphFont"/>
    <w:link w:val="Footer"/>
    <w:uiPriority w:val="99"/>
    <w:semiHidden/>
    <w:rsid w:val="00F54E0D"/>
    <w:rPr>
      <w:rFonts w:ascii="Liberation Serif" w:hAnsi="Liberation Serif" w:cs="Liberation Serif"/>
      <w:color w:val="000000"/>
      <w:kern w:val="1"/>
      <w:sz w:val="24"/>
      <w:szCs w:val="24"/>
      <w:lang w:eastAsia="zh-CN"/>
    </w:rPr>
  </w:style>
  <w:style w:type="character" w:customStyle="1" w:styleId="FooterChar1">
    <w:name w:val="Footer Char1"/>
    <w:link w:val="Footer"/>
    <w:uiPriority w:val="99"/>
    <w:semiHidden/>
    <w:locked/>
    <w:rPr>
      <w:rFonts w:ascii="Liberation Serif" w:hAnsi="Liberation Serif"/>
      <w:color w:val="000000"/>
      <w:kern w:val="1"/>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11358</Words>
  <Characters>-32766</Characters>
  <Application>Microsoft Office Outlook</Application>
  <DocSecurity>0</DocSecurity>
  <Lines>0</Lines>
  <Paragraphs>0</Paragraphs>
  <ScaleCrop>false</ScaleCrop>
  <Company>Comune di Martellago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scantamburlo</cp:lastModifiedBy>
  <cp:revision>2</cp:revision>
  <cp:lastPrinted>2015-01-20T13:32:00Z</cp:lastPrinted>
  <dcterms:created xsi:type="dcterms:W3CDTF">2019-12-24T11:49:00Z</dcterms:created>
  <dcterms:modified xsi:type="dcterms:W3CDTF">2019-12-24T11:49:00Z</dcterms:modified>
</cp:coreProperties>
</file>